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7A39" w14:textId="77777777"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 xml:space="preserve">Ansøgning om merit for fag/forløb/moduler </w:t>
      </w:r>
    </w:p>
    <w:p w14:paraId="681EBCD7" w14:textId="77777777" w:rsidR="00540F60" w:rsidRPr="00540F60" w:rsidRDefault="00540F60" w:rsidP="00540F60">
      <w:pPr>
        <w:pStyle w:val="Overskrift1"/>
        <w:rPr>
          <w:lang w:val="da-DK"/>
        </w:rPr>
      </w:pPr>
      <w:r w:rsidRPr="00540F60">
        <w:rPr>
          <w:lang w:val="da-DK"/>
        </w:rPr>
        <w:t xml:space="preserve">på </w:t>
      </w:r>
      <w:r w:rsidR="00FE6AE2">
        <w:rPr>
          <w:lang w:val="da-DK"/>
        </w:rPr>
        <w:t>DIPLOMINGENIØR I MASKINTEKNOLOGI</w:t>
      </w:r>
    </w:p>
    <w:p w14:paraId="7E3F5FAA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14:paraId="6045FB9C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14:paraId="77D27D70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p w14:paraId="612335DC" w14:textId="77777777" w:rsidR="00540F60" w:rsidRPr="00540F60" w:rsidRDefault="00540F60" w:rsidP="00540F60">
      <w:pPr>
        <w:pStyle w:val="Brdtekst"/>
        <w:rPr>
          <w:rFonts w:ascii="Corbel" w:hAnsi="Corbel"/>
          <w:b/>
          <w:lang w:val="da-DK"/>
        </w:rPr>
      </w:pPr>
      <w:r w:rsidRPr="00540F60">
        <w:rPr>
          <w:rFonts w:ascii="Corbel" w:hAnsi="Corbel"/>
          <w:b/>
          <w:lang w:val="da-DK"/>
        </w:rPr>
        <w:t xml:space="preserve">Ansøgningsfrist: </w:t>
      </w:r>
      <w:r w:rsidRPr="00540F60">
        <w:rPr>
          <w:rFonts w:ascii="Corbel" w:hAnsi="Corbel"/>
          <w:lang w:val="da-DK"/>
        </w:rPr>
        <w:t>8 uger før modulstart</w:t>
      </w:r>
    </w:p>
    <w:p w14:paraId="1ED622A6" w14:textId="77777777" w:rsidR="006A0D3B" w:rsidRDefault="006A0D3B" w:rsidP="006A0D3B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</w:t>
      </w:r>
      <w:proofErr w:type="gramStart"/>
      <w:r>
        <w:rPr>
          <w:rFonts w:ascii="Corbel" w:hAnsi="Corbel"/>
          <w:b/>
          <w:highlight w:val="yellow"/>
          <w:lang w:val="da-DK"/>
        </w:rPr>
        <w:t>pdf fil</w:t>
      </w:r>
      <w:proofErr w:type="gramEnd"/>
      <w:r>
        <w:rPr>
          <w:rFonts w:ascii="Corbel" w:hAnsi="Corbel"/>
          <w:b/>
          <w:highlight w:val="yellow"/>
          <w:lang w:val="da-DK"/>
        </w:rPr>
        <w:t xml:space="preserve"> og sendes til </w:t>
      </w:r>
      <w:hyperlink r:id="rId8" w:history="1">
        <w:r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14:paraId="17FBF919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540F60" w:rsidRPr="00540F60" w14:paraId="04EF5C66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14:paraId="388FEFCD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Generelle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540F60" w:rsidRPr="00540F60" w14:paraId="36CAD7D8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6DB86F1F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Navn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578BEFB2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E776E2F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2C82AF9C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1EC739FC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Studienummer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5C083B15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2CF79D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16CD13E1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C97C07A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Holdbetegnelse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54BFC2C3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B9FA6C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336C30" w14:paraId="12A7ED89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54806971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Hvilken uddannelse er du studerende på:</w:t>
            </w:r>
          </w:p>
          <w:p w14:paraId="5D59F18F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5E94EF29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336C30" w14:paraId="31514B15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4F505AFD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På hvilket uddannelsessted er du studerende:</w:t>
            </w:r>
          </w:p>
          <w:p w14:paraId="58BF7AEB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4DB6F80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336C30" w:rsidRPr="00336C30" w14:paraId="6EBD8BD6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14:paraId="51C28FB5" w14:textId="207C073D" w:rsidR="00336C30" w:rsidRPr="00336C30" w:rsidRDefault="00336C3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336C30">
              <w:rPr>
                <w:rFonts w:ascii="Corbel" w:hAnsi="Corbel"/>
                <w:lang w:val="da-DK"/>
              </w:rPr>
              <w:t>Dato for påbegyndelse af fag eller praktik, som du søger merit for: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00FF1D7" w14:textId="77777777" w:rsidR="00336C30" w:rsidRPr="00540F60" w:rsidRDefault="00336C3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336C30" w14:paraId="7E5DBCE8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14:paraId="16BA2658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540F60" w:rsidRPr="00540F60" w14:paraId="78E10BFC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6D25004C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r w:rsidRPr="00540F60">
              <w:rPr>
                <w:rFonts w:ascii="Corbel" w:hAnsi="Corbel"/>
              </w:rPr>
              <w:t>Ja:</w:t>
            </w:r>
          </w:p>
          <w:p w14:paraId="3F8952BA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23791C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349B3103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14:paraId="6C95AA52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Nej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44B3FBA8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7CA3D37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336C30" w14:paraId="46D73549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40B40540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14:paraId="553A34D3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50974E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14:paraId="06A69C2B" w14:textId="77777777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49240A29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Specifikke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oplysninger</w:t>
            </w:r>
            <w:proofErr w:type="spellEnd"/>
          </w:p>
        </w:tc>
      </w:tr>
      <w:tr w:rsidR="00540F60" w:rsidRPr="00540F60" w14:paraId="1F12E1C3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14:paraId="40C1C5DC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FAG?</w:t>
            </w:r>
          </w:p>
          <w:p w14:paraId="64D05127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26C622E8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1A35DAA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3DF17692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326BB12F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FORLØB?</w:t>
            </w:r>
          </w:p>
          <w:p w14:paraId="68792C84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0BADB8FF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29EB77A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540F60" w:rsidRPr="00540F60" w14:paraId="1726CAEE" w14:textId="77777777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35EA22B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Søger du merit for MODULER?</w:t>
            </w:r>
          </w:p>
          <w:p w14:paraId="10803160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  <w:proofErr w:type="spellStart"/>
            <w:r w:rsidRPr="00540F60">
              <w:rPr>
                <w:rFonts w:ascii="Corbel" w:hAnsi="Corbel"/>
              </w:rPr>
              <w:t>Skriv</w:t>
            </w:r>
            <w:proofErr w:type="spellEnd"/>
            <w:r w:rsidRPr="00540F60">
              <w:rPr>
                <w:rFonts w:ascii="Corbel" w:hAnsi="Corbel"/>
              </w:rPr>
              <w:t xml:space="preserve"> </w:t>
            </w:r>
            <w:proofErr w:type="spellStart"/>
            <w:r w:rsidRPr="00540F60">
              <w:rPr>
                <w:rFonts w:ascii="Corbel" w:hAnsi="Corbel"/>
              </w:rPr>
              <w:t>hvilke</w:t>
            </w:r>
            <w:proofErr w:type="spellEnd"/>
            <w:r w:rsidRPr="00540F60">
              <w:rPr>
                <w:rFonts w:ascii="Corbel" w:hAnsi="Corbel"/>
              </w:rPr>
              <w:t>:</w:t>
            </w:r>
          </w:p>
          <w:p w14:paraId="20F2FD21" w14:textId="77777777" w:rsidR="00540F60" w:rsidRPr="00540F60" w:rsidRDefault="00540F60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24E598E2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14:paraId="4643C21C" w14:textId="77777777" w:rsidR="00540F60" w:rsidRPr="00540F60" w:rsidRDefault="00540F60" w:rsidP="00540F60">
      <w:pPr>
        <w:rPr>
          <w:sz w:val="18"/>
          <w:szCs w:val="18"/>
        </w:rPr>
      </w:pPr>
      <w:r w:rsidRPr="00540F60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540F60" w:rsidRPr="00336C30" w14:paraId="67C46F23" w14:textId="77777777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14:paraId="307A881C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lastRenderedPageBreak/>
              <w:t>Begrundelse for merit for FAG/FORLØB/MODULER</w:t>
            </w:r>
          </w:p>
        </w:tc>
      </w:tr>
      <w:tr w:rsidR="00540F60" w:rsidRPr="00336C30" w14:paraId="4A3939E7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5E8912A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14:paraId="7615F755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fag/forløb/moduler, skal du begrunde i forhold til hvert enkelt fag/forløb/modul.</w:t>
            </w:r>
          </w:p>
          <w:p w14:paraId="43BE7A7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7D6D8B3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E8372B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3D56C8A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DB1C6A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81F7479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9C42497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04BC9E82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5319990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8114790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9F32FD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17FEEE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3FBED0E" w14:textId="77777777"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42C1F838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65C56C9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F7A19B6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540F60" w:rsidRPr="00540F60" w14:paraId="12CA4F06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14:paraId="106F2425" w14:textId="77777777" w:rsidR="00540F60" w:rsidRPr="00540F60" w:rsidRDefault="00540F60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proofErr w:type="spellStart"/>
            <w:r w:rsidRPr="00540F60">
              <w:rPr>
                <w:rFonts w:ascii="Corbel" w:hAnsi="Corbel"/>
                <w:b/>
              </w:rPr>
              <w:t>Vedlagt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</w:t>
            </w:r>
            <w:proofErr w:type="spellStart"/>
            <w:r w:rsidRPr="00540F60">
              <w:rPr>
                <w:rFonts w:ascii="Corbel" w:hAnsi="Corbel"/>
                <w:b/>
              </w:rPr>
              <w:t>dokumentation</w:t>
            </w:r>
            <w:proofErr w:type="spellEnd"/>
            <w:r w:rsidRPr="00540F60">
              <w:rPr>
                <w:rFonts w:ascii="Corbel" w:hAnsi="Corbel"/>
                <w:b/>
              </w:rPr>
              <w:t xml:space="preserve"> (pdf filer)</w:t>
            </w:r>
          </w:p>
        </w:tc>
      </w:tr>
      <w:tr w:rsidR="00540F60" w:rsidRPr="00336C30" w14:paraId="576FABDC" w14:textId="77777777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14:paraId="764659C4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540F60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540F60">
              <w:rPr>
                <w:rFonts w:ascii="Corbel" w:hAnsi="Corbel"/>
                <w:b/>
                <w:lang w:val="da-DK"/>
              </w:rPr>
              <w:t>.</w:t>
            </w:r>
          </w:p>
          <w:p w14:paraId="03EEA413" w14:textId="77777777" w:rsidR="00540F60" w:rsidRPr="00540F60" w:rsidRDefault="00540F60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540F60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14:paraId="751927B8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115AE3C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7CA1F52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020595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3411370D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379C7A4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1EC90DB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2B7DF6D4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1A72F19E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6AC02A1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4FEDB839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14:paraId="6DC14576" w14:textId="77777777" w:rsidR="00540F60" w:rsidRPr="00540F60" w:rsidRDefault="00540F60" w:rsidP="00540F60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14:paraId="2A92A925" w14:textId="77777777" w:rsidR="00540F60" w:rsidRPr="00540F60" w:rsidRDefault="00540F60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14:paraId="7220F255" w14:textId="77777777" w:rsidR="00540F60" w:rsidRPr="00540F60" w:rsidRDefault="00540F60" w:rsidP="00540F60">
      <w:pPr>
        <w:pStyle w:val="Brdtekst"/>
        <w:jc w:val="center"/>
        <w:rPr>
          <w:rFonts w:ascii="Corbel" w:hAnsi="Corbel"/>
          <w:b/>
          <w:lang w:val="da-DK"/>
        </w:rPr>
      </w:pPr>
    </w:p>
    <w:p w14:paraId="74FD97CB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Du kan forvente at få svar på din meritansøgning indenfor 6 uger fra modtagelse af ansøgningen.</w:t>
      </w:r>
    </w:p>
    <w:p w14:paraId="3FB53CC2" w14:textId="77777777" w:rsidR="00540F60" w:rsidRPr="00540F60" w:rsidRDefault="00540F60" w:rsidP="00540F60">
      <w:pPr>
        <w:pStyle w:val="Brdtekst"/>
        <w:rPr>
          <w:rFonts w:ascii="Corbel" w:hAnsi="Corbel"/>
          <w:lang w:val="da-DK"/>
        </w:rPr>
      </w:pPr>
      <w:r w:rsidRPr="00540F60">
        <w:rPr>
          <w:rFonts w:ascii="Corbel" w:hAnsi="Corbel"/>
          <w:lang w:val="da-DK"/>
        </w:rPr>
        <w:t>Oplysningerne i skemaet skal dokumenteres, og du underskriver på tro og love:</w:t>
      </w:r>
    </w:p>
    <w:p w14:paraId="26E8BB9D" w14:textId="77777777" w:rsidR="00540F60" w:rsidRPr="00540F60" w:rsidRDefault="00540F60" w:rsidP="00540F60">
      <w:pPr>
        <w:pStyle w:val="Brdtekst"/>
        <w:rPr>
          <w:rFonts w:ascii="Corbel" w:hAnsi="Corbel"/>
        </w:rPr>
      </w:pPr>
      <w:r w:rsidRPr="00540F60">
        <w:rPr>
          <w:rFonts w:ascii="Corbel" w:hAnsi="Corbel"/>
        </w:rPr>
        <w:t>Dato: _________________</w:t>
      </w:r>
    </w:p>
    <w:p w14:paraId="49724768" w14:textId="77777777" w:rsidR="00540F60" w:rsidRPr="00540F60" w:rsidRDefault="00540F60" w:rsidP="00540F60">
      <w:pPr>
        <w:pStyle w:val="Brdtekst"/>
        <w:rPr>
          <w:rFonts w:ascii="Corbel" w:hAnsi="Corbel"/>
        </w:rPr>
      </w:pPr>
    </w:p>
    <w:p w14:paraId="402A44A9" w14:textId="77777777" w:rsidR="00540F60" w:rsidRPr="00540F60" w:rsidRDefault="00540F60" w:rsidP="00540F60">
      <w:pPr>
        <w:pStyle w:val="Brdtekst"/>
        <w:rPr>
          <w:rFonts w:ascii="Corbel" w:hAnsi="Corbel"/>
        </w:rPr>
      </w:pPr>
      <w:proofErr w:type="spellStart"/>
      <w:r w:rsidRPr="00540F60">
        <w:rPr>
          <w:rFonts w:ascii="Corbel" w:hAnsi="Corbel"/>
        </w:rPr>
        <w:t>Underskrift</w:t>
      </w:r>
      <w:proofErr w:type="spellEnd"/>
      <w:r w:rsidRPr="00540F60">
        <w:rPr>
          <w:rFonts w:ascii="Corbel" w:hAnsi="Corbel"/>
        </w:rPr>
        <w:t>: _______________________________________________</w:t>
      </w:r>
    </w:p>
    <w:p w14:paraId="3098E61B" w14:textId="77777777" w:rsidR="0088338E" w:rsidRPr="000644FA" w:rsidRDefault="0088338E" w:rsidP="000644FA"/>
    <w:sectPr w:rsidR="0088338E" w:rsidRPr="000644FA" w:rsidSect="00FF5F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5A41" w14:textId="77777777" w:rsidR="00512BBA" w:rsidRDefault="00512BBA" w:rsidP="009E4B94">
      <w:pPr>
        <w:spacing w:line="240" w:lineRule="auto"/>
      </w:pPr>
      <w:r>
        <w:separator/>
      </w:r>
    </w:p>
  </w:endnote>
  <w:endnote w:type="continuationSeparator" w:id="0">
    <w:p w14:paraId="5A38C211" w14:textId="77777777" w:rsidR="00512BBA" w:rsidRDefault="00512B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C63E" w14:textId="77777777"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207703">
      <w:rPr>
        <w:noProof/>
      </w:rPr>
      <w:t>2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207703">
      <w:rPr>
        <w:noProof/>
      </w:rPr>
      <w:t>2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16C0" w14:textId="77777777"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FE6AE2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FE6AE2">
      <w:rPr>
        <w:noProof/>
      </w:rPr>
      <w:t>2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640F" w14:textId="77777777" w:rsidR="00512BBA" w:rsidRDefault="00512BBA" w:rsidP="009E4B94">
      <w:pPr>
        <w:spacing w:line="240" w:lineRule="auto"/>
      </w:pPr>
      <w:r>
        <w:separator/>
      </w:r>
    </w:p>
  </w:footnote>
  <w:footnote w:type="continuationSeparator" w:id="0">
    <w:p w14:paraId="03F4DF1B" w14:textId="77777777" w:rsidR="00512BBA" w:rsidRDefault="00512B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5A2F" w14:textId="77777777"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060D2C9D" wp14:editId="427531C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8573" w14:textId="77777777"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2503F969" wp14:editId="2484019F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F7CDF" w14:textId="77777777"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EE762" wp14:editId="433F8467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C7292C" w14:textId="77777777"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EE762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" filled="f" stroked="f" strokeweight=".5pt">
              <v:textbox inset="0,0,0,0">
                <w:txbxContent>
                  <w:p w14:paraId="76C7292C" w14:textId="77777777"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 w16cid:durableId="360592203">
    <w:abstractNumId w:val="10"/>
  </w:num>
  <w:num w:numId="2" w16cid:durableId="1250381948">
    <w:abstractNumId w:val="7"/>
  </w:num>
  <w:num w:numId="3" w16cid:durableId="440345755">
    <w:abstractNumId w:val="6"/>
  </w:num>
  <w:num w:numId="4" w16cid:durableId="1530146165">
    <w:abstractNumId w:val="5"/>
  </w:num>
  <w:num w:numId="5" w16cid:durableId="1543444369">
    <w:abstractNumId w:val="4"/>
  </w:num>
  <w:num w:numId="6" w16cid:durableId="536897257">
    <w:abstractNumId w:val="9"/>
  </w:num>
  <w:num w:numId="7" w16cid:durableId="605621965">
    <w:abstractNumId w:val="3"/>
  </w:num>
  <w:num w:numId="8" w16cid:durableId="2005432735">
    <w:abstractNumId w:val="2"/>
  </w:num>
  <w:num w:numId="9" w16cid:durableId="1931816046">
    <w:abstractNumId w:val="1"/>
  </w:num>
  <w:num w:numId="10" w16cid:durableId="1941908233">
    <w:abstractNumId w:val="0"/>
  </w:num>
  <w:num w:numId="11" w16cid:durableId="493296802">
    <w:abstractNumId w:val="8"/>
  </w:num>
  <w:num w:numId="12" w16cid:durableId="1114444364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15"/>
    <w:rsid w:val="00004865"/>
    <w:rsid w:val="000644FA"/>
    <w:rsid w:val="0009128C"/>
    <w:rsid w:val="00094ABD"/>
    <w:rsid w:val="000969E2"/>
    <w:rsid w:val="00106842"/>
    <w:rsid w:val="0013244F"/>
    <w:rsid w:val="00166D36"/>
    <w:rsid w:val="00182651"/>
    <w:rsid w:val="001B7834"/>
    <w:rsid w:val="00207703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36C30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C0F89"/>
    <w:rsid w:val="004F1ED7"/>
    <w:rsid w:val="00502093"/>
    <w:rsid w:val="00512BBA"/>
    <w:rsid w:val="00514840"/>
    <w:rsid w:val="005178A7"/>
    <w:rsid w:val="00540F60"/>
    <w:rsid w:val="00543EF2"/>
    <w:rsid w:val="00582AE7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55B49"/>
    <w:rsid w:val="00666D3D"/>
    <w:rsid w:val="00681D83"/>
    <w:rsid w:val="00686278"/>
    <w:rsid w:val="006900C2"/>
    <w:rsid w:val="006A0D3B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D7696"/>
    <w:rsid w:val="007E373C"/>
    <w:rsid w:val="00836161"/>
    <w:rsid w:val="008800F0"/>
    <w:rsid w:val="00882699"/>
    <w:rsid w:val="0088338E"/>
    <w:rsid w:val="00892D08"/>
    <w:rsid w:val="00893791"/>
    <w:rsid w:val="008977E5"/>
    <w:rsid w:val="008B0BD9"/>
    <w:rsid w:val="008E5A6D"/>
    <w:rsid w:val="008F32DF"/>
    <w:rsid w:val="008F4D20"/>
    <w:rsid w:val="00915615"/>
    <w:rsid w:val="00924450"/>
    <w:rsid w:val="00926DBB"/>
    <w:rsid w:val="009310A5"/>
    <w:rsid w:val="00933207"/>
    <w:rsid w:val="0094757D"/>
    <w:rsid w:val="00951B25"/>
    <w:rsid w:val="009572EF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67A07"/>
    <w:rsid w:val="00B85BD2"/>
    <w:rsid w:val="00BA5D12"/>
    <w:rsid w:val="00BB4255"/>
    <w:rsid w:val="00BB46A8"/>
    <w:rsid w:val="00BC16F6"/>
    <w:rsid w:val="00BF5289"/>
    <w:rsid w:val="00C357EF"/>
    <w:rsid w:val="00C61255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E6AE2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E3C79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C613-6049-42D9-9AB0-4CD4E5ED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</TotalTime>
  <Pages>2</Pages>
  <Words>263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Selma Landgrebe Ring (selr)</cp:lastModifiedBy>
  <cp:revision>2</cp:revision>
  <dcterms:created xsi:type="dcterms:W3CDTF">2024-02-08T11:47:00Z</dcterms:created>
  <dcterms:modified xsi:type="dcterms:W3CDTF">2024-02-08T11:47:00Z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