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F06F" w14:textId="77777777" w:rsidR="00540F60" w:rsidRPr="00540F60" w:rsidRDefault="00540F60" w:rsidP="00540F60">
      <w:pPr>
        <w:pStyle w:val="Overskrift1"/>
        <w:rPr>
          <w:lang w:val="da-DK"/>
        </w:rPr>
      </w:pPr>
      <w:r w:rsidRPr="00540F60">
        <w:rPr>
          <w:lang w:val="da-DK"/>
        </w:rPr>
        <w:t xml:space="preserve">Ansøgning om merit for fag/forløb/moduler </w:t>
      </w:r>
    </w:p>
    <w:p w14:paraId="60E69DDA" w14:textId="77777777" w:rsidR="00540F60" w:rsidRPr="00540F60" w:rsidRDefault="00540F60" w:rsidP="00540F60">
      <w:pPr>
        <w:pStyle w:val="Overskrift1"/>
        <w:rPr>
          <w:lang w:val="da-DK"/>
        </w:rPr>
      </w:pPr>
      <w:r w:rsidRPr="00540F60">
        <w:rPr>
          <w:lang w:val="da-DK"/>
        </w:rPr>
        <w:t xml:space="preserve">på </w:t>
      </w:r>
      <w:r w:rsidR="007D7696">
        <w:rPr>
          <w:lang w:val="da-DK"/>
        </w:rPr>
        <w:t>JORDEMODERUDDANNELSEN</w:t>
      </w:r>
    </w:p>
    <w:p w14:paraId="0A4291A2" w14:textId="77777777"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</w:p>
    <w:p w14:paraId="36D9BABC" w14:textId="77777777"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  <w:r w:rsidRPr="00540F60">
        <w:rPr>
          <w:rFonts w:ascii="Corbel" w:hAnsi="Corbel"/>
          <w:lang w:val="da-DK"/>
        </w:rPr>
        <w:t>Merit bevilliges på baggrund af en individuel vurdering af dine kompetencer i forhold til det læringsudbytte/mål du søger merit for.</w:t>
      </w:r>
    </w:p>
    <w:p w14:paraId="59DD91B1" w14:textId="77777777"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</w:p>
    <w:p w14:paraId="242B1383" w14:textId="77777777" w:rsidR="00540F60" w:rsidRPr="00540F60" w:rsidRDefault="00540F60" w:rsidP="00540F60">
      <w:pPr>
        <w:pStyle w:val="Brdtekst"/>
        <w:rPr>
          <w:rFonts w:ascii="Corbel" w:hAnsi="Corbel"/>
          <w:b/>
          <w:lang w:val="da-DK"/>
        </w:rPr>
      </w:pPr>
      <w:r w:rsidRPr="00540F60">
        <w:rPr>
          <w:rFonts w:ascii="Corbel" w:hAnsi="Corbel"/>
          <w:b/>
          <w:lang w:val="da-DK"/>
        </w:rPr>
        <w:t xml:space="preserve">Ansøgningsfrist: </w:t>
      </w:r>
      <w:r w:rsidRPr="00540F60">
        <w:rPr>
          <w:rFonts w:ascii="Corbel" w:hAnsi="Corbel"/>
          <w:lang w:val="da-DK"/>
        </w:rPr>
        <w:t>8 uger før modulstart</w:t>
      </w:r>
    </w:p>
    <w:p w14:paraId="239844C2" w14:textId="77777777" w:rsidR="006A0D3B" w:rsidRDefault="006A0D3B" w:rsidP="006A0D3B">
      <w:pPr>
        <w:pStyle w:val="Brdtekst"/>
        <w:rPr>
          <w:rFonts w:ascii="Corbel" w:hAnsi="Corbel"/>
          <w:b/>
          <w:lang w:val="da-DK"/>
        </w:rPr>
      </w:pPr>
      <w:r>
        <w:rPr>
          <w:rFonts w:ascii="Corbel" w:hAnsi="Corbel"/>
          <w:b/>
          <w:highlight w:val="yellow"/>
          <w:lang w:val="da-DK"/>
        </w:rPr>
        <w:t xml:space="preserve">Dokumentation skal vedlægges som samlet </w:t>
      </w:r>
      <w:proofErr w:type="gramStart"/>
      <w:r>
        <w:rPr>
          <w:rFonts w:ascii="Corbel" w:hAnsi="Corbel"/>
          <w:b/>
          <w:highlight w:val="yellow"/>
          <w:lang w:val="da-DK"/>
        </w:rPr>
        <w:t>pdf fil</w:t>
      </w:r>
      <w:proofErr w:type="gramEnd"/>
      <w:r>
        <w:rPr>
          <w:rFonts w:ascii="Corbel" w:hAnsi="Corbel"/>
          <w:b/>
          <w:highlight w:val="yellow"/>
          <w:lang w:val="da-DK"/>
        </w:rPr>
        <w:t xml:space="preserve"> og sendes til </w:t>
      </w:r>
      <w:hyperlink r:id="rId8" w:history="1">
        <w:r>
          <w:rPr>
            <w:rStyle w:val="Hyperlink"/>
            <w:rFonts w:ascii="Corbel" w:hAnsi="Corbel"/>
            <w:b/>
            <w:highlight w:val="yellow"/>
            <w:lang w:val="da-DK"/>
          </w:rPr>
          <w:t>merit@pha.dk</w:t>
        </w:r>
      </w:hyperlink>
    </w:p>
    <w:p w14:paraId="23929AD9" w14:textId="77777777"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3407"/>
        <w:gridCol w:w="5954"/>
      </w:tblGrid>
      <w:tr w:rsidR="00540F60" w:rsidRPr="00540F60" w14:paraId="43AB0774" w14:textId="77777777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gridSpan w:val="2"/>
            <w:shd w:val="clear" w:color="auto" w:fill="BDE7F9" w:themeFill="accent6" w:themeFillTint="66"/>
          </w:tcPr>
          <w:p w14:paraId="4A4B3E8A" w14:textId="77777777"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540F60">
              <w:rPr>
                <w:rFonts w:ascii="Corbel" w:hAnsi="Corbel"/>
                <w:b/>
              </w:rPr>
              <w:t>Generelle</w:t>
            </w:r>
            <w:proofErr w:type="spellEnd"/>
            <w:r w:rsidRPr="00540F60">
              <w:rPr>
                <w:rFonts w:ascii="Corbel" w:hAnsi="Corbel"/>
                <w:b/>
              </w:rPr>
              <w:t xml:space="preserve"> </w:t>
            </w:r>
            <w:proofErr w:type="spellStart"/>
            <w:r w:rsidRPr="00540F60">
              <w:rPr>
                <w:rFonts w:ascii="Corbel" w:hAnsi="Corbel"/>
                <w:b/>
              </w:rPr>
              <w:t>oplysninger</w:t>
            </w:r>
            <w:proofErr w:type="spellEnd"/>
          </w:p>
        </w:tc>
      </w:tr>
      <w:tr w:rsidR="00540F60" w:rsidRPr="00540F60" w14:paraId="0490B4E2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1349C662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Navn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14:paraId="104C5DE5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CBAC7D2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14:paraId="0B678D9D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3E7803AA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Studienummer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14:paraId="1D316820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0B746586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14:paraId="1C12FC2B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EB081E6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Holdbetegnelse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14:paraId="7474216E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63360BD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D231F6" w14:paraId="60F19CC1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14:paraId="1F60B85E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Hvilken uddannelse er du studerende på:</w:t>
            </w:r>
          </w:p>
          <w:p w14:paraId="5C8DB135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2D42DE6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540F60" w:rsidRPr="00D231F6" w14:paraId="41F5F0FF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14:paraId="30178DE7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På hvilket uddannelsessted er du studerende:</w:t>
            </w:r>
          </w:p>
          <w:p w14:paraId="12AB9F14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D0272AB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D231F6" w:rsidRPr="00D231F6" w14:paraId="2F7B45B2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14:paraId="221F3CBD" w14:textId="23AF83E9" w:rsidR="00D231F6" w:rsidRPr="00D231F6" w:rsidRDefault="00D231F6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D231F6">
              <w:rPr>
                <w:rFonts w:ascii="Corbel" w:hAnsi="Corbel"/>
                <w:lang w:val="da-DK"/>
              </w:rPr>
              <w:t>Dato for påbegyndelse af fag eller praktik, som du søger merit for:</w:t>
            </w: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369DE20" w14:textId="77777777" w:rsidR="00D231F6" w:rsidRPr="00540F60" w:rsidRDefault="00D231F6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540F60" w:rsidRPr="00D231F6" w14:paraId="7F971FFE" w14:textId="77777777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  <w:hideMark/>
          </w:tcPr>
          <w:p w14:paraId="132B4F8A" w14:textId="77777777"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540F60">
              <w:rPr>
                <w:rFonts w:ascii="Corbel" w:hAnsi="Corbel"/>
                <w:b/>
                <w:lang w:val="da-DK"/>
              </w:rPr>
              <w:t>Har du tidligere fået bevilliget merit? - Sæt kryds nedenfor:</w:t>
            </w:r>
          </w:p>
        </w:tc>
      </w:tr>
      <w:tr w:rsidR="00540F60" w:rsidRPr="00540F60" w14:paraId="61839A13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63B362AF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r w:rsidRPr="00540F60">
              <w:rPr>
                <w:rFonts w:ascii="Corbel" w:hAnsi="Corbel"/>
              </w:rPr>
              <w:t>Ja:</w:t>
            </w:r>
          </w:p>
          <w:p w14:paraId="73DDC6E3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E23E136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14:paraId="2E41FADA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10BAB35B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Nej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14:paraId="657F657A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6364D4BB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D231F6" w14:paraId="4C070AFF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4414CC5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Hvis ja, beskriv hvad du tidligere har fået merit for:</w:t>
            </w:r>
          </w:p>
          <w:p w14:paraId="482AF7A9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36BDCEC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540F60" w:rsidRPr="00540F60" w14:paraId="6C285627" w14:textId="77777777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14:paraId="453DBA7E" w14:textId="77777777"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540F60">
              <w:rPr>
                <w:rFonts w:ascii="Corbel" w:hAnsi="Corbel"/>
                <w:b/>
              </w:rPr>
              <w:t>Specifikke</w:t>
            </w:r>
            <w:proofErr w:type="spellEnd"/>
            <w:r w:rsidRPr="00540F60">
              <w:rPr>
                <w:rFonts w:ascii="Corbel" w:hAnsi="Corbel"/>
                <w:b/>
              </w:rPr>
              <w:t xml:space="preserve"> </w:t>
            </w:r>
            <w:proofErr w:type="spellStart"/>
            <w:r w:rsidRPr="00540F60">
              <w:rPr>
                <w:rFonts w:ascii="Corbel" w:hAnsi="Corbel"/>
                <w:b/>
              </w:rPr>
              <w:t>oplysninger</w:t>
            </w:r>
            <w:proofErr w:type="spellEnd"/>
          </w:p>
        </w:tc>
      </w:tr>
      <w:tr w:rsidR="00540F60" w:rsidRPr="00540F60" w14:paraId="72EAE6AF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14:paraId="627E02F6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Søger du merit for FAG?</w:t>
            </w:r>
          </w:p>
          <w:p w14:paraId="17448DAF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Skriv</w:t>
            </w:r>
            <w:proofErr w:type="spellEnd"/>
            <w:r w:rsidRPr="00540F60">
              <w:rPr>
                <w:rFonts w:ascii="Corbel" w:hAnsi="Corbel"/>
              </w:rPr>
              <w:t xml:space="preserve"> </w:t>
            </w:r>
            <w:proofErr w:type="spellStart"/>
            <w:r w:rsidRPr="00540F60">
              <w:rPr>
                <w:rFonts w:ascii="Corbel" w:hAnsi="Corbel"/>
              </w:rPr>
              <w:t>hvilke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14:paraId="3BFC1EC8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235BEF0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14:paraId="43391A22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8A0BE30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Søger du merit for FORLØB?</w:t>
            </w:r>
          </w:p>
          <w:p w14:paraId="09ACFF99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Skriv</w:t>
            </w:r>
            <w:proofErr w:type="spellEnd"/>
            <w:r w:rsidRPr="00540F60">
              <w:rPr>
                <w:rFonts w:ascii="Corbel" w:hAnsi="Corbel"/>
              </w:rPr>
              <w:t xml:space="preserve"> </w:t>
            </w:r>
            <w:proofErr w:type="spellStart"/>
            <w:r w:rsidRPr="00540F60">
              <w:rPr>
                <w:rFonts w:ascii="Corbel" w:hAnsi="Corbel"/>
              </w:rPr>
              <w:t>hvilke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14:paraId="4CD640FC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287EA6C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14:paraId="313F3DBF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00AC6F95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Søger du merit for MODULER?</w:t>
            </w:r>
          </w:p>
          <w:p w14:paraId="724169D0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Skriv</w:t>
            </w:r>
            <w:proofErr w:type="spellEnd"/>
            <w:r w:rsidRPr="00540F60">
              <w:rPr>
                <w:rFonts w:ascii="Corbel" w:hAnsi="Corbel"/>
              </w:rPr>
              <w:t xml:space="preserve"> </w:t>
            </w:r>
            <w:proofErr w:type="spellStart"/>
            <w:r w:rsidRPr="00540F60">
              <w:rPr>
                <w:rFonts w:ascii="Corbel" w:hAnsi="Corbel"/>
              </w:rPr>
              <w:t>hvilke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14:paraId="528543BA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D8422FD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</w:tbl>
    <w:p w14:paraId="62308933" w14:textId="77777777" w:rsidR="00540F60" w:rsidRPr="00540F60" w:rsidRDefault="00540F60" w:rsidP="00540F60">
      <w:pPr>
        <w:rPr>
          <w:sz w:val="18"/>
          <w:szCs w:val="18"/>
        </w:rPr>
      </w:pPr>
      <w:r w:rsidRPr="00540F60">
        <w:rPr>
          <w:sz w:val="18"/>
          <w:szCs w:val="18"/>
        </w:rPr>
        <w:br w:type="page"/>
      </w: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540F60" w:rsidRPr="00D231F6" w14:paraId="213096EF" w14:textId="77777777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shd w:val="clear" w:color="auto" w:fill="BDE7F9" w:themeFill="accent6" w:themeFillTint="66"/>
          </w:tcPr>
          <w:p w14:paraId="7B0C47EF" w14:textId="77777777"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540F60">
              <w:rPr>
                <w:rFonts w:ascii="Corbel" w:hAnsi="Corbel"/>
                <w:b/>
                <w:lang w:val="da-DK"/>
              </w:rPr>
              <w:lastRenderedPageBreak/>
              <w:t>Begrundelse for merit for FAG/FORLØB/MODULER</w:t>
            </w:r>
          </w:p>
        </w:tc>
      </w:tr>
      <w:tr w:rsidR="00540F60" w:rsidRPr="00D231F6" w14:paraId="234309D0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601B1315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540F60">
              <w:rPr>
                <w:rFonts w:ascii="Corbel" w:hAnsi="Corbel"/>
                <w:b/>
                <w:lang w:val="da-DK"/>
              </w:rPr>
              <w:t>Her skal du begrunde hvorfor du ansøger om merit:</w:t>
            </w:r>
          </w:p>
          <w:p w14:paraId="09B7F8AE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Du skal sammenligne de kompetencer, som du allerede har fra en tidligere uddannelse/arbejde med det læringsudbytte/mål, som du søger merit for – se uddannelsens studieordning. Brug sammenligningen til at begrunde din ansøgning. Hvis du søger om merit for flere fag/forløb/moduler, skal du begrunde i forhold til hvert enkelt fag/forløb/modul.</w:t>
            </w:r>
          </w:p>
          <w:p w14:paraId="71CBDBD6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4BD9C86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92A9D37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2DE2D56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07DF45D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B146F7F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A064191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D0E16C3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08C34CC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DD236A0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4865AA9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150EA9F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845BED0" w14:textId="77777777" w:rsidR="00540F60" w:rsidRPr="00540F60" w:rsidRDefault="00540F60" w:rsidP="00540F60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14:paraId="36B5FE84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EF1D655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EB8668E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540F60" w:rsidRPr="00540F60" w14:paraId="64D79D57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14:paraId="5DDC3B31" w14:textId="77777777"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540F60">
              <w:rPr>
                <w:rFonts w:ascii="Corbel" w:hAnsi="Corbel"/>
                <w:b/>
              </w:rPr>
              <w:t>Vedlagt</w:t>
            </w:r>
            <w:proofErr w:type="spellEnd"/>
            <w:r w:rsidRPr="00540F60">
              <w:rPr>
                <w:rFonts w:ascii="Corbel" w:hAnsi="Corbel"/>
                <w:b/>
              </w:rPr>
              <w:t xml:space="preserve"> </w:t>
            </w:r>
            <w:proofErr w:type="spellStart"/>
            <w:r w:rsidRPr="00540F60">
              <w:rPr>
                <w:rFonts w:ascii="Corbel" w:hAnsi="Corbel"/>
                <w:b/>
              </w:rPr>
              <w:t>dokumentation</w:t>
            </w:r>
            <w:proofErr w:type="spellEnd"/>
            <w:r w:rsidRPr="00540F60">
              <w:rPr>
                <w:rFonts w:ascii="Corbel" w:hAnsi="Corbel"/>
                <w:b/>
              </w:rPr>
              <w:t xml:space="preserve"> (pdf filer)</w:t>
            </w:r>
          </w:p>
        </w:tc>
      </w:tr>
      <w:tr w:rsidR="00540F60" w:rsidRPr="00D231F6" w14:paraId="75EB4FB9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EBC0AF1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540F60">
              <w:rPr>
                <w:rFonts w:ascii="Corbel" w:hAnsi="Corbel"/>
                <w:b/>
                <w:lang w:val="da-DK"/>
              </w:rPr>
              <w:t xml:space="preserve">Meritansøgningen skal dokumenteres – se vejledning for ansøgning om merit på </w:t>
            </w:r>
            <w:hyperlink r:id="rId9" w:history="1">
              <w:r w:rsidRPr="00F77C3A">
                <w:rPr>
                  <w:rStyle w:val="Hyperlink"/>
                  <w:rFonts w:ascii="Corbel" w:hAnsi="Corbel"/>
                  <w:b/>
                  <w:lang w:val="da-DK"/>
                </w:rPr>
                <w:t>www.pha.dk</w:t>
              </w:r>
            </w:hyperlink>
            <w:r w:rsidRPr="00540F60">
              <w:rPr>
                <w:rFonts w:ascii="Corbel" w:hAnsi="Corbel"/>
                <w:b/>
                <w:lang w:val="da-DK"/>
              </w:rPr>
              <w:t>.</w:t>
            </w:r>
          </w:p>
          <w:p w14:paraId="4EFC8E73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Nedenfor bedes du udarbejde en bilagsfortegnelse for, hvilke bilag der vedlægges din ansøgning:</w:t>
            </w:r>
          </w:p>
          <w:p w14:paraId="49F1B5E2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8DB6C5A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4D89CF2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509F177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9813E51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E408C55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D5469BB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A68DE09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41AD477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0455A0DE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4090AA3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9E9EC93" w14:textId="77777777" w:rsidR="00540F60" w:rsidRPr="00540F60" w:rsidRDefault="00540F60" w:rsidP="00540F60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14:paraId="2E25A9AE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</w:tbl>
    <w:p w14:paraId="5F5E7267" w14:textId="77777777" w:rsidR="00540F60" w:rsidRPr="00540F60" w:rsidRDefault="00540F60" w:rsidP="00540F60">
      <w:pPr>
        <w:pStyle w:val="Brdtekst"/>
        <w:jc w:val="center"/>
        <w:rPr>
          <w:rFonts w:ascii="Corbel" w:hAnsi="Corbel"/>
          <w:b/>
          <w:lang w:val="da-DK"/>
        </w:rPr>
      </w:pPr>
    </w:p>
    <w:p w14:paraId="4557BF8C" w14:textId="77777777"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  <w:r w:rsidRPr="00540F60">
        <w:rPr>
          <w:rFonts w:ascii="Corbel" w:hAnsi="Corbel"/>
          <w:lang w:val="da-DK"/>
        </w:rPr>
        <w:t>Du kan forvente at få svar på din meritansøgning indenfor 6 uger fra modtagelse af ansøgningen.</w:t>
      </w:r>
    </w:p>
    <w:p w14:paraId="525C2770" w14:textId="77777777"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  <w:r w:rsidRPr="00540F60">
        <w:rPr>
          <w:rFonts w:ascii="Corbel" w:hAnsi="Corbel"/>
          <w:lang w:val="da-DK"/>
        </w:rPr>
        <w:t>Oplysningerne i skemaet skal dokumenteres, og du underskriver på tro og love:</w:t>
      </w:r>
    </w:p>
    <w:p w14:paraId="3461DBC4" w14:textId="77777777" w:rsidR="00540F60" w:rsidRPr="00540F60" w:rsidRDefault="00540F60" w:rsidP="00540F60">
      <w:pPr>
        <w:pStyle w:val="Brdtekst"/>
        <w:rPr>
          <w:rFonts w:ascii="Corbel" w:hAnsi="Corbel"/>
        </w:rPr>
      </w:pPr>
      <w:r w:rsidRPr="00540F60">
        <w:rPr>
          <w:rFonts w:ascii="Corbel" w:hAnsi="Corbel"/>
        </w:rPr>
        <w:t>Dato: _________________</w:t>
      </w:r>
    </w:p>
    <w:p w14:paraId="2938AD25" w14:textId="77777777" w:rsidR="00540F60" w:rsidRPr="00540F60" w:rsidRDefault="00540F60" w:rsidP="00540F60">
      <w:pPr>
        <w:pStyle w:val="Brdtekst"/>
        <w:rPr>
          <w:rFonts w:ascii="Corbel" w:hAnsi="Corbel"/>
        </w:rPr>
      </w:pPr>
    </w:p>
    <w:p w14:paraId="7E572E18" w14:textId="77777777" w:rsidR="00540F60" w:rsidRPr="00540F60" w:rsidRDefault="00540F60" w:rsidP="00540F60">
      <w:pPr>
        <w:pStyle w:val="Brdtekst"/>
        <w:rPr>
          <w:rFonts w:ascii="Corbel" w:hAnsi="Corbel"/>
        </w:rPr>
      </w:pPr>
      <w:proofErr w:type="spellStart"/>
      <w:r w:rsidRPr="00540F60">
        <w:rPr>
          <w:rFonts w:ascii="Corbel" w:hAnsi="Corbel"/>
        </w:rPr>
        <w:t>Underskrift</w:t>
      </w:r>
      <w:proofErr w:type="spellEnd"/>
      <w:r w:rsidRPr="00540F60">
        <w:rPr>
          <w:rFonts w:ascii="Corbel" w:hAnsi="Corbel"/>
        </w:rPr>
        <w:t>: _______________________________________________</w:t>
      </w:r>
    </w:p>
    <w:p w14:paraId="71903DC3" w14:textId="77777777" w:rsidR="0088338E" w:rsidRPr="000644FA" w:rsidRDefault="0088338E" w:rsidP="000644FA"/>
    <w:sectPr w:rsidR="0088338E" w:rsidRPr="000644FA" w:rsidSect="00FF5F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2835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7ADB" w14:textId="77777777" w:rsidR="000470D6" w:rsidRDefault="000470D6" w:rsidP="009E4B94">
      <w:pPr>
        <w:spacing w:line="240" w:lineRule="auto"/>
      </w:pPr>
      <w:r>
        <w:separator/>
      </w:r>
    </w:p>
  </w:endnote>
  <w:endnote w:type="continuationSeparator" w:id="0">
    <w:p w14:paraId="0EAB8E98" w14:textId="77777777" w:rsidR="000470D6" w:rsidRDefault="000470D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804B" w14:textId="77777777"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207703">
      <w:rPr>
        <w:noProof/>
      </w:rPr>
      <w:t>2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207703">
      <w:rPr>
        <w:noProof/>
      </w:rPr>
      <w:t>2</w:t>
    </w:r>
    <w:r w:rsidR="002D2C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B707" w14:textId="77777777"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7D7696">
      <w:rPr>
        <w:noProof/>
      </w:rPr>
      <w:t>1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7D7696">
      <w:rPr>
        <w:noProof/>
      </w:rPr>
      <w:t>2</w:t>
    </w:r>
    <w:r w:rsidR="002D2C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432C" w14:textId="77777777" w:rsidR="000470D6" w:rsidRDefault="000470D6" w:rsidP="009E4B94">
      <w:pPr>
        <w:spacing w:line="240" w:lineRule="auto"/>
      </w:pPr>
      <w:r>
        <w:separator/>
      </w:r>
    </w:p>
  </w:footnote>
  <w:footnote w:type="continuationSeparator" w:id="0">
    <w:p w14:paraId="51771B6D" w14:textId="77777777" w:rsidR="000470D6" w:rsidRDefault="000470D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8D8F" w14:textId="77777777" w:rsidR="00E2578A" w:rsidRDefault="00E2578A">
    <w:pPr>
      <w:pStyle w:val="Sidehoved"/>
    </w:pPr>
    <w:r>
      <w:rPr>
        <w:noProof/>
        <w:lang w:val="da-DK" w:eastAsia="da-DK"/>
      </w:rPr>
      <w:drawing>
        <wp:anchor distT="360045" distB="360045" distL="114300" distR="114300" simplePos="0" relativeHeight="251667456" behindDoc="0" locked="1" layoutInCell="1" allowOverlap="1" wp14:anchorId="07C46623" wp14:editId="148EF01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B33B" w14:textId="77777777" w:rsidR="0009128C" w:rsidRDefault="00CF0C1F" w:rsidP="00DD193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5408" behindDoc="0" locked="0" layoutInCell="1" allowOverlap="1" wp14:anchorId="4A9D2547" wp14:editId="09ABF1DC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D5CA8E" w14:textId="77777777" w:rsidR="008F4D20" w:rsidRDefault="00182651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6A28F7" wp14:editId="17B24D5F">
              <wp:simplePos x="0" y="0"/>
              <wp:positionH relativeFrom="page">
                <wp:align>right</wp:align>
              </wp:positionH>
              <wp:positionV relativeFrom="page">
                <wp:posOffset>1784909</wp:posOffset>
              </wp:positionV>
              <wp:extent cx="1512000" cy="2296973"/>
              <wp:effectExtent l="0" t="0" r="12065" b="8255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2969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4EED7C" w14:textId="77777777" w:rsidR="00182651" w:rsidRPr="00244D70" w:rsidRDefault="00182651" w:rsidP="00FB124A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A28F7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67.85pt;margin-top:140.55pt;width:119.05pt;height:180.8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" filled="f" stroked="f" strokeweight=".5pt">
              <v:textbox inset="0,0,0,0">
                <w:txbxContent>
                  <w:p w14:paraId="2E4EED7C" w14:textId="77777777" w:rsidR="00182651" w:rsidRPr="00244D70" w:rsidRDefault="00182651" w:rsidP="00FB124A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 w16cid:durableId="1509248024">
    <w:abstractNumId w:val="10"/>
  </w:num>
  <w:num w:numId="2" w16cid:durableId="492188775">
    <w:abstractNumId w:val="7"/>
  </w:num>
  <w:num w:numId="3" w16cid:durableId="567032008">
    <w:abstractNumId w:val="6"/>
  </w:num>
  <w:num w:numId="4" w16cid:durableId="1218712177">
    <w:abstractNumId w:val="5"/>
  </w:num>
  <w:num w:numId="5" w16cid:durableId="1702776492">
    <w:abstractNumId w:val="4"/>
  </w:num>
  <w:num w:numId="6" w16cid:durableId="1949044327">
    <w:abstractNumId w:val="9"/>
  </w:num>
  <w:num w:numId="7" w16cid:durableId="1763139631">
    <w:abstractNumId w:val="3"/>
  </w:num>
  <w:num w:numId="8" w16cid:durableId="650332461">
    <w:abstractNumId w:val="2"/>
  </w:num>
  <w:num w:numId="9" w16cid:durableId="940524593">
    <w:abstractNumId w:val="1"/>
  </w:num>
  <w:num w:numId="10" w16cid:durableId="937828833">
    <w:abstractNumId w:val="0"/>
  </w:num>
  <w:num w:numId="11" w16cid:durableId="618336553">
    <w:abstractNumId w:val="8"/>
  </w:num>
  <w:num w:numId="12" w16cid:durableId="745879531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15"/>
    <w:rsid w:val="00004865"/>
    <w:rsid w:val="000470D6"/>
    <w:rsid w:val="000644FA"/>
    <w:rsid w:val="0009128C"/>
    <w:rsid w:val="00094ABD"/>
    <w:rsid w:val="000969E2"/>
    <w:rsid w:val="00106842"/>
    <w:rsid w:val="0013244F"/>
    <w:rsid w:val="00166D36"/>
    <w:rsid w:val="00182651"/>
    <w:rsid w:val="001B7834"/>
    <w:rsid w:val="00207703"/>
    <w:rsid w:val="00244D70"/>
    <w:rsid w:val="002543C1"/>
    <w:rsid w:val="00276A88"/>
    <w:rsid w:val="00277B66"/>
    <w:rsid w:val="00291C38"/>
    <w:rsid w:val="002C5297"/>
    <w:rsid w:val="002D2CCE"/>
    <w:rsid w:val="002D5562"/>
    <w:rsid w:val="002E27B6"/>
    <w:rsid w:val="002E74A4"/>
    <w:rsid w:val="00306FAD"/>
    <w:rsid w:val="0036191C"/>
    <w:rsid w:val="00386161"/>
    <w:rsid w:val="003B35B0"/>
    <w:rsid w:val="003B5102"/>
    <w:rsid w:val="003C4F9F"/>
    <w:rsid w:val="003C60F1"/>
    <w:rsid w:val="00424709"/>
    <w:rsid w:val="00424AD9"/>
    <w:rsid w:val="00455744"/>
    <w:rsid w:val="004A2551"/>
    <w:rsid w:val="004A5FFD"/>
    <w:rsid w:val="004C01B2"/>
    <w:rsid w:val="004C0F89"/>
    <w:rsid w:val="004F1ED7"/>
    <w:rsid w:val="00502093"/>
    <w:rsid w:val="00514840"/>
    <w:rsid w:val="005178A7"/>
    <w:rsid w:val="00540F60"/>
    <w:rsid w:val="00543EF2"/>
    <w:rsid w:val="00582AE7"/>
    <w:rsid w:val="0059273D"/>
    <w:rsid w:val="005A28D4"/>
    <w:rsid w:val="005B5AA4"/>
    <w:rsid w:val="005C5F97"/>
    <w:rsid w:val="005C79AF"/>
    <w:rsid w:val="005F0109"/>
    <w:rsid w:val="005F1580"/>
    <w:rsid w:val="005F3ED8"/>
    <w:rsid w:val="005F6B57"/>
    <w:rsid w:val="00655B49"/>
    <w:rsid w:val="00666D3D"/>
    <w:rsid w:val="00681D83"/>
    <w:rsid w:val="00686278"/>
    <w:rsid w:val="006900C2"/>
    <w:rsid w:val="006A0D3B"/>
    <w:rsid w:val="006A38CE"/>
    <w:rsid w:val="006B1C03"/>
    <w:rsid w:val="006B30A9"/>
    <w:rsid w:val="006E6F4C"/>
    <w:rsid w:val="007008EE"/>
    <w:rsid w:val="0070267E"/>
    <w:rsid w:val="00706E32"/>
    <w:rsid w:val="0074183D"/>
    <w:rsid w:val="00747E72"/>
    <w:rsid w:val="007546AF"/>
    <w:rsid w:val="00765934"/>
    <w:rsid w:val="0077451B"/>
    <w:rsid w:val="007D7696"/>
    <w:rsid w:val="007E373C"/>
    <w:rsid w:val="00836161"/>
    <w:rsid w:val="008800F0"/>
    <w:rsid w:val="00882699"/>
    <w:rsid w:val="0088338E"/>
    <w:rsid w:val="00892D08"/>
    <w:rsid w:val="00893791"/>
    <w:rsid w:val="008977E5"/>
    <w:rsid w:val="008B0BD9"/>
    <w:rsid w:val="008E5A6D"/>
    <w:rsid w:val="008F32DF"/>
    <w:rsid w:val="008F4D20"/>
    <w:rsid w:val="00915615"/>
    <w:rsid w:val="00924450"/>
    <w:rsid w:val="00926DBB"/>
    <w:rsid w:val="009310A5"/>
    <w:rsid w:val="00933207"/>
    <w:rsid w:val="0094757D"/>
    <w:rsid w:val="00951B25"/>
    <w:rsid w:val="009572EF"/>
    <w:rsid w:val="00961338"/>
    <w:rsid w:val="009737E4"/>
    <w:rsid w:val="00975CCA"/>
    <w:rsid w:val="00983B74"/>
    <w:rsid w:val="00990263"/>
    <w:rsid w:val="009A4CCC"/>
    <w:rsid w:val="009B6B51"/>
    <w:rsid w:val="009D1E80"/>
    <w:rsid w:val="009E4B94"/>
    <w:rsid w:val="009F3FB3"/>
    <w:rsid w:val="00A30E2E"/>
    <w:rsid w:val="00A320FD"/>
    <w:rsid w:val="00A87515"/>
    <w:rsid w:val="00A91DA5"/>
    <w:rsid w:val="00AB4582"/>
    <w:rsid w:val="00AD5F89"/>
    <w:rsid w:val="00AF1D02"/>
    <w:rsid w:val="00B00D92"/>
    <w:rsid w:val="00B028A0"/>
    <w:rsid w:val="00B0422A"/>
    <w:rsid w:val="00B24E70"/>
    <w:rsid w:val="00B67A07"/>
    <w:rsid w:val="00B85BD2"/>
    <w:rsid w:val="00BA5D12"/>
    <w:rsid w:val="00BB4255"/>
    <w:rsid w:val="00BB46A8"/>
    <w:rsid w:val="00BC16F6"/>
    <w:rsid w:val="00BF5289"/>
    <w:rsid w:val="00C357EF"/>
    <w:rsid w:val="00C61255"/>
    <w:rsid w:val="00CA0A7D"/>
    <w:rsid w:val="00CA5CDD"/>
    <w:rsid w:val="00CC6322"/>
    <w:rsid w:val="00CE5168"/>
    <w:rsid w:val="00CF0C1F"/>
    <w:rsid w:val="00D231F6"/>
    <w:rsid w:val="00D27D0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E2578A"/>
    <w:rsid w:val="00E53EE9"/>
    <w:rsid w:val="00E708AF"/>
    <w:rsid w:val="00E9328E"/>
    <w:rsid w:val="00ED6EC5"/>
    <w:rsid w:val="00F04788"/>
    <w:rsid w:val="00F233E7"/>
    <w:rsid w:val="00F442B4"/>
    <w:rsid w:val="00F62EE0"/>
    <w:rsid w:val="00F710A5"/>
    <w:rsid w:val="00F73354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50CA64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09"/>
    <w:rPr>
      <w:color w:val="404646" w:themeColor="text2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183D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183D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183D"/>
    <w:rPr>
      <w:rFonts w:eastAsiaTheme="majorEastAsia" w:cstheme="majorBidi"/>
      <w:b/>
      <w:bCs/>
      <w:color w:val="404646" w:themeColor="text2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183D"/>
    <w:rPr>
      <w:rFonts w:eastAsiaTheme="majorEastAsia" w:cstheme="majorBidi"/>
      <w:b/>
      <w:bCs/>
      <w:color w:val="404646" w:themeColor="text2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en-GB"/>
    </w:rPr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rPr>
      <w:lang w:val="en-GB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GB"/>
    </w:r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uiPriority w:val="9"/>
    <w:rsid w:val="005F0109"/>
    <w:pPr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  <w:lang w:val="en-GB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21"/>
    <w:semiHidden/>
    <w:rsid w:val="000969E2"/>
    <w:rPr>
      <w:color w:val="D03635" w:themeColor="hyperlink"/>
      <w:u w:val="single"/>
    </w:rPr>
  </w:style>
  <w:style w:type="character" w:customStyle="1" w:styleId="paragrafnr">
    <w:name w:val="paragrafnr"/>
    <w:rsid w:val="008800F0"/>
  </w:style>
  <w:style w:type="character" w:customStyle="1" w:styleId="paragrafnr1">
    <w:name w:val="paragrafnr1"/>
    <w:basedOn w:val="Standardskrifttypeiafsnit"/>
    <w:rsid w:val="008800F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paragraf">
    <w:name w:val="paragraf"/>
    <w:basedOn w:val="Normal"/>
    <w:rsid w:val="0088338E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tk2">
    <w:name w:val="stk2"/>
    <w:basedOn w:val="Normal"/>
    <w:rsid w:val="0088338E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stknr1">
    <w:name w:val="stknr1"/>
    <w:basedOn w:val="Standardskrifttypeiafsnit"/>
    <w:rsid w:val="0088338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88338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table" w:customStyle="1" w:styleId="TableNormal">
    <w:name w:val="Table Normal"/>
    <w:uiPriority w:val="2"/>
    <w:semiHidden/>
    <w:unhideWhenUsed/>
    <w:qFormat/>
    <w:rsid w:val="00E708AF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708AF"/>
    <w:pPr>
      <w:widowControl w:val="0"/>
      <w:spacing w:before="70" w:line="240" w:lineRule="auto"/>
      <w:ind w:left="112"/>
    </w:pPr>
    <w:rPr>
      <w:rFonts w:ascii="Verdana" w:eastAsia="Verdana" w:hAnsi="Verdana"/>
      <w:color w:val="auto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708AF"/>
    <w:rPr>
      <w:rFonts w:ascii="Verdana" w:eastAsia="Verdana" w:hAnsi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E708AF"/>
    <w:pPr>
      <w:widowControl w:val="0"/>
      <w:spacing w:line="240" w:lineRule="auto"/>
    </w:pPr>
    <w:rPr>
      <w:rFonts w:asciiTheme="minorHAnsi" w:hAnsiTheme="minorHAnsi"/>
      <w:color w:val="auto"/>
      <w:sz w:val="22"/>
      <w:szCs w:val="22"/>
      <w:lang w:val="en-US"/>
    </w:rPr>
  </w:style>
  <w:style w:type="table" w:customStyle="1" w:styleId="Tabel-basis">
    <w:name w:val="Tabel - basis"/>
    <w:basedOn w:val="Tabel-Gitter"/>
    <w:uiPriority w:val="99"/>
    <w:rsid w:val="006E6F4C"/>
    <w:pPr>
      <w:spacing w:line="240" w:lineRule="auto"/>
    </w:pPr>
    <w:rPr>
      <w:rFonts w:ascii="Verdana" w:eastAsia="Times New Roman" w:hAnsi="Verdana" w:cs="Times New Roman"/>
      <w:sz w:val="18"/>
      <w:szCs w:val="24"/>
      <w:lang w:val="da-DK" w:eastAsia="da-DK"/>
    </w:rPr>
    <w:tblPr>
      <w:tblBorders>
        <w:top w:val="single" w:sz="4" w:space="0" w:color="9D9D9D"/>
        <w:left w:val="single" w:sz="4" w:space="0" w:color="9D9D9D"/>
        <w:bottom w:val="single" w:sz="4" w:space="0" w:color="9D9D9D"/>
        <w:right w:val="single" w:sz="4" w:space="0" w:color="9D9D9D"/>
        <w:insideH w:val="single" w:sz="4" w:space="0" w:color="9D9D9D"/>
        <w:insideV w:val="single" w:sz="4" w:space="0" w:color="9D9D9D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  <w:tl2br w:val="nil"/>
          <w:tr2bl w:val="nil"/>
        </w:tcBorders>
        <w:shd w:val="clear" w:color="auto" w:fill="D9D9D9"/>
      </w:tcPr>
    </w:tblStylePr>
  </w:style>
  <w:style w:type="paragraph" w:customStyle="1" w:styleId="TableListBullet">
    <w:name w:val="Table List Bullet"/>
    <w:basedOn w:val="Opstilling-punkttegn"/>
    <w:link w:val="TableListBulletTegn"/>
    <w:rsid w:val="002543C1"/>
    <w:pPr>
      <w:numPr>
        <w:numId w:val="0"/>
      </w:numPr>
      <w:spacing w:line="240" w:lineRule="auto"/>
      <w:ind w:left="360"/>
    </w:pPr>
    <w:rPr>
      <w:rFonts w:ascii="Verdana" w:eastAsia="Times New Roman" w:hAnsi="Verdana" w:cs="Tahoma"/>
      <w:b/>
      <w:color w:val="000000"/>
      <w:lang w:val="da-DK" w:eastAsia="da-DK"/>
    </w:rPr>
  </w:style>
  <w:style w:type="character" w:customStyle="1" w:styleId="TableListBulletTegn">
    <w:name w:val="Table List Bullet Tegn"/>
    <w:basedOn w:val="Standardskrifttypeiafsnit"/>
    <w:link w:val="TableListBullet"/>
    <w:rsid w:val="002543C1"/>
    <w:rPr>
      <w:rFonts w:ascii="Verdana" w:eastAsia="Times New Roman" w:hAnsi="Verdana" w:cs="Tahoma"/>
      <w:b/>
      <w:color w:val="00000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28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51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@pha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ha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Professionsh&#248;jskolen%20Absalon\Templafy\Template%20libraries\Documents\BaseTemplate_Brev.dotm" TargetMode="External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6AB5-69AB-48B1-86C6-24702F75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BaseTemplate_Brev</Template>
  <TotalTime>1</TotalTime>
  <Pages>2</Pages>
  <Words>261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Henrik Haase</dc:creator>
  <cp:lastModifiedBy>Selma Landgrebe Ring (selr)</cp:lastModifiedBy>
  <cp:revision>2</cp:revision>
  <dcterms:created xsi:type="dcterms:W3CDTF">2024-02-08T11:41:00Z</dcterms:created>
  <dcterms:modified xsi:type="dcterms:W3CDTF">2024-02-08T11:41:00Z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636362340176887608</vt:lpwstr>
  </property>
  <property fmtid="{D5CDD505-2E9C-101B-9397-08002B2CF9AE}" pid="4" name="UserProfileId">
    <vt:lpwstr>636370997932895444</vt:lpwstr>
  </property>
</Properties>
</file>