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281E" w14:textId="77777777" w:rsidR="006E6F4C" w:rsidRPr="006E6F4C" w:rsidRDefault="006E6F4C" w:rsidP="006E6F4C">
      <w:pPr>
        <w:pStyle w:val="Overskrift1"/>
        <w:rPr>
          <w:lang w:val="da-DK"/>
        </w:rPr>
      </w:pPr>
      <w:r w:rsidRPr="006E6F4C">
        <w:rPr>
          <w:lang w:val="da-DK"/>
        </w:rPr>
        <w:t xml:space="preserve">Ansøgning om merit for fag/forløb/semester </w:t>
      </w:r>
    </w:p>
    <w:p w14:paraId="6DF3EEBF" w14:textId="77777777" w:rsidR="006E6F4C" w:rsidRDefault="006E6F4C" w:rsidP="006E6F4C">
      <w:pPr>
        <w:pStyle w:val="Overskrift1"/>
        <w:rPr>
          <w:lang w:val="da-DK"/>
        </w:rPr>
      </w:pPr>
      <w:r w:rsidRPr="006E6F4C">
        <w:rPr>
          <w:lang w:val="da-DK"/>
        </w:rPr>
        <w:t>på FYSIOTERAPEUTUDDANNELSEN</w:t>
      </w:r>
    </w:p>
    <w:p w14:paraId="421B0C26" w14:textId="77777777" w:rsidR="006E6F4C" w:rsidRPr="006E6F4C" w:rsidRDefault="006E6F4C" w:rsidP="006E6F4C">
      <w:pPr>
        <w:rPr>
          <w:lang w:val="da-DK"/>
        </w:rPr>
      </w:pPr>
    </w:p>
    <w:p w14:paraId="22ADE3E6" w14:textId="77777777"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  <w:r w:rsidRPr="006E6F4C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040CBD15" w14:textId="77777777" w:rsidR="006E6F4C" w:rsidRPr="00BD0535" w:rsidRDefault="006E6F4C" w:rsidP="006E6F4C">
      <w:pPr>
        <w:pStyle w:val="Brdtekst"/>
        <w:rPr>
          <w:rFonts w:ascii="Corbel" w:hAnsi="Corbel"/>
          <w:b/>
          <w:lang w:val="da-DK"/>
        </w:rPr>
      </w:pPr>
      <w:r w:rsidRPr="00BD0535">
        <w:rPr>
          <w:rFonts w:ascii="Corbel" w:hAnsi="Corbel"/>
          <w:b/>
          <w:lang w:val="da-DK"/>
        </w:rPr>
        <w:t xml:space="preserve">Ansøgningsfrist: </w:t>
      </w:r>
      <w:r w:rsidRPr="00BD0535">
        <w:rPr>
          <w:rFonts w:ascii="Corbel" w:hAnsi="Corbel"/>
          <w:lang w:val="da-DK"/>
        </w:rPr>
        <w:t xml:space="preserve">8 uger før </w:t>
      </w:r>
      <w:r w:rsidR="00BD0535">
        <w:rPr>
          <w:rFonts w:ascii="Corbel" w:hAnsi="Corbel"/>
          <w:lang w:val="da-DK"/>
        </w:rPr>
        <w:t>semester</w:t>
      </w:r>
      <w:r w:rsidRPr="00BD0535">
        <w:rPr>
          <w:rFonts w:ascii="Corbel" w:hAnsi="Corbel"/>
          <w:lang w:val="da-DK"/>
        </w:rPr>
        <w:t>start</w:t>
      </w:r>
    </w:p>
    <w:p w14:paraId="77BE8FE3" w14:textId="77777777" w:rsidR="00BD0535" w:rsidRDefault="00BD0535" w:rsidP="00BD0535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</w:t>
      </w:r>
      <w:proofErr w:type="gramStart"/>
      <w:r>
        <w:rPr>
          <w:rFonts w:ascii="Corbel" w:hAnsi="Corbel"/>
          <w:b/>
          <w:highlight w:val="yellow"/>
          <w:lang w:val="da-DK"/>
        </w:rPr>
        <w:t>pdf fil</w:t>
      </w:r>
      <w:proofErr w:type="gramEnd"/>
      <w:r>
        <w:rPr>
          <w:rFonts w:ascii="Corbel" w:hAnsi="Corbel"/>
          <w:b/>
          <w:highlight w:val="yellow"/>
          <w:lang w:val="da-DK"/>
        </w:rPr>
        <w:t xml:space="preserve">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64A2FFAF" w14:textId="77777777" w:rsidR="006E6F4C" w:rsidRPr="00BD0535" w:rsidRDefault="006E6F4C" w:rsidP="006E6F4C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6E6F4C" w:rsidRPr="006E6F4C" w14:paraId="61AB432D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5C37BF1B" w14:textId="77777777"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6E6F4C">
              <w:rPr>
                <w:rFonts w:ascii="Corbel" w:hAnsi="Corbel"/>
                <w:b/>
              </w:rPr>
              <w:t>Generelle</w:t>
            </w:r>
            <w:proofErr w:type="spellEnd"/>
            <w:r w:rsidRPr="006E6F4C">
              <w:rPr>
                <w:rFonts w:ascii="Corbel" w:hAnsi="Corbel"/>
                <w:b/>
              </w:rPr>
              <w:t xml:space="preserve"> </w:t>
            </w:r>
            <w:proofErr w:type="spellStart"/>
            <w:r w:rsidRPr="006E6F4C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6E6F4C" w:rsidRPr="006E6F4C" w14:paraId="5B48154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023D036C" w14:textId="77777777" w:rsidR="006E6F4C" w:rsidRDefault="006E6F4C" w:rsidP="006E6F4C">
            <w:pPr>
              <w:pStyle w:val="Brdtekst"/>
              <w:rPr>
                <w:rFonts w:ascii="Corbel" w:hAnsi="Corbel"/>
              </w:rPr>
            </w:pPr>
            <w:proofErr w:type="spellStart"/>
            <w:r w:rsidRPr="006E6F4C">
              <w:rPr>
                <w:rFonts w:ascii="Corbel" w:hAnsi="Corbel"/>
              </w:rPr>
              <w:t>Navn</w:t>
            </w:r>
            <w:proofErr w:type="spellEnd"/>
            <w:r w:rsidRPr="006E6F4C">
              <w:rPr>
                <w:rFonts w:ascii="Corbel" w:hAnsi="Corbel"/>
              </w:rPr>
              <w:t>:</w:t>
            </w:r>
          </w:p>
          <w:p w14:paraId="79B8F330" w14:textId="77777777" w:rsidR="006E6F4C" w:rsidRPr="006E6F4C" w:rsidRDefault="006E6F4C" w:rsidP="006E6F4C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756780B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14:paraId="3C2D23BC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776582CF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6E6F4C">
              <w:rPr>
                <w:rFonts w:ascii="Corbel" w:hAnsi="Corbel"/>
              </w:rPr>
              <w:t>Studienummer</w:t>
            </w:r>
            <w:proofErr w:type="spellEnd"/>
            <w:r w:rsidRPr="006E6F4C">
              <w:rPr>
                <w:rFonts w:ascii="Corbel" w:hAnsi="Corbel"/>
              </w:rPr>
              <w:t>:</w:t>
            </w:r>
          </w:p>
          <w:p w14:paraId="0C58319E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E743BF6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14:paraId="69F40FCA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AC0B532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6E6F4C">
              <w:rPr>
                <w:rFonts w:ascii="Corbel" w:hAnsi="Corbel"/>
              </w:rPr>
              <w:t>Holdbetegnelse</w:t>
            </w:r>
            <w:proofErr w:type="spellEnd"/>
            <w:r w:rsidRPr="006E6F4C">
              <w:rPr>
                <w:rFonts w:ascii="Corbel" w:hAnsi="Corbel"/>
              </w:rPr>
              <w:t>:</w:t>
            </w:r>
          </w:p>
          <w:p w14:paraId="3DF40718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5C10BF1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67B5B" w14:paraId="6E1FE48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530EA028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Hvilken uddannelse er du studerende på:</w:t>
            </w:r>
          </w:p>
          <w:p w14:paraId="73230E52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2E9604B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6E6F4C" w:rsidRPr="00667B5B" w14:paraId="535311EE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588DF8BC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598C3669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3104C7B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667B5B" w:rsidRPr="00667B5B" w14:paraId="18B2A6FD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34E3AC0E" w14:textId="77777777" w:rsidR="00667B5B" w:rsidRPr="00667B5B" w:rsidRDefault="00667B5B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67B5B"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D4C71B3" w14:textId="77777777" w:rsidR="00667B5B" w:rsidRPr="006E6F4C" w:rsidRDefault="00667B5B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6E6F4C" w:rsidRPr="00667B5B" w14:paraId="22B325BC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18BCEBEA" w14:textId="77777777"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6E6F4C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6E6F4C" w:rsidRPr="006E6F4C" w14:paraId="1C34680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DBB59D7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r w:rsidRPr="006E6F4C">
              <w:rPr>
                <w:rFonts w:ascii="Corbel" w:hAnsi="Corbel"/>
              </w:rPr>
              <w:t>Ja:</w:t>
            </w:r>
          </w:p>
          <w:p w14:paraId="27725DF4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98B331A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14:paraId="1BA3A35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2186B5FF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6E6F4C">
              <w:rPr>
                <w:rFonts w:ascii="Corbel" w:hAnsi="Corbel"/>
              </w:rPr>
              <w:t>Nej</w:t>
            </w:r>
            <w:proofErr w:type="spellEnd"/>
            <w:r w:rsidRPr="006E6F4C">
              <w:rPr>
                <w:rFonts w:ascii="Corbel" w:hAnsi="Corbel"/>
              </w:rPr>
              <w:t>:</w:t>
            </w:r>
          </w:p>
          <w:p w14:paraId="4800C3FD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06B9E45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67B5B" w14:paraId="5FE8614D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FBE3E7B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706FFAE1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2F86FDE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6E6F4C" w:rsidRPr="006E6F4C" w14:paraId="50F898A2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70E9B604" w14:textId="77777777"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6E6F4C">
              <w:rPr>
                <w:rFonts w:ascii="Corbel" w:hAnsi="Corbel"/>
                <w:b/>
              </w:rPr>
              <w:t>Specifikke</w:t>
            </w:r>
            <w:proofErr w:type="spellEnd"/>
            <w:r w:rsidRPr="006E6F4C">
              <w:rPr>
                <w:rFonts w:ascii="Corbel" w:hAnsi="Corbel"/>
                <w:b/>
              </w:rPr>
              <w:t xml:space="preserve"> </w:t>
            </w:r>
            <w:proofErr w:type="spellStart"/>
            <w:r w:rsidRPr="006E6F4C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6E6F4C" w:rsidRPr="006E6F4C" w14:paraId="67EE0B23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6C046F51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Søger du merit for FAG?</w:t>
            </w:r>
          </w:p>
          <w:p w14:paraId="012F68EC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6E6F4C">
              <w:rPr>
                <w:rFonts w:ascii="Corbel" w:hAnsi="Corbel"/>
              </w:rPr>
              <w:t>Skriv</w:t>
            </w:r>
            <w:proofErr w:type="spellEnd"/>
            <w:r w:rsidRPr="006E6F4C">
              <w:rPr>
                <w:rFonts w:ascii="Corbel" w:hAnsi="Corbel"/>
              </w:rPr>
              <w:t xml:space="preserve"> </w:t>
            </w:r>
            <w:proofErr w:type="spellStart"/>
            <w:r w:rsidRPr="006E6F4C">
              <w:rPr>
                <w:rFonts w:ascii="Corbel" w:hAnsi="Corbel"/>
              </w:rPr>
              <w:t>hvilke</w:t>
            </w:r>
            <w:proofErr w:type="spellEnd"/>
            <w:r w:rsidRPr="006E6F4C">
              <w:rPr>
                <w:rFonts w:ascii="Corbel" w:hAnsi="Corbel"/>
              </w:rPr>
              <w:t>:</w:t>
            </w:r>
          </w:p>
          <w:p w14:paraId="12D8C7D4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176DC4C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14:paraId="3337E8B7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22E36C3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Søger du merit for FORLØB?</w:t>
            </w:r>
          </w:p>
          <w:p w14:paraId="31F7AE5B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6E6F4C">
              <w:rPr>
                <w:rFonts w:ascii="Corbel" w:hAnsi="Corbel"/>
              </w:rPr>
              <w:t>Skriv</w:t>
            </w:r>
            <w:proofErr w:type="spellEnd"/>
            <w:r w:rsidRPr="006E6F4C">
              <w:rPr>
                <w:rFonts w:ascii="Corbel" w:hAnsi="Corbel"/>
              </w:rPr>
              <w:t xml:space="preserve"> </w:t>
            </w:r>
            <w:proofErr w:type="spellStart"/>
            <w:r w:rsidRPr="006E6F4C">
              <w:rPr>
                <w:rFonts w:ascii="Corbel" w:hAnsi="Corbel"/>
              </w:rPr>
              <w:t>hvilke</w:t>
            </w:r>
            <w:proofErr w:type="spellEnd"/>
            <w:r w:rsidRPr="006E6F4C">
              <w:rPr>
                <w:rFonts w:ascii="Corbel" w:hAnsi="Corbel"/>
              </w:rPr>
              <w:t>:</w:t>
            </w:r>
          </w:p>
          <w:p w14:paraId="05E8B8E5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C09E8E1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6E6F4C" w:rsidRPr="006E6F4C" w14:paraId="6693FA67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2E77A51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Søger du merit for SEMESTER?</w:t>
            </w:r>
          </w:p>
          <w:p w14:paraId="054C33FF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6E6F4C">
              <w:rPr>
                <w:rFonts w:ascii="Corbel" w:hAnsi="Corbel"/>
              </w:rPr>
              <w:t>Skriv</w:t>
            </w:r>
            <w:proofErr w:type="spellEnd"/>
            <w:r w:rsidRPr="006E6F4C">
              <w:rPr>
                <w:rFonts w:ascii="Corbel" w:hAnsi="Corbel"/>
              </w:rPr>
              <w:t xml:space="preserve"> </w:t>
            </w:r>
            <w:proofErr w:type="spellStart"/>
            <w:r w:rsidRPr="006E6F4C">
              <w:rPr>
                <w:rFonts w:ascii="Corbel" w:hAnsi="Corbel"/>
              </w:rPr>
              <w:t>hvilke</w:t>
            </w:r>
            <w:proofErr w:type="spellEnd"/>
            <w:r w:rsidRPr="006E6F4C">
              <w:rPr>
                <w:rFonts w:ascii="Corbel" w:hAnsi="Corbel"/>
              </w:rPr>
              <w:t>:</w:t>
            </w:r>
          </w:p>
          <w:p w14:paraId="57736473" w14:textId="77777777" w:rsidR="006E6F4C" w:rsidRPr="006E6F4C" w:rsidRDefault="006E6F4C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0E18410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55FA4225" w14:textId="77777777" w:rsidR="006E6F4C" w:rsidRPr="006E6F4C" w:rsidRDefault="006E6F4C" w:rsidP="006E6F4C">
      <w:pPr>
        <w:rPr>
          <w:sz w:val="18"/>
          <w:szCs w:val="18"/>
        </w:rPr>
      </w:pPr>
      <w:r w:rsidRPr="006E6F4C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6E6F4C" w:rsidRPr="00667B5B" w14:paraId="300A272A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7CC86CFD" w14:textId="77777777"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6E6F4C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6E6F4C" w:rsidRPr="00667B5B" w14:paraId="72416094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08D3679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6E6F4C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146F8CFC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fag/forløb/semestre, skal du begrunde i forhold til hvert enkelt fag/forløb/semester.</w:t>
            </w:r>
          </w:p>
          <w:p w14:paraId="16806EE6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82B2EBE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BAD09EA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8621626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5F875DD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7CE72C2" w14:textId="77777777" w:rsidR="006E6F4C" w:rsidRPr="006E6F4C" w:rsidRDefault="006E6F4C" w:rsidP="006E6F4C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66153D4A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7DD1E4B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8DFF7FD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3398F76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6E6F4C" w:rsidRPr="006E6F4C" w14:paraId="490C9291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51230F3E" w14:textId="77777777" w:rsidR="006E6F4C" w:rsidRPr="006E6F4C" w:rsidRDefault="006E6F4C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6E6F4C">
              <w:rPr>
                <w:rFonts w:ascii="Corbel" w:hAnsi="Corbel"/>
                <w:b/>
              </w:rPr>
              <w:t>Vedlagt</w:t>
            </w:r>
            <w:proofErr w:type="spellEnd"/>
            <w:r w:rsidRPr="006E6F4C">
              <w:rPr>
                <w:rFonts w:ascii="Corbel" w:hAnsi="Corbel"/>
                <w:b/>
              </w:rPr>
              <w:t xml:space="preserve"> </w:t>
            </w:r>
            <w:proofErr w:type="spellStart"/>
            <w:r w:rsidRPr="006E6F4C">
              <w:rPr>
                <w:rFonts w:ascii="Corbel" w:hAnsi="Corbel"/>
                <w:b/>
              </w:rPr>
              <w:t>dokumentation</w:t>
            </w:r>
            <w:proofErr w:type="spellEnd"/>
          </w:p>
        </w:tc>
      </w:tr>
      <w:tr w:rsidR="006E6F4C" w:rsidRPr="00667B5B" w14:paraId="42113519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25FA4BD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6E6F4C">
              <w:rPr>
                <w:rFonts w:ascii="Corbel" w:hAnsi="Corbel"/>
                <w:b/>
                <w:lang w:val="da-DK"/>
              </w:rPr>
              <w:t xml:space="preserve">. </w:t>
            </w:r>
            <w:r w:rsidRPr="006E6F4C">
              <w:rPr>
                <w:rFonts w:ascii="Corbel" w:hAnsi="Corbel"/>
                <w:highlight w:val="yellow"/>
                <w:lang w:val="da-DK"/>
              </w:rPr>
              <w:t>Dokumentat</w:t>
            </w:r>
            <w:r w:rsidR="00B33AFF">
              <w:rPr>
                <w:rFonts w:ascii="Corbel" w:hAnsi="Corbel"/>
                <w:highlight w:val="yellow"/>
                <w:lang w:val="da-DK"/>
              </w:rPr>
              <w:t xml:space="preserve">ion skal vedlægges som samlet </w:t>
            </w:r>
            <w:proofErr w:type="gramStart"/>
            <w:r w:rsidR="00B33AFF">
              <w:rPr>
                <w:rFonts w:ascii="Corbel" w:hAnsi="Corbel"/>
                <w:highlight w:val="yellow"/>
                <w:lang w:val="da-DK"/>
              </w:rPr>
              <w:t>pdf fil</w:t>
            </w:r>
            <w:proofErr w:type="gramEnd"/>
          </w:p>
          <w:p w14:paraId="2A3F94E4" w14:textId="77777777" w:rsidR="006E6F4C" w:rsidRPr="006E6F4C" w:rsidRDefault="006E6F4C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6E6F4C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643FCB71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E6C8C02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5442064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19B52F3" w14:textId="77777777" w:rsidR="006E6F4C" w:rsidRPr="006E6F4C" w:rsidRDefault="006E6F4C" w:rsidP="006E6F4C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7ECA1E13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AF0AB07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DDDE336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4628D3E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3D182D5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794C9DF" w14:textId="77777777" w:rsidR="006E6F4C" w:rsidRPr="006E6F4C" w:rsidRDefault="006E6F4C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292EC5B1" w14:textId="77777777" w:rsidR="006E6F4C" w:rsidRPr="006E6F4C" w:rsidRDefault="006E6F4C" w:rsidP="006E6F4C">
      <w:pPr>
        <w:pStyle w:val="Brdtekst"/>
        <w:jc w:val="center"/>
        <w:rPr>
          <w:rFonts w:ascii="Corbel" w:hAnsi="Corbel"/>
          <w:b/>
          <w:lang w:val="da-DK"/>
        </w:rPr>
      </w:pPr>
    </w:p>
    <w:p w14:paraId="0262E754" w14:textId="77777777"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  <w:r w:rsidRPr="006E6F4C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275134B2" w14:textId="77777777"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  <w:r w:rsidRPr="006E6F4C">
        <w:rPr>
          <w:rFonts w:ascii="Corbel" w:hAnsi="Corbel"/>
          <w:lang w:val="da-DK"/>
        </w:rPr>
        <w:t xml:space="preserve">Hvis du har brug for vejledning omkring SU, kan du kontakte din </w:t>
      </w:r>
      <w:hyperlink r:id="rId10" w:history="1">
        <w:r w:rsidRPr="006E6F4C">
          <w:rPr>
            <w:rStyle w:val="Hyperlink"/>
            <w:rFonts w:ascii="Corbel" w:hAnsi="Corbel"/>
            <w:lang w:val="da-DK"/>
          </w:rPr>
          <w:t>SU-vejleder</w:t>
        </w:r>
      </w:hyperlink>
      <w:r w:rsidRPr="006E6F4C">
        <w:rPr>
          <w:rFonts w:ascii="Corbel" w:hAnsi="Corbel"/>
          <w:lang w:val="da-DK"/>
        </w:rPr>
        <w:t xml:space="preserve"> på </w:t>
      </w:r>
      <w:proofErr w:type="gramStart"/>
      <w:r w:rsidRPr="006E6F4C">
        <w:rPr>
          <w:rFonts w:ascii="Corbel" w:hAnsi="Corbel"/>
          <w:lang w:val="da-DK"/>
        </w:rPr>
        <w:t>dit campus</w:t>
      </w:r>
      <w:proofErr w:type="gramEnd"/>
      <w:r w:rsidRPr="006E6F4C">
        <w:rPr>
          <w:rFonts w:ascii="Corbel" w:hAnsi="Corbel"/>
          <w:lang w:val="da-DK"/>
        </w:rPr>
        <w:t xml:space="preserve">. </w:t>
      </w:r>
    </w:p>
    <w:p w14:paraId="715F4676" w14:textId="77777777"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</w:p>
    <w:p w14:paraId="6F1F1DBE" w14:textId="77777777" w:rsidR="006E6F4C" w:rsidRDefault="006E6F4C" w:rsidP="006E6F4C">
      <w:pPr>
        <w:pStyle w:val="Brdtekst"/>
        <w:rPr>
          <w:rFonts w:ascii="Corbel" w:hAnsi="Corbel"/>
          <w:lang w:val="da-DK"/>
        </w:rPr>
      </w:pPr>
      <w:r w:rsidRPr="006E6F4C">
        <w:rPr>
          <w:rFonts w:ascii="Corbel" w:hAnsi="Corbel"/>
          <w:lang w:val="da-DK"/>
        </w:rPr>
        <w:t>Oplysningerne i skemaet skal dokumenteres, og du underskriver på tro og love:</w:t>
      </w:r>
    </w:p>
    <w:p w14:paraId="17C4EC0D" w14:textId="77777777" w:rsidR="006E6F4C" w:rsidRPr="006E6F4C" w:rsidRDefault="006E6F4C" w:rsidP="006E6F4C">
      <w:pPr>
        <w:pStyle w:val="Brdtekst"/>
        <w:rPr>
          <w:rFonts w:ascii="Corbel" w:hAnsi="Corbel"/>
          <w:lang w:val="da-DK"/>
        </w:rPr>
      </w:pPr>
    </w:p>
    <w:p w14:paraId="78A06318" w14:textId="77777777" w:rsidR="006E6F4C" w:rsidRPr="006E6F4C" w:rsidRDefault="006E6F4C" w:rsidP="006E6F4C">
      <w:pPr>
        <w:pStyle w:val="Brdtekst"/>
        <w:rPr>
          <w:rFonts w:ascii="Corbel" w:hAnsi="Corbel"/>
        </w:rPr>
      </w:pPr>
      <w:r w:rsidRPr="006E6F4C">
        <w:rPr>
          <w:rFonts w:ascii="Corbel" w:hAnsi="Corbel"/>
        </w:rPr>
        <w:t>Dato: _________________</w:t>
      </w:r>
    </w:p>
    <w:p w14:paraId="3C068EA6" w14:textId="77777777" w:rsidR="006E6F4C" w:rsidRPr="006E6F4C" w:rsidRDefault="006E6F4C" w:rsidP="006E6F4C">
      <w:pPr>
        <w:pStyle w:val="Brdtekst"/>
        <w:rPr>
          <w:rFonts w:ascii="Corbel" w:hAnsi="Corbel"/>
        </w:rPr>
      </w:pPr>
    </w:p>
    <w:p w14:paraId="629B44C1" w14:textId="77777777" w:rsidR="006E6F4C" w:rsidRPr="006E6F4C" w:rsidRDefault="006E6F4C" w:rsidP="006E6F4C">
      <w:pPr>
        <w:pStyle w:val="Brdtekst"/>
        <w:rPr>
          <w:rFonts w:ascii="Corbel" w:hAnsi="Corbel"/>
          <w:b/>
        </w:rPr>
      </w:pPr>
      <w:proofErr w:type="spellStart"/>
      <w:r w:rsidRPr="006E6F4C">
        <w:rPr>
          <w:rFonts w:ascii="Corbel" w:hAnsi="Corbel"/>
        </w:rPr>
        <w:t>Underskrift</w:t>
      </w:r>
      <w:proofErr w:type="spellEnd"/>
      <w:r w:rsidRPr="006E6F4C">
        <w:rPr>
          <w:rFonts w:ascii="Corbel" w:hAnsi="Corbel"/>
        </w:rPr>
        <w:t>: _______________________________________________</w:t>
      </w:r>
    </w:p>
    <w:p w14:paraId="79A980C5" w14:textId="77777777" w:rsidR="0088338E" w:rsidRPr="006E6F4C" w:rsidRDefault="0088338E" w:rsidP="006E6F4C"/>
    <w:sectPr w:rsidR="0088338E" w:rsidRPr="006E6F4C" w:rsidSect="00FF5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5CFA" w14:textId="77777777" w:rsidR="001C601F" w:rsidRDefault="001C601F" w:rsidP="009E4B94">
      <w:pPr>
        <w:spacing w:line="240" w:lineRule="auto"/>
      </w:pPr>
      <w:r>
        <w:separator/>
      </w:r>
    </w:p>
  </w:endnote>
  <w:endnote w:type="continuationSeparator" w:id="0">
    <w:p w14:paraId="7AB689F3" w14:textId="77777777" w:rsidR="001C601F" w:rsidRDefault="001C601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1951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B33AFF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B33AFF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F64E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1C601F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1C601F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9FC3" w14:textId="77777777" w:rsidR="001C601F" w:rsidRDefault="001C601F" w:rsidP="009E4B94">
      <w:pPr>
        <w:spacing w:line="240" w:lineRule="auto"/>
      </w:pPr>
      <w:r>
        <w:separator/>
      </w:r>
    </w:p>
  </w:footnote>
  <w:footnote w:type="continuationSeparator" w:id="0">
    <w:p w14:paraId="7A986E58" w14:textId="77777777" w:rsidR="001C601F" w:rsidRDefault="001C601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E0E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CB925D1" wp14:editId="45ECAD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F509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23D63F64" wp14:editId="6D4AA5D5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46196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8D9A8" wp14:editId="2B52F6D9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49D21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8D9A8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28D49D21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1545173562">
    <w:abstractNumId w:val="10"/>
  </w:num>
  <w:num w:numId="2" w16cid:durableId="1430545813">
    <w:abstractNumId w:val="7"/>
  </w:num>
  <w:num w:numId="3" w16cid:durableId="1005667749">
    <w:abstractNumId w:val="6"/>
  </w:num>
  <w:num w:numId="4" w16cid:durableId="802843271">
    <w:abstractNumId w:val="5"/>
  </w:num>
  <w:num w:numId="5" w16cid:durableId="106240335">
    <w:abstractNumId w:val="4"/>
  </w:num>
  <w:num w:numId="6" w16cid:durableId="838929926">
    <w:abstractNumId w:val="9"/>
  </w:num>
  <w:num w:numId="7" w16cid:durableId="1618290227">
    <w:abstractNumId w:val="3"/>
  </w:num>
  <w:num w:numId="8" w16cid:durableId="1306011351">
    <w:abstractNumId w:val="2"/>
  </w:num>
  <w:num w:numId="9" w16cid:durableId="991526388">
    <w:abstractNumId w:val="1"/>
  </w:num>
  <w:num w:numId="10" w16cid:durableId="1969703654">
    <w:abstractNumId w:val="0"/>
  </w:num>
  <w:num w:numId="11" w16cid:durableId="6451188">
    <w:abstractNumId w:val="8"/>
  </w:num>
  <w:num w:numId="12" w16cid:durableId="652023824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9128C"/>
    <w:rsid w:val="00094ABD"/>
    <w:rsid w:val="000969E2"/>
    <w:rsid w:val="00106842"/>
    <w:rsid w:val="0013244F"/>
    <w:rsid w:val="00166D36"/>
    <w:rsid w:val="00182651"/>
    <w:rsid w:val="001B7834"/>
    <w:rsid w:val="001C601F"/>
    <w:rsid w:val="00244D70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B35B0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55B49"/>
    <w:rsid w:val="00666D3D"/>
    <w:rsid w:val="00667B5B"/>
    <w:rsid w:val="00681D83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338E"/>
    <w:rsid w:val="00892D08"/>
    <w:rsid w:val="00893791"/>
    <w:rsid w:val="008977E5"/>
    <w:rsid w:val="008E5A6D"/>
    <w:rsid w:val="008F32DF"/>
    <w:rsid w:val="008F4D20"/>
    <w:rsid w:val="00915615"/>
    <w:rsid w:val="00926DBB"/>
    <w:rsid w:val="009310A5"/>
    <w:rsid w:val="0094757D"/>
    <w:rsid w:val="00951B25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33AFF"/>
    <w:rsid w:val="00BA5D12"/>
    <w:rsid w:val="00BB4255"/>
    <w:rsid w:val="00BB46A8"/>
    <w:rsid w:val="00BC16F6"/>
    <w:rsid w:val="00BD0535"/>
    <w:rsid w:val="00BF5289"/>
    <w:rsid w:val="00C357EF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95CC6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sj.dk/optagelse/su/su-vejle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6F25-2E84-4515-ABE4-036E1037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2</Pages>
  <Words>288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2024-02-08T11:42:00Z</dcterms:created>
  <dcterms:modified xsi:type="dcterms:W3CDTF">2024-02-08T11:42:00Z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