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>på ADMINISTRATIONSBACHELOR UDDANNELSEN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Pr="00540F60">
        <w:rPr>
          <w:rFonts w:ascii="Corbel" w:hAnsi="Corbel"/>
          <w:lang w:val="da-DK"/>
        </w:rPr>
        <w:t>8 uger før modulstart</w:t>
      </w:r>
    </w:p>
    <w:p w:rsidR="006A0D3B" w:rsidRDefault="006A0D3B" w:rsidP="006A0D3B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bookmarkStart w:id="0" w:name="_GoBack"/>
      <w:bookmarkEnd w:id="0"/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540F60">
              <w:rPr>
                <w:rFonts w:ascii="Corbel" w:hAnsi="Corbel"/>
                <w:b/>
              </w:rPr>
              <w:t>Generelle oplysninger</w:t>
            </w: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Navn: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Studienummer: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Holdbetegnelse: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6A0D3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Hvilken uddannelse er du studerende på: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6A0D3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6A0D3B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Nej: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6A0D3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540F60">
              <w:rPr>
                <w:rFonts w:ascii="Corbel" w:hAnsi="Corbel"/>
                <w:b/>
              </w:rPr>
              <w:t>Specifikke oplysninger</w:t>
            </w: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Skriv hvilke: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Skriv hvilke: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MODULER?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Skriv hvilke: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6A0D3B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6A0D3B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540F60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540F60" w:rsidRPr="006A0D3B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Dato: _________________</w:t>
      </w:r>
    </w:p>
    <w:p w:rsidR="00540F60" w:rsidRPr="00540F60" w:rsidRDefault="00540F60" w:rsidP="00540F60">
      <w:pPr>
        <w:pStyle w:val="Brdtekst"/>
        <w:rPr>
          <w:rFonts w:ascii="Corbel" w:hAnsi="Corbel"/>
        </w:rPr>
      </w:pPr>
    </w:p>
    <w:p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Underskrift: _______________________________________________</w:t>
      </w:r>
    </w:p>
    <w:p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9" w:rsidRDefault="004C0F89" w:rsidP="009E4B94">
      <w:pPr>
        <w:spacing w:line="240" w:lineRule="auto"/>
      </w:pPr>
      <w:r>
        <w:separator/>
      </w:r>
    </w:p>
  </w:endnote>
  <w:endnote w:type="continuationSeparator" w:id="0">
    <w:p w:rsidR="004C0F89" w:rsidRDefault="004C0F8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6A0D3B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6A0D3B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4C0F89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4C0F89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9" w:rsidRDefault="004C0F89" w:rsidP="009E4B94">
      <w:pPr>
        <w:spacing w:line="240" w:lineRule="auto"/>
      </w:pPr>
      <w:r>
        <w:separator/>
      </w:r>
    </w:p>
  </w:footnote>
  <w:footnote w:type="continuationSeparator" w:id="0">
    <w:p w:rsidR="004C0F89" w:rsidRDefault="004C0F8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C0F89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0D3B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4450"/>
    <w:rsid w:val="00926DBB"/>
    <w:rsid w:val="009310A5"/>
    <w:rsid w:val="00933207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5147-D56B-40A6-B179-153CD83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2</TotalTime>
  <Pages>2</Pages>
  <Words>254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4</cp:revision>
  <dcterms:created xsi:type="dcterms:W3CDTF">2017-09-29T08:39:00Z</dcterms:created>
  <dcterms:modified xsi:type="dcterms:W3CDTF">2017-09-29T09:05:00Z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