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538C" w14:textId="77777777" w:rsidR="00C61255" w:rsidRPr="00C61255" w:rsidRDefault="00C61255" w:rsidP="00C61255">
      <w:pPr>
        <w:pStyle w:val="Overskrift1"/>
        <w:rPr>
          <w:lang w:val="da-DK"/>
        </w:rPr>
      </w:pPr>
      <w:r w:rsidRPr="00C61255">
        <w:rPr>
          <w:lang w:val="da-DK"/>
        </w:rPr>
        <w:t>Ansøgning om merit for fag/forløb/semester</w:t>
      </w:r>
    </w:p>
    <w:p w14:paraId="5F68DAE1" w14:textId="77777777" w:rsidR="00C61255" w:rsidRPr="00C61255" w:rsidRDefault="00C61255" w:rsidP="00C61255">
      <w:pPr>
        <w:pStyle w:val="Overskrift1"/>
        <w:rPr>
          <w:lang w:val="da-DK"/>
        </w:rPr>
      </w:pPr>
      <w:r w:rsidRPr="00C61255">
        <w:rPr>
          <w:lang w:val="da-DK"/>
        </w:rPr>
        <w:t>på ERGOTERAPEUTUDDANNELSEN</w:t>
      </w:r>
    </w:p>
    <w:p w14:paraId="54A1CC58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14:paraId="5E29274E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6BD5C548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14:paraId="02FE5538" w14:textId="77777777" w:rsidR="00C61255" w:rsidRPr="00C61255" w:rsidRDefault="00C61255" w:rsidP="00C61255">
      <w:pPr>
        <w:pStyle w:val="Brdtekst"/>
        <w:rPr>
          <w:rFonts w:ascii="Corbel" w:hAnsi="Corbel"/>
          <w:b/>
          <w:lang w:val="da-DK"/>
        </w:rPr>
      </w:pPr>
      <w:r w:rsidRPr="00C61255">
        <w:rPr>
          <w:rFonts w:ascii="Corbel" w:hAnsi="Corbel"/>
          <w:b/>
          <w:lang w:val="da-DK"/>
        </w:rPr>
        <w:t xml:space="preserve">Ansøgningsfrist: </w:t>
      </w:r>
      <w:r w:rsidRPr="00C61255">
        <w:rPr>
          <w:rFonts w:ascii="Corbel" w:hAnsi="Corbel"/>
          <w:lang w:val="da-DK"/>
        </w:rPr>
        <w:t xml:space="preserve">8 uger før </w:t>
      </w:r>
      <w:r w:rsidR="00C6392C">
        <w:rPr>
          <w:rFonts w:ascii="Corbel" w:hAnsi="Corbel"/>
          <w:lang w:val="da-DK"/>
        </w:rPr>
        <w:t>semester</w:t>
      </w:r>
      <w:r w:rsidRPr="00C61255">
        <w:rPr>
          <w:rFonts w:ascii="Corbel" w:hAnsi="Corbel"/>
          <w:lang w:val="da-DK"/>
        </w:rPr>
        <w:t>start</w:t>
      </w:r>
    </w:p>
    <w:p w14:paraId="7217F4C5" w14:textId="77777777" w:rsidR="00C6392C" w:rsidRPr="00C6392C" w:rsidRDefault="00C6392C" w:rsidP="00C6392C">
      <w:pPr>
        <w:pStyle w:val="Brdtekst"/>
        <w:rPr>
          <w:rFonts w:ascii="Corbel" w:hAnsi="Corbel"/>
          <w:b/>
          <w:lang w:val="da-DK"/>
        </w:rPr>
      </w:pPr>
      <w:r w:rsidRPr="00C6392C"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 w:rsidRPr="00C6392C">
        <w:rPr>
          <w:rFonts w:ascii="Corbel" w:hAnsi="Corbel"/>
          <w:b/>
          <w:highlight w:val="yellow"/>
          <w:lang w:val="da-DK"/>
        </w:rPr>
        <w:t>pdf fil</w:t>
      </w:r>
      <w:proofErr w:type="gramEnd"/>
      <w:r w:rsidRPr="00C6392C"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 w:rsidRPr="00C6392C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1C1628F3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C61255" w:rsidRPr="00C61255" w14:paraId="097B94EC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92DB4BE" w14:textId="77777777"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C61255">
              <w:rPr>
                <w:rFonts w:ascii="Corbel" w:hAnsi="Corbel"/>
                <w:b/>
              </w:rPr>
              <w:t>Generelle</w:t>
            </w:r>
            <w:proofErr w:type="spellEnd"/>
            <w:r w:rsidRPr="00C61255">
              <w:rPr>
                <w:rFonts w:ascii="Corbel" w:hAnsi="Corbel"/>
                <w:b/>
              </w:rPr>
              <w:t xml:space="preserve"> </w:t>
            </w:r>
            <w:proofErr w:type="spellStart"/>
            <w:r w:rsidRPr="00C61255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C61255" w:rsidRPr="00C61255" w14:paraId="6C6A69F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50CE88A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Navn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3B41E8EC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A918A10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14:paraId="6EDC04E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97026FC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Studienummer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6E946DEE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F4A423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14:paraId="734F4DF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9B4536E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Holdbetegnelse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65F16A37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984B637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8A357D" w14:paraId="3DC85C0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446E2165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Hvilken uddannelse er du studerende på:</w:t>
            </w:r>
          </w:p>
          <w:p w14:paraId="5003E97F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12183C1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8A357D" w14:paraId="5744457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4A804FDD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3784B5C4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93DE9EE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A357D" w:rsidRPr="008A357D" w14:paraId="5F5B38F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19D239CA" w14:textId="5E1C0A2E" w:rsidR="008A357D" w:rsidRPr="008A357D" w:rsidRDefault="008A357D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A357D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0FFC5FD" w14:textId="77777777" w:rsidR="008A357D" w:rsidRPr="00C61255" w:rsidRDefault="008A357D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8A357D" w14:paraId="75B83A1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712A1017" w14:textId="77777777"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C61255" w:rsidRPr="00C61255" w14:paraId="67CA280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7996863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Ja:</w:t>
            </w:r>
          </w:p>
          <w:p w14:paraId="13466453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E838D23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14:paraId="33FEF33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516F0DE7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Nej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2C7543F1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9BC330B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8A357D" w14:paraId="3C6C92B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6C4F34C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5CB6898B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1C778A7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1255" w14:paraId="1339EAAE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2C45F7A3" w14:textId="77777777"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C61255">
              <w:rPr>
                <w:rFonts w:ascii="Corbel" w:hAnsi="Corbel"/>
                <w:b/>
              </w:rPr>
              <w:t>Specifikke</w:t>
            </w:r>
            <w:proofErr w:type="spellEnd"/>
            <w:r w:rsidRPr="00C61255">
              <w:rPr>
                <w:rFonts w:ascii="Corbel" w:hAnsi="Corbel"/>
                <w:b/>
              </w:rPr>
              <w:t xml:space="preserve"> </w:t>
            </w:r>
            <w:proofErr w:type="spellStart"/>
            <w:r w:rsidRPr="00C61255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C61255" w:rsidRPr="00C61255" w14:paraId="7A74992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2FECCD1C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FAG?</w:t>
            </w:r>
          </w:p>
          <w:p w14:paraId="2A8571FB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Skriv</w:t>
            </w:r>
            <w:proofErr w:type="spellEnd"/>
            <w:r w:rsidRPr="00C61255">
              <w:rPr>
                <w:rFonts w:ascii="Corbel" w:hAnsi="Corbel"/>
              </w:rPr>
              <w:t xml:space="preserve"> </w:t>
            </w:r>
            <w:proofErr w:type="spellStart"/>
            <w:r w:rsidRPr="00C61255">
              <w:rPr>
                <w:rFonts w:ascii="Corbel" w:hAnsi="Corbel"/>
              </w:rPr>
              <w:t>hvilke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5C72769C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3D2301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14:paraId="466942D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6246B6C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FORLØB?</w:t>
            </w:r>
          </w:p>
          <w:p w14:paraId="1E39EAA0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Skriv</w:t>
            </w:r>
            <w:proofErr w:type="spellEnd"/>
            <w:r w:rsidRPr="00C61255">
              <w:rPr>
                <w:rFonts w:ascii="Corbel" w:hAnsi="Corbel"/>
              </w:rPr>
              <w:t xml:space="preserve"> </w:t>
            </w:r>
            <w:proofErr w:type="spellStart"/>
            <w:r w:rsidRPr="00C61255">
              <w:rPr>
                <w:rFonts w:ascii="Corbel" w:hAnsi="Corbel"/>
              </w:rPr>
              <w:t>hvilke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2EEAAE2E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C28DB12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14:paraId="1178F43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F3705E8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SEMESTER?</w:t>
            </w:r>
          </w:p>
          <w:p w14:paraId="0CEA6529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C61255">
              <w:rPr>
                <w:rFonts w:ascii="Corbel" w:hAnsi="Corbel"/>
              </w:rPr>
              <w:t>Skriv</w:t>
            </w:r>
            <w:proofErr w:type="spellEnd"/>
            <w:r w:rsidRPr="00C61255">
              <w:rPr>
                <w:rFonts w:ascii="Corbel" w:hAnsi="Corbel"/>
              </w:rPr>
              <w:t xml:space="preserve"> </w:t>
            </w:r>
            <w:proofErr w:type="spellStart"/>
            <w:r w:rsidRPr="00C61255">
              <w:rPr>
                <w:rFonts w:ascii="Corbel" w:hAnsi="Corbel"/>
              </w:rPr>
              <w:t>hvilke</w:t>
            </w:r>
            <w:proofErr w:type="spellEnd"/>
            <w:r w:rsidRPr="00C61255">
              <w:rPr>
                <w:rFonts w:ascii="Corbel" w:hAnsi="Corbel"/>
              </w:rPr>
              <w:t>:</w:t>
            </w:r>
          </w:p>
          <w:p w14:paraId="17377B23" w14:textId="77777777"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67BABC1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683E9BEE" w14:textId="77777777" w:rsidR="00C61255" w:rsidRPr="00C61255" w:rsidRDefault="00C61255" w:rsidP="00C61255">
      <w:pPr>
        <w:rPr>
          <w:sz w:val="18"/>
          <w:szCs w:val="18"/>
        </w:rPr>
      </w:pPr>
      <w:r w:rsidRPr="00C61255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C61255" w:rsidRPr="008A357D" w14:paraId="66543DBA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44F0D626" w14:textId="77777777"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C61255" w:rsidRPr="008A357D" w14:paraId="2422E21A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8D1052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15C06BD0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14:paraId="11F4C396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6000DBB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B1BC0A2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2B9F0DF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25A9C1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923DD2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FE8DC9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3646800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DF6904E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70AE50A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8018F44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E20D5A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12713E1" w14:textId="77777777" w:rsidR="00C61255" w:rsidRPr="00C61255" w:rsidRDefault="00C61255" w:rsidP="00C61255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33284F0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1255" w14:paraId="2688E7F3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6948BD09" w14:textId="77777777"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C61255">
              <w:rPr>
                <w:rFonts w:ascii="Corbel" w:hAnsi="Corbel"/>
                <w:b/>
              </w:rPr>
              <w:t>Vedlagt</w:t>
            </w:r>
            <w:proofErr w:type="spellEnd"/>
            <w:r w:rsidRPr="00C61255">
              <w:rPr>
                <w:rFonts w:ascii="Corbel" w:hAnsi="Corbel"/>
                <w:b/>
              </w:rPr>
              <w:t xml:space="preserve"> </w:t>
            </w:r>
            <w:proofErr w:type="spellStart"/>
            <w:r w:rsidRPr="00C61255">
              <w:rPr>
                <w:rFonts w:ascii="Corbel" w:hAnsi="Corbel"/>
                <w:b/>
              </w:rPr>
              <w:t>dokumentation</w:t>
            </w:r>
            <w:proofErr w:type="spellEnd"/>
            <w:r w:rsidRPr="00C61255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C61255" w:rsidRPr="008A357D" w14:paraId="03EFB5BD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D371B68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C61255">
              <w:rPr>
                <w:rFonts w:ascii="Corbel" w:hAnsi="Corbel"/>
                <w:b/>
                <w:lang w:val="da-DK"/>
              </w:rPr>
              <w:t>.</w:t>
            </w:r>
          </w:p>
          <w:p w14:paraId="76236594" w14:textId="77777777"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46FCE842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F6711C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022DFE7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4F499A1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6B680DE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27A9426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39244ED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D6B311B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447C023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FA2C4B2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60D387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79FCD6A" w14:textId="77777777" w:rsidR="00C61255" w:rsidRPr="00C61255" w:rsidRDefault="00C61255" w:rsidP="00C61255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78984082" w14:textId="77777777"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1E1BC68A" w14:textId="77777777" w:rsidR="00C61255" w:rsidRPr="00C61255" w:rsidRDefault="00C61255" w:rsidP="00C61255">
      <w:pPr>
        <w:pStyle w:val="Brdtekst"/>
        <w:jc w:val="center"/>
        <w:rPr>
          <w:rFonts w:ascii="Corbel" w:hAnsi="Corbel"/>
          <w:b/>
          <w:lang w:val="da-DK"/>
        </w:rPr>
      </w:pPr>
    </w:p>
    <w:p w14:paraId="2A9C5C6C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4B926F3B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C61255">
          <w:rPr>
            <w:rStyle w:val="Hyperlink"/>
            <w:rFonts w:ascii="Corbel" w:hAnsi="Corbel"/>
            <w:lang w:val="da-DK"/>
          </w:rPr>
          <w:t>SU-vejleder</w:t>
        </w:r>
      </w:hyperlink>
      <w:r w:rsidRPr="00C61255">
        <w:rPr>
          <w:rFonts w:ascii="Corbel" w:hAnsi="Corbel"/>
          <w:lang w:val="da-DK"/>
        </w:rPr>
        <w:t xml:space="preserve"> på </w:t>
      </w:r>
      <w:proofErr w:type="gramStart"/>
      <w:r w:rsidRPr="00C61255">
        <w:rPr>
          <w:rFonts w:ascii="Corbel" w:hAnsi="Corbel"/>
          <w:lang w:val="da-DK"/>
        </w:rPr>
        <w:t>dit campus</w:t>
      </w:r>
      <w:proofErr w:type="gramEnd"/>
      <w:r w:rsidRPr="00C61255">
        <w:rPr>
          <w:rFonts w:ascii="Corbel" w:hAnsi="Corbel"/>
          <w:lang w:val="da-DK"/>
        </w:rPr>
        <w:t xml:space="preserve">. </w:t>
      </w:r>
    </w:p>
    <w:p w14:paraId="4BC1F5A9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14:paraId="6AFA3C51" w14:textId="77777777"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Oplysningerne i skemaet skal dokumenteres, og du underskriver på tro og love:</w:t>
      </w:r>
    </w:p>
    <w:p w14:paraId="1CE8ED28" w14:textId="77777777" w:rsidR="00C61255" w:rsidRPr="00C61255" w:rsidRDefault="00C61255" w:rsidP="00C61255">
      <w:pPr>
        <w:pStyle w:val="Brdtekst"/>
        <w:rPr>
          <w:rFonts w:ascii="Corbel" w:hAnsi="Corbel"/>
        </w:rPr>
      </w:pPr>
      <w:r w:rsidRPr="00C61255">
        <w:rPr>
          <w:rFonts w:ascii="Corbel" w:hAnsi="Corbel"/>
        </w:rPr>
        <w:t>Dato: _________________</w:t>
      </w:r>
    </w:p>
    <w:p w14:paraId="2EDEE994" w14:textId="77777777" w:rsidR="00C61255" w:rsidRPr="00C61255" w:rsidRDefault="00C61255" w:rsidP="00C61255">
      <w:pPr>
        <w:pStyle w:val="Brdtekst"/>
        <w:rPr>
          <w:rFonts w:ascii="Corbel" w:hAnsi="Corbel"/>
        </w:rPr>
      </w:pPr>
    </w:p>
    <w:p w14:paraId="38B3A8A2" w14:textId="77777777" w:rsidR="0088338E" w:rsidRPr="00C61255" w:rsidRDefault="00C61255" w:rsidP="00C61255">
      <w:pPr>
        <w:pStyle w:val="Brdtekst"/>
        <w:rPr>
          <w:rFonts w:ascii="Corbel" w:hAnsi="Corbel"/>
        </w:rPr>
      </w:pPr>
      <w:proofErr w:type="spellStart"/>
      <w:r w:rsidRPr="00C61255">
        <w:rPr>
          <w:rFonts w:ascii="Corbel" w:hAnsi="Corbel"/>
        </w:rPr>
        <w:t>Underskrift</w:t>
      </w:r>
      <w:proofErr w:type="spellEnd"/>
      <w:r w:rsidRPr="00C61255">
        <w:rPr>
          <w:rFonts w:ascii="Corbel" w:hAnsi="Corbel"/>
        </w:rPr>
        <w:t>: _______________</w:t>
      </w:r>
      <w:r>
        <w:rPr>
          <w:rFonts w:ascii="Corbel" w:hAnsi="Corbel"/>
        </w:rPr>
        <w:t>_______________________________</w:t>
      </w:r>
    </w:p>
    <w:sectPr w:rsidR="0088338E" w:rsidRPr="00C61255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9A54" w14:textId="77777777" w:rsidR="007F2255" w:rsidRDefault="007F2255" w:rsidP="009E4B94">
      <w:pPr>
        <w:spacing w:line="240" w:lineRule="auto"/>
      </w:pPr>
      <w:r>
        <w:separator/>
      </w:r>
    </w:p>
  </w:endnote>
  <w:endnote w:type="continuationSeparator" w:id="0">
    <w:p w14:paraId="0C7EAE7A" w14:textId="77777777" w:rsidR="007F2255" w:rsidRDefault="007F225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E51A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C6392C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C6392C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7B79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7F2255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7F2255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ED5" w14:textId="77777777" w:rsidR="007F2255" w:rsidRDefault="007F2255" w:rsidP="009E4B94">
      <w:pPr>
        <w:spacing w:line="240" w:lineRule="auto"/>
      </w:pPr>
      <w:r>
        <w:separator/>
      </w:r>
    </w:p>
  </w:footnote>
  <w:footnote w:type="continuationSeparator" w:id="0">
    <w:p w14:paraId="297D17E2" w14:textId="77777777" w:rsidR="007F2255" w:rsidRDefault="007F225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FBF6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6DDD84A1" wp14:editId="663611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4301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434341F1" wp14:editId="06459B83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F5567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A5B7" wp14:editId="37C12F01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504D2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BA5B7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093504D2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999849211">
    <w:abstractNumId w:val="10"/>
  </w:num>
  <w:num w:numId="2" w16cid:durableId="72748798">
    <w:abstractNumId w:val="7"/>
  </w:num>
  <w:num w:numId="3" w16cid:durableId="906112015">
    <w:abstractNumId w:val="6"/>
  </w:num>
  <w:num w:numId="4" w16cid:durableId="1924727369">
    <w:abstractNumId w:val="5"/>
  </w:num>
  <w:num w:numId="5" w16cid:durableId="1416901177">
    <w:abstractNumId w:val="4"/>
  </w:num>
  <w:num w:numId="6" w16cid:durableId="2061978870">
    <w:abstractNumId w:val="9"/>
  </w:num>
  <w:num w:numId="7" w16cid:durableId="890729029">
    <w:abstractNumId w:val="3"/>
  </w:num>
  <w:num w:numId="8" w16cid:durableId="777987390">
    <w:abstractNumId w:val="2"/>
  </w:num>
  <w:num w:numId="9" w16cid:durableId="909383558">
    <w:abstractNumId w:val="1"/>
  </w:num>
  <w:num w:numId="10" w16cid:durableId="360126659">
    <w:abstractNumId w:val="0"/>
  </w:num>
  <w:num w:numId="11" w16cid:durableId="73826207">
    <w:abstractNumId w:val="8"/>
  </w:num>
  <w:num w:numId="12" w16cid:durableId="146145703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7F2255"/>
    <w:rsid w:val="00836161"/>
    <w:rsid w:val="008800F0"/>
    <w:rsid w:val="00882699"/>
    <w:rsid w:val="0088338E"/>
    <w:rsid w:val="00892D08"/>
    <w:rsid w:val="00893791"/>
    <w:rsid w:val="008977E5"/>
    <w:rsid w:val="008A357D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6392C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1614D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F976-B0B1-49F5-9046-336860D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283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2024-02-08T11:46:00Z</dcterms:created>
  <dcterms:modified xsi:type="dcterms:W3CDTF">2024-02-08T11:46:00Z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