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B74E" w14:textId="77777777" w:rsidR="00540F60" w:rsidRPr="00540F60" w:rsidRDefault="00540F60" w:rsidP="00540F60">
      <w:pPr>
        <w:pStyle w:val="Overskrift1"/>
        <w:rPr>
          <w:lang w:val="da-DK"/>
        </w:rPr>
      </w:pPr>
      <w:r w:rsidRPr="00540F60">
        <w:rPr>
          <w:lang w:val="da-DK"/>
        </w:rPr>
        <w:t xml:space="preserve">Ansøgning om merit for fag/forløb/moduler </w:t>
      </w:r>
    </w:p>
    <w:p w14:paraId="316AECE6" w14:textId="77777777" w:rsidR="00540F60" w:rsidRPr="00540F60" w:rsidRDefault="00540F60" w:rsidP="00540F60">
      <w:pPr>
        <w:pStyle w:val="Overskrift1"/>
        <w:rPr>
          <w:lang w:val="da-DK"/>
        </w:rPr>
      </w:pPr>
      <w:r w:rsidRPr="00540F60">
        <w:rPr>
          <w:lang w:val="da-DK"/>
        </w:rPr>
        <w:t xml:space="preserve">på </w:t>
      </w:r>
      <w:r w:rsidR="00B87C65">
        <w:rPr>
          <w:lang w:val="da-DK"/>
        </w:rPr>
        <w:t>DIPLOMINGENIØR UDDANNELSEN</w:t>
      </w:r>
    </w:p>
    <w:p w14:paraId="6E0F0AEB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p w14:paraId="5222D1A1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14:paraId="1CD0FBDC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p w14:paraId="185AEFC1" w14:textId="77777777" w:rsidR="00540F60" w:rsidRPr="00540F60" w:rsidRDefault="00540F60" w:rsidP="00540F60">
      <w:pPr>
        <w:pStyle w:val="Brdtekst"/>
        <w:rPr>
          <w:rFonts w:ascii="Corbel" w:hAnsi="Corbel"/>
          <w:b/>
          <w:lang w:val="da-DK"/>
        </w:rPr>
      </w:pPr>
      <w:r w:rsidRPr="00540F60">
        <w:rPr>
          <w:rFonts w:ascii="Corbel" w:hAnsi="Corbel"/>
          <w:b/>
          <w:lang w:val="da-DK"/>
        </w:rPr>
        <w:t xml:space="preserve">Ansøgningsfrist: </w:t>
      </w:r>
      <w:r w:rsidR="00B87C65">
        <w:rPr>
          <w:rFonts w:ascii="Corbel" w:hAnsi="Corbel"/>
          <w:lang w:val="da-DK"/>
        </w:rPr>
        <w:t>8 uger før semester</w:t>
      </w:r>
      <w:r w:rsidRPr="00540F60">
        <w:rPr>
          <w:rFonts w:ascii="Corbel" w:hAnsi="Corbel"/>
          <w:lang w:val="da-DK"/>
        </w:rPr>
        <w:t>start</w:t>
      </w:r>
    </w:p>
    <w:p w14:paraId="73AC87DE" w14:textId="77777777" w:rsid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highlight w:val="yellow"/>
          <w:lang w:val="da-DK"/>
        </w:rPr>
        <w:t xml:space="preserve">Dokumentation skal vedlægges som </w:t>
      </w:r>
      <w:proofErr w:type="gramStart"/>
      <w:r w:rsidRPr="00540F60">
        <w:rPr>
          <w:rFonts w:ascii="Corbel" w:hAnsi="Corbel"/>
          <w:highlight w:val="yellow"/>
          <w:lang w:val="da-DK"/>
        </w:rPr>
        <w:t>pdf filer</w:t>
      </w:r>
      <w:proofErr w:type="gramEnd"/>
      <w:r w:rsidRPr="00540F60">
        <w:rPr>
          <w:rFonts w:ascii="Corbel" w:hAnsi="Corbel"/>
          <w:highlight w:val="yellow"/>
          <w:lang w:val="da-DK"/>
        </w:rPr>
        <w:t xml:space="preserve"> og sendes samlet til </w:t>
      </w:r>
      <w:hyperlink r:id="rId8" w:history="1">
        <w:r w:rsidRPr="00F77C3A">
          <w:rPr>
            <w:rStyle w:val="Hyperlink"/>
            <w:rFonts w:ascii="Corbel" w:hAnsi="Corbel"/>
            <w:highlight w:val="yellow"/>
            <w:lang w:val="da-DK"/>
          </w:rPr>
          <w:t>merit@pha.dk</w:t>
        </w:r>
      </w:hyperlink>
    </w:p>
    <w:p w14:paraId="3CE537CD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540F60" w:rsidRPr="00540F60" w14:paraId="013529E1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14:paraId="409A7988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540F60">
              <w:rPr>
                <w:rFonts w:ascii="Corbel" w:hAnsi="Corbel"/>
                <w:b/>
              </w:rPr>
              <w:t>Generelle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</w:t>
            </w:r>
            <w:proofErr w:type="spellStart"/>
            <w:r w:rsidRPr="00540F60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540F60" w:rsidRPr="00540F60" w14:paraId="60DD34D9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6F945D8C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Navn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29D5C8A3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97ECF23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6EC636D2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21415F72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Studienummer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63F7607E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43DB7F0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1FA785E1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531FED0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Holdbetegnelse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2A095A64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3DD663A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221F4A" w:rsidRPr="00221F4A" w14:paraId="77F1BDA2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8D43252" w14:textId="5403BBCA" w:rsidR="00221F4A" w:rsidRPr="00221F4A" w:rsidRDefault="00221F4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21F4A">
              <w:rPr>
                <w:rFonts w:ascii="Corbel" w:hAnsi="Corbel"/>
                <w:lang w:val="da-DK"/>
              </w:rPr>
              <w:t>Dato for påbegyndelse af fag eller praktik, som du søger merit for: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F9B6801" w14:textId="77777777" w:rsidR="00221F4A" w:rsidRPr="00221F4A" w:rsidRDefault="00221F4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221F4A" w14:paraId="25499097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14:paraId="78C7D529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540F60" w:rsidRPr="00540F60" w14:paraId="7130EFF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123CACBA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r w:rsidRPr="00540F60">
              <w:rPr>
                <w:rFonts w:ascii="Corbel" w:hAnsi="Corbel"/>
              </w:rPr>
              <w:t>Ja:</w:t>
            </w:r>
          </w:p>
          <w:p w14:paraId="3CBB1411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FFDA85D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1C44D48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7D72E46B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Nej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3BB1C94B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E8415CB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221F4A" w14:paraId="5DB0293B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79A1956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14:paraId="0DCAA700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2756BAA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540F60" w14:paraId="5F4C87AB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4A2A996B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540F60">
              <w:rPr>
                <w:rFonts w:ascii="Corbel" w:hAnsi="Corbel"/>
                <w:b/>
              </w:rPr>
              <w:t>Specifikke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</w:t>
            </w:r>
            <w:proofErr w:type="spellStart"/>
            <w:r w:rsidRPr="00540F60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540F60" w:rsidRPr="00540F60" w14:paraId="0FDA1B92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15FD973F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Søger du merit for FAG?</w:t>
            </w:r>
          </w:p>
          <w:p w14:paraId="3CA0037C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Skriv</w:t>
            </w:r>
            <w:proofErr w:type="spellEnd"/>
            <w:r w:rsidRPr="00540F60">
              <w:rPr>
                <w:rFonts w:ascii="Corbel" w:hAnsi="Corbel"/>
              </w:rPr>
              <w:t xml:space="preserve"> </w:t>
            </w:r>
            <w:proofErr w:type="spellStart"/>
            <w:r w:rsidRPr="00540F60">
              <w:rPr>
                <w:rFonts w:ascii="Corbel" w:hAnsi="Corbel"/>
              </w:rPr>
              <w:t>hvilke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61B27D58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77F75E2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546B34CB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D6079EB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Søger du merit for FORLØB?</w:t>
            </w:r>
          </w:p>
          <w:p w14:paraId="393209F5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Skriv</w:t>
            </w:r>
            <w:proofErr w:type="spellEnd"/>
            <w:r w:rsidRPr="00540F60">
              <w:rPr>
                <w:rFonts w:ascii="Corbel" w:hAnsi="Corbel"/>
              </w:rPr>
              <w:t xml:space="preserve"> </w:t>
            </w:r>
            <w:proofErr w:type="spellStart"/>
            <w:r w:rsidRPr="00540F60">
              <w:rPr>
                <w:rFonts w:ascii="Corbel" w:hAnsi="Corbel"/>
              </w:rPr>
              <w:t>hvilke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4FB4D0D2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6BBF9CE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10A91E4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FD52B3C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 xml:space="preserve">Søger du merit for </w:t>
            </w:r>
            <w:r w:rsidR="00B87C65">
              <w:rPr>
                <w:rFonts w:ascii="Corbel" w:hAnsi="Corbel"/>
                <w:lang w:val="da-DK"/>
              </w:rPr>
              <w:t>semester</w:t>
            </w:r>
            <w:r w:rsidRPr="00540F60">
              <w:rPr>
                <w:rFonts w:ascii="Corbel" w:hAnsi="Corbel"/>
                <w:lang w:val="da-DK"/>
              </w:rPr>
              <w:t>?</w:t>
            </w:r>
          </w:p>
          <w:p w14:paraId="1FE86E52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Skriv</w:t>
            </w:r>
            <w:proofErr w:type="spellEnd"/>
            <w:r w:rsidRPr="00540F60">
              <w:rPr>
                <w:rFonts w:ascii="Corbel" w:hAnsi="Corbel"/>
              </w:rPr>
              <w:t xml:space="preserve"> </w:t>
            </w:r>
            <w:proofErr w:type="spellStart"/>
            <w:r w:rsidRPr="00540F60">
              <w:rPr>
                <w:rFonts w:ascii="Corbel" w:hAnsi="Corbel"/>
              </w:rPr>
              <w:t>hvilke</w:t>
            </w:r>
            <w:r w:rsidR="00B87C65">
              <w:rPr>
                <w:rFonts w:ascii="Corbel" w:hAnsi="Corbel"/>
              </w:rPr>
              <w:t>t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32DD0B3E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5051FFD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14:paraId="42FB5CD0" w14:textId="77777777" w:rsidR="00540F60" w:rsidRPr="00540F60" w:rsidRDefault="00540F60" w:rsidP="00540F60">
      <w:pPr>
        <w:rPr>
          <w:sz w:val="18"/>
          <w:szCs w:val="18"/>
        </w:rPr>
      </w:pPr>
      <w:r w:rsidRPr="00540F60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540F60" w:rsidRPr="00221F4A" w14:paraId="529ABD05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14:paraId="40247B4B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lastRenderedPageBreak/>
              <w:t>Begrundelse for merit for FAG/FORLØB/MODULER</w:t>
            </w:r>
          </w:p>
        </w:tc>
      </w:tr>
      <w:tr w:rsidR="00540F60" w:rsidRPr="00221F4A" w14:paraId="4D33441C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5523B51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14:paraId="0EBA4561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Du skal sammenligne de kompetencer, som du allerede har fra en tidligere uddannelse/arbejde med det læringsudbytte/mål, som du søger merit for – se uddannelsens studieordning. Brug sammenligningen til at begrunde din ansøgning. Hvis du søger om merit for flere fag/forløb/moduler, skal du begrunde i forhold til hvert enkelt fag/forløb/modul.</w:t>
            </w:r>
          </w:p>
          <w:p w14:paraId="1B04617F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21D1503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0BBDFB2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2816DB4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A5A7B83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C41562F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194442E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0088355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1A34000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EDB1DF6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71937AB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D7951AC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23EEFF5" w14:textId="77777777" w:rsidR="00540F60" w:rsidRPr="00540F60" w:rsidRDefault="00540F60" w:rsidP="00540F60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43882D85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A4724E7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65F9DBD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540F60" w14:paraId="2BB176CC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42C8C81A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540F60">
              <w:rPr>
                <w:rFonts w:ascii="Corbel" w:hAnsi="Corbel"/>
                <w:b/>
              </w:rPr>
              <w:t>Vedlagt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</w:t>
            </w:r>
            <w:proofErr w:type="spellStart"/>
            <w:r w:rsidRPr="00540F60">
              <w:rPr>
                <w:rFonts w:ascii="Corbel" w:hAnsi="Corbel"/>
                <w:b/>
              </w:rPr>
              <w:t>dokumentation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(pdf filer)</w:t>
            </w:r>
          </w:p>
        </w:tc>
      </w:tr>
      <w:tr w:rsidR="00540F60" w:rsidRPr="00221F4A" w14:paraId="0707B67D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227326C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540F60">
              <w:rPr>
                <w:rFonts w:ascii="Corbel" w:hAnsi="Corbel"/>
                <w:b/>
                <w:lang w:val="da-DK"/>
              </w:rPr>
              <w:t>.</w:t>
            </w:r>
          </w:p>
          <w:p w14:paraId="44C6298F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14:paraId="01352201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E6625AD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FC04938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EC5D9F5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7478C6F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EE33EB0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EE8C0E6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23D2506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EC23F8E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D0D0566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794F997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937E008" w14:textId="77777777" w:rsidR="00540F60" w:rsidRPr="00540F60" w:rsidRDefault="00540F60" w:rsidP="00540F60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1F9A8C5E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14:paraId="4DF07FB3" w14:textId="77777777" w:rsidR="00540F60" w:rsidRPr="00540F60" w:rsidRDefault="00540F60" w:rsidP="00540F60">
      <w:pPr>
        <w:pStyle w:val="Brdtekst"/>
        <w:jc w:val="center"/>
        <w:rPr>
          <w:rFonts w:ascii="Corbel" w:hAnsi="Corbel"/>
          <w:b/>
          <w:lang w:val="da-DK"/>
        </w:rPr>
      </w:pPr>
    </w:p>
    <w:p w14:paraId="1E5FC8E7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Du kan forvente at få svar på din meritansøgning indenfor 6 uger fra modtagelse af ansøgningen.</w:t>
      </w:r>
    </w:p>
    <w:p w14:paraId="5BAAF559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Oplysningerne i skemaet skal dokumenteres, og du underskriver på tro og love:</w:t>
      </w:r>
    </w:p>
    <w:p w14:paraId="48933059" w14:textId="77777777" w:rsidR="00540F60" w:rsidRPr="00540F60" w:rsidRDefault="00540F60" w:rsidP="00540F60">
      <w:pPr>
        <w:pStyle w:val="Brdtekst"/>
        <w:rPr>
          <w:rFonts w:ascii="Corbel" w:hAnsi="Corbel"/>
        </w:rPr>
      </w:pPr>
      <w:r w:rsidRPr="00540F60">
        <w:rPr>
          <w:rFonts w:ascii="Corbel" w:hAnsi="Corbel"/>
        </w:rPr>
        <w:t>Dato: _________________</w:t>
      </w:r>
    </w:p>
    <w:p w14:paraId="51B29814" w14:textId="77777777" w:rsidR="00540F60" w:rsidRPr="00540F60" w:rsidRDefault="00540F60" w:rsidP="00540F60">
      <w:pPr>
        <w:pStyle w:val="Brdtekst"/>
        <w:rPr>
          <w:rFonts w:ascii="Corbel" w:hAnsi="Corbel"/>
        </w:rPr>
      </w:pPr>
    </w:p>
    <w:p w14:paraId="4B81179F" w14:textId="77777777" w:rsidR="00540F60" w:rsidRPr="00540F60" w:rsidRDefault="00540F60" w:rsidP="00540F60">
      <w:pPr>
        <w:pStyle w:val="Brdtekst"/>
        <w:rPr>
          <w:rFonts w:ascii="Corbel" w:hAnsi="Corbel"/>
        </w:rPr>
      </w:pPr>
      <w:proofErr w:type="spellStart"/>
      <w:r w:rsidRPr="00540F60">
        <w:rPr>
          <w:rFonts w:ascii="Corbel" w:hAnsi="Corbel"/>
        </w:rPr>
        <w:t>Underskrift</w:t>
      </w:r>
      <w:proofErr w:type="spellEnd"/>
      <w:r w:rsidRPr="00540F60">
        <w:rPr>
          <w:rFonts w:ascii="Corbel" w:hAnsi="Corbel"/>
        </w:rPr>
        <w:t>: _______________________________________________</w:t>
      </w:r>
    </w:p>
    <w:p w14:paraId="32741F3B" w14:textId="77777777" w:rsidR="0088338E" w:rsidRPr="000644FA" w:rsidRDefault="0088338E" w:rsidP="000644FA"/>
    <w:sectPr w:rsidR="0088338E" w:rsidRPr="000644FA" w:rsidSect="00FF5F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F152" w14:textId="77777777" w:rsidR="00CA5CDD" w:rsidRDefault="00CA5CDD" w:rsidP="009E4B94">
      <w:pPr>
        <w:spacing w:line="240" w:lineRule="auto"/>
      </w:pPr>
      <w:r>
        <w:separator/>
      </w:r>
    </w:p>
  </w:endnote>
  <w:endnote w:type="continuationSeparator" w:id="0">
    <w:p w14:paraId="4F9A66D1" w14:textId="77777777" w:rsidR="00CA5CDD" w:rsidRDefault="00CA5CD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4D6D" w14:textId="77777777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B87C65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B87C65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0BA7" w14:textId="77777777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B87C65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B87C65">
      <w:rPr>
        <w:noProof/>
      </w:rPr>
      <w:t>2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E690" w14:textId="77777777" w:rsidR="00CA5CDD" w:rsidRDefault="00CA5CDD" w:rsidP="009E4B94">
      <w:pPr>
        <w:spacing w:line="240" w:lineRule="auto"/>
      </w:pPr>
      <w:r>
        <w:separator/>
      </w:r>
    </w:p>
  </w:footnote>
  <w:footnote w:type="continuationSeparator" w:id="0">
    <w:p w14:paraId="2C1E53D8" w14:textId="77777777" w:rsidR="00CA5CDD" w:rsidRDefault="00CA5CD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2F73" w14:textId="77777777"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034F7748" wp14:editId="1A9FAA4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0862" w14:textId="77777777"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7A53095A" wp14:editId="5E9ACA1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B60F5" w14:textId="77777777"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6B821" wp14:editId="7B12AE8A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BEDB59" w14:textId="77777777"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6B821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" filled="f" stroked="f" strokeweight=".5pt">
              <v:textbox inset="0,0,0,0">
                <w:txbxContent>
                  <w:p w14:paraId="16BEDB59" w14:textId="77777777"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424574858">
    <w:abstractNumId w:val="10"/>
  </w:num>
  <w:num w:numId="2" w16cid:durableId="169569330">
    <w:abstractNumId w:val="7"/>
  </w:num>
  <w:num w:numId="3" w16cid:durableId="826898963">
    <w:abstractNumId w:val="6"/>
  </w:num>
  <w:num w:numId="4" w16cid:durableId="13114475">
    <w:abstractNumId w:val="5"/>
  </w:num>
  <w:num w:numId="5" w16cid:durableId="851728536">
    <w:abstractNumId w:val="4"/>
  </w:num>
  <w:num w:numId="6" w16cid:durableId="967781528">
    <w:abstractNumId w:val="9"/>
  </w:num>
  <w:num w:numId="7" w16cid:durableId="1680084608">
    <w:abstractNumId w:val="3"/>
  </w:num>
  <w:num w:numId="8" w16cid:durableId="530806570">
    <w:abstractNumId w:val="2"/>
  </w:num>
  <w:num w:numId="9" w16cid:durableId="274100884">
    <w:abstractNumId w:val="1"/>
  </w:num>
  <w:num w:numId="10" w16cid:durableId="633172409">
    <w:abstractNumId w:val="0"/>
  </w:num>
  <w:num w:numId="11" w16cid:durableId="739865988">
    <w:abstractNumId w:val="8"/>
  </w:num>
  <w:num w:numId="12" w16cid:durableId="253171338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15"/>
    <w:rsid w:val="00004865"/>
    <w:rsid w:val="000644FA"/>
    <w:rsid w:val="0009128C"/>
    <w:rsid w:val="00094ABD"/>
    <w:rsid w:val="000969E2"/>
    <w:rsid w:val="00106842"/>
    <w:rsid w:val="0013244F"/>
    <w:rsid w:val="00166D36"/>
    <w:rsid w:val="00182651"/>
    <w:rsid w:val="001B7834"/>
    <w:rsid w:val="00221F4A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86161"/>
    <w:rsid w:val="003B35B0"/>
    <w:rsid w:val="003B5102"/>
    <w:rsid w:val="003C4F9F"/>
    <w:rsid w:val="003C60F1"/>
    <w:rsid w:val="00424709"/>
    <w:rsid w:val="00424AD9"/>
    <w:rsid w:val="00455744"/>
    <w:rsid w:val="004A2551"/>
    <w:rsid w:val="004A5FFD"/>
    <w:rsid w:val="004C01B2"/>
    <w:rsid w:val="004F1ED7"/>
    <w:rsid w:val="00502093"/>
    <w:rsid w:val="00514840"/>
    <w:rsid w:val="005178A7"/>
    <w:rsid w:val="00540F60"/>
    <w:rsid w:val="00543EF2"/>
    <w:rsid w:val="00582AE7"/>
    <w:rsid w:val="0059273D"/>
    <w:rsid w:val="005A28D4"/>
    <w:rsid w:val="005B5AA4"/>
    <w:rsid w:val="005C5F97"/>
    <w:rsid w:val="005C79AF"/>
    <w:rsid w:val="005F0109"/>
    <w:rsid w:val="005F1580"/>
    <w:rsid w:val="005F3ED8"/>
    <w:rsid w:val="005F6B57"/>
    <w:rsid w:val="00655B49"/>
    <w:rsid w:val="00666D3D"/>
    <w:rsid w:val="00681D83"/>
    <w:rsid w:val="00686278"/>
    <w:rsid w:val="006900C2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0A1A"/>
    <w:rsid w:val="007E373C"/>
    <w:rsid w:val="00836161"/>
    <w:rsid w:val="008800F0"/>
    <w:rsid w:val="00882699"/>
    <w:rsid w:val="0088338E"/>
    <w:rsid w:val="00892D08"/>
    <w:rsid w:val="00893791"/>
    <w:rsid w:val="008977E5"/>
    <w:rsid w:val="008B0BD9"/>
    <w:rsid w:val="008E5A6D"/>
    <w:rsid w:val="008F32DF"/>
    <w:rsid w:val="008F4D20"/>
    <w:rsid w:val="00915615"/>
    <w:rsid w:val="00926DBB"/>
    <w:rsid w:val="009310A5"/>
    <w:rsid w:val="0094757D"/>
    <w:rsid w:val="00951B25"/>
    <w:rsid w:val="009572EF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67A07"/>
    <w:rsid w:val="00B85BD2"/>
    <w:rsid w:val="00B87C65"/>
    <w:rsid w:val="00BA5D12"/>
    <w:rsid w:val="00BB4255"/>
    <w:rsid w:val="00BB46A8"/>
    <w:rsid w:val="00BC16F6"/>
    <w:rsid w:val="00BF5289"/>
    <w:rsid w:val="00C357EF"/>
    <w:rsid w:val="00C61255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B2AEE9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1F3E-8CCE-4AE4-80A9-C795E62C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1</TotalTime>
  <Pages>2</Pages>
  <Words>250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Selma Landgrebe Ring (selr)</cp:lastModifiedBy>
  <cp:revision>2</cp:revision>
  <dcterms:created xsi:type="dcterms:W3CDTF">2024-02-08T11:48:00Z</dcterms:created>
  <dcterms:modified xsi:type="dcterms:W3CDTF">2024-02-08T11:48:00Z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