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7C74" w14:textId="77777777" w:rsidR="00B85BD2" w:rsidRPr="00B85BD2" w:rsidRDefault="00B85BD2" w:rsidP="00B85BD2">
      <w:pPr>
        <w:pStyle w:val="Overskrift1"/>
        <w:rPr>
          <w:lang w:val="da-DK"/>
        </w:rPr>
      </w:pPr>
      <w:r w:rsidRPr="00B85BD2">
        <w:rPr>
          <w:lang w:val="da-DK"/>
        </w:rPr>
        <w:t>Ansøgning om merit for fag/forløb/moduler/praktik</w:t>
      </w:r>
    </w:p>
    <w:p w14:paraId="6B5F2DFA" w14:textId="77777777" w:rsidR="00B85BD2" w:rsidRDefault="00B85BD2" w:rsidP="00B85BD2">
      <w:pPr>
        <w:pStyle w:val="Overskrift1"/>
        <w:rPr>
          <w:lang w:val="da-DK"/>
        </w:rPr>
      </w:pPr>
      <w:r w:rsidRPr="00B85BD2">
        <w:rPr>
          <w:lang w:val="da-DK"/>
        </w:rPr>
        <w:t>på PÆDAGOGUDDANNELSEN</w:t>
      </w:r>
    </w:p>
    <w:p w14:paraId="3D73C6BC" w14:textId="77777777" w:rsidR="00B85BD2" w:rsidRPr="00B85BD2" w:rsidRDefault="00B85BD2" w:rsidP="00B85BD2">
      <w:pPr>
        <w:rPr>
          <w:lang w:val="da-DK"/>
        </w:rPr>
      </w:pPr>
    </w:p>
    <w:p w14:paraId="1D9BE381" w14:textId="77777777" w:rsidR="00B85BD2" w:rsidRPr="00B85BD2" w:rsidRDefault="00B85BD2" w:rsidP="00B85BD2">
      <w:pPr>
        <w:pStyle w:val="Brdtekst"/>
        <w:rPr>
          <w:rFonts w:ascii="Corbel" w:hAnsi="Corbel"/>
          <w:lang w:val="da-DK"/>
        </w:rPr>
      </w:pPr>
      <w:r w:rsidRPr="00B85BD2">
        <w:rPr>
          <w:rFonts w:ascii="Corbel" w:hAnsi="Corbel"/>
          <w:lang w:val="da-DK"/>
        </w:rPr>
        <w:t>Merit bevilliges på baggrund af en individuel vurdering af dine kompetencer i forhold til det læringsudbytte/mål du søger merit for.</w:t>
      </w:r>
    </w:p>
    <w:p w14:paraId="0073911A" w14:textId="77777777" w:rsidR="00B85BD2" w:rsidRPr="00B85BD2" w:rsidRDefault="00B85BD2" w:rsidP="00B85BD2">
      <w:pPr>
        <w:pStyle w:val="Brdtekst"/>
        <w:rPr>
          <w:rFonts w:ascii="Corbel" w:hAnsi="Corbel"/>
          <w:b/>
          <w:lang w:val="da-DK"/>
        </w:rPr>
      </w:pPr>
      <w:r w:rsidRPr="00B85BD2">
        <w:rPr>
          <w:rFonts w:ascii="Corbel" w:hAnsi="Corbel"/>
          <w:b/>
          <w:lang w:val="da-DK"/>
        </w:rPr>
        <w:t>Ansøgningsfrist:</w:t>
      </w:r>
    </w:p>
    <w:p w14:paraId="6C923FA0" w14:textId="77777777" w:rsidR="00B85BD2" w:rsidRPr="00B85BD2" w:rsidRDefault="00B85BD2" w:rsidP="00B85BD2">
      <w:pPr>
        <w:pStyle w:val="Brdtekst"/>
        <w:rPr>
          <w:rFonts w:ascii="Corbel" w:hAnsi="Corbel"/>
          <w:lang w:val="da-DK"/>
        </w:rPr>
      </w:pPr>
      <w:r w:rsidRPr="00B85BD2">
        <w:rPr>
          <w:rFonts w:ascii="Corbel" w:hAnsi="Corbel"/>
          <w:lang w:val="da-DK"/>
        </w:rPr>
        <w:t xml:space="preserve">Teori: </w:t>
      </w:r>
      <w:r w:rsidRPr="00B85BD2">
        <w:rPr>
          <w:rFonts w:ascii="Corbel" w:hAnsi="Corbel"/>
          <w:lang w:val="da-DK"/>
        </w:rPr>
        <w:tab/>
        <w:t>8 uger før modulstart</w:t>
      </w:r>
    </w:p>
    <w:p w14:paraId="419FCB45" w14:textId="77777777" w:rsidR="00B85BD2" w:rsidRPr="00B85BD2" w:rsidRDefault="00B85BD2" w:rsidP="00B85BD2">
      <w:pPr>
        <w:pStyle w:val="Brdtekst"/>
        <w:rPr>
          <w:rFonts w:ascii="Corbel" w:hAnsi="Corbel"/>
          <w:lang w:val="da-DK"/>
        </w:rPr>
      </w:pPr>
      <w:r w:rsidRPr="00B85BD2">
        <w:rPr>
          <w:rFonts w:ascii="Corbel" w:hAnsi="Corbel"/>
          <w:lang w:val="da-DK"/>
        </w:rPr>
        <w:t xml:space="preserve">Praktik: </w:t>
      </w:r>
      <w:r>
        <w:rPr>
          <w:rFonts w:ascii="Corbel" w:hAnsi="Corbel"/>
          <w:lang w:val="da-DK"/>
        </w:rPr>
        <w:tab/>
      </w:r>
      <w:r w:rsidRPr="00B85BD2">
        <w:rPr>
          <w:rFonts w:ascii="Corbel" w:hAnsi="Corbel"/>
          <w:lang w:val="da-DK"/>
        </w:rPr>
        <w:t>Den 15. april for praktik i efteråret og den 15. oktober for praktik i foråret</w:t>
      </w:r>
    </w:p>
    <w:p w14:paraId="2A45FBE5" w14:textId="77777777" w:rsidR="00B85BD2" w:rsidRPr="004E316B" w:rsidRDefault="00B85BD2" w:rsidP="00B85BD2">
      <w:pPr>
        <w:pStyle w:val="Brdtekst"/>
        <w:rPr>
          <w:rFonts w:ascii="Corbel" w:hAnsi="Corbel"/>
          <w:b/>
          <w:lang w:val="da-DK"/>
        </w:rPr>
      </w:pPr>
      <w:r w:rsidRPr="004E316B">
        <w:rPr>
          <w:rFonts w:ascii="Corbel" w:hAnsi="Corbel"/>
          <w:b/>
          <w:highlight w:val="yellow"/>
          <w:lang w:val="da-DK"/>
        </w:rPr>
        <w:t>Dokumenta</w:t>
      </w:r>
      <w:r w:rsidR="004E316B" w:rsidRPr="004E316B">
        <w:rPr>
          <w:rFonts w:ascii="Corbel" w:hAnsi="Corbel"/>
          <w:b/>
          <w:highlight w:val="yellow"/>
          <w:lang w:val="da-DK"/>
        </w:rPr>
        <w:t xml:space="preserve">tion skal vedlægges som </w:t>
      </w:r>
      <w:proofErr w:type="gramStart"/>
      <w:r w:rsidR="004E316B" w:rsidRPr="004E316B">
        <w:rPr>
          <w:rFonts w:ascii="Corbel" w:hAnsi="Corbel"/>
          <w:b/>
          <w:highlight w:val="yellow"/>
          <w:lang w:val="da-DK"/>
        </w:rPr>
        <w:t>pdf fil</w:t>
      </w:r>
      <w:proofErr w:type="gramEnd"/>
      <w:r w:rsidRPr="004E316B">
        <w:rPr>
          <w:rFonts w:ascii="Corbel" w:hAnsi="Corbel"/>
          <w:b/>
          <w:highlight w:val="yellow"/>
          <w:lang w:val="da-DK"/>
        </w:rPr>
        <w:t xml:space="preserve"> og sendes samlet til </w:t>
      </w:r>
      <w:hyperlink r:id="rId8" w:history="1">
        <w:r w:rsidRPr="004E316B">
          <w:rPr>
            <w:rStyle w:val="Hyperlink"/>
            <w:rFonts w:ascii="Corbel" w:hAnsi="Corbel"/>
            <w:b/>
            <w:highlight w:val="yellow"/>
            <w:lang w:val="da-DK"/>
          </w:rPr>
          <w:t>merit@pha.dk</w:t>
        </w:r>
      </w:hyperlink>
    </w:p>
    <w:p w14:paraId="59DD5442" w14:textId="77777777" w:rsidR="00B85BD2" w:rsidRPr="00B85BD2" w:rsidRDefault="00B85BD2" w:rsidP="00B85BD2">
      <w:pPr>
        <w:pStyle w:val="Brdtekst"/>
        <w:rPr>
          <w:rFonts w:ascii="Corbel" w:hAnsi="Corbel"/>
          <w:lang w:val="da-DK"/>
        </w:rPr>
      </w:pP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3407"/>
        <w:gridCol w:w="5954"/>
      </w:tblGrid>
      <w:tr w:rsidR="00B85BD2" w:rsidRPr="003D664B" w14:paraId="78E24B92" w14:textId="77777777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gridSpan w:val="2"/>
            <w:shd w:val="clear" w:color="auto" w:fill="BDE7F9" w:themeFill="accent6" w:themeFillTint="66"/>
          </w:tcPr>
          <w:p w14:paraId="1AF6608A" w14:textId="77777777" w:rsidR="00B85BD2" w:rsidRPr="003D664B" w:rsidRDefault="00B85BD2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3D664B">
              <w:rPr>
                <w:rFonts w:ascii="Corbel" w:hAnsi="Corbel"/>
                <w:b/>
              </w:rPr>
              <w:t>Generelle</w:t>
            </w:r>
            <w:proofErr w:type="spellEnd"/>
            <w:r w:rsidRPr="003D664B">
              <w:rPr>
                <w:rFonts w:ascii="Corbel" w:hAnsi="Corbel"/>
                <w:b/>
              </w:rPr>
              <w:t xml:space="preserve"> </w:t>
            </w:r>
            <w:proofErr w:type="spellStart"/>
            <w:r w:rsidRPr="003D664B">
              <w:rPr>
                <w:rFonts w:ascii="Corbel" w:hAnsi="Corbel"/>
                <w:b/>
              </w:rPr>
              <w:t>oplysninger</w:t>
            </w:r>
            <w:proofErr w:type="spellEnd"/>
          </w:p>
        </w:tc>
      </w:tr>
      <w:tr w:rsidR="00B85BD2" w:rsidRPr="003D664B" w14:paraId="5AC7F106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1C7A1E25" w14:textId="77777777" w:rsidR="00B85BD2" w:rsidRPr="003D664B" w:rsidRDefault="00B85BD2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3D664B">
              <w:rPr>
                <w:rFonts w:ascii="Corbel" w:hAnsi="Corbel"/>
              </w:rPr>
              <w:t>Navn</w:t>
            </w:r>
            <w:proofErr w:type="spellEnd"/>
            <w:r w:rsidRPr="003D664B">
              <w:rPr>
                <w:rFonts w:ascii="Corbel" w:hAnsi="Corbel"/>
              </w:rPr>
              <w:t>:</w:t>
            </w:r>
          </w:p>
          <w:p w14:paraId="13E33FE5" w14:textId="77777777" w:rsidR="00B85BD2" w:rsidRPr="003D664B" w:rsidRDefault="00B85BD2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016EE7D" w14:textId="77777777" w:rsidR="00B85BD2" w:rsidRPr="003D664B" w:rsidRDefault="00B85BD2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B85BD2" w:rsidRPr="003D664B" w14:paraId="3245CACD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43765530" w14:textId="77777777" w:rsidR="00B85BD2" w:rsidRPr="003D664B" w:rsidRDefault="00B85BD2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3D664B">
              <w:rPr>
                <w:rFonts w:ascii="Corbel" w:hAnsi="Corbel"/>
              </w:rPr>
              <w:t>Studienummer</w:t>
            </w:r>
            <w:proofErr w:type="spellEnd"/>
            <w:r w:rsidRPr="003D664B">
              <w:rPr>
                <w:rFonts w:ascii="Corbel" w:hAnsi="Corbel"/>
              </w:rPr>
              <w:t>:</w:t>
            </w:r>
          </w:p>
          <w:p w14:paraId="2DAEDC65" w14:textId="77777777" w:rsidR="00B85BD2" w:rsidRPr="003D664B" w:rsidRDefault="00B85BD2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849CCE2" w14:textId="77777777" w:rsidR="00B85BD2" w:rsidRPr="003D664B" w:rsidRDefault="00B85BD2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B85BD2" w:rsidRPr="003D664B" w14:paraId="2995AA70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A81E600" w14:textId="77777777" w:rsidR="00B85BD2" w:rsidRPr="003D664B" w:rsidRDefault="00B85BD2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3D664B">
              <w:rPr>
                <w:rFonts w:ascii="Corbel" w:hAnsi="Corbel"/>
              </w:rPr>
              <w:t>Holdbetegnelse</w:t>
            </w:r>
            <w:proofErr w:type="spellEnd"/>
            <w:r w:rsidRPr="003D664B">
              <w:rPr>
                <w:rFonts w:ascii="Corbel" w:hAnsi="Corbel"/>
              </w:rPr>
              <w:t>:</w:t>
            </w:r>
          </w:p>
          <w:p w14:paraId="24616B70" w14:textId="77777777" w:rsidR="00B85BD2" w:rsidRPr="003D664B" w:rsidRDefault="00B85BD2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8636E92" w14:textId="77777777" w:rsidR="00B85BD2" w:rsidRPr="003D664B" w:rsidRDefault="00B85BD2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B85BD2" w:rsidRPr="00B400DD" w14:paraId="384EC387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14:paraId="6DB84488" w14:textId="77777777" w:rsidR="00B85BD2" w:rsidRPr="00B85BD2" w:rsidRDefault="00B85BD2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B85BD2">
              <w:rPr>
                <w:rFonts w:ascii="Corbel" w:hAnsi="Corbel"/>
                <w:lang w:val="da-DK"/>
              </w:rPr>
              <w:t>Hvilken specialisering er du tildelt:</w:t>
            </w:r>
          </w:p>
          <w:p w14:paraId="5129F7F0" w14:textId="77777777" w:rsidR="00B85BD2" w:rsidRPr="00B85BD2" w:rsidRDefault="00B85BD2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21986A2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B85BD2" w:rsidRPr="00B400DD" w14:paraId="38D6EA39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14:paraId="40AFE13E" w14:textId="77777777" w:rsidR="00B85BD2" w:rsidRPr="00B85BD2" w:rsidRDefault="00B85BD2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B85BD2">
              <w:rPr>
                <w:rFonts w:ascii="Corbel" w:hAnsi="Corbel"/>
                <w:lang w:val="da-DK"/>
              </w:rPr>
              <w:t>På hvilket uddannelsessted er du studerende:</w:t>
            </w:r>
          </w:p>
          <w:p w14:paraId="3660E123" w14:textId="77777777" w:rsidR="00B85BD2" w:rsidRPr="00B85BD2" w:rsidRDefault="00B85BD2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DA9DED8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CF574D" w:rsidRPr="00B400DD" w14:paraId="5F05A104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14:paraId="3494EBDE" w14:textId="698CA8DA" w:rsidR="00CF574D" w:rsidRPr="00B85BD2" w:rsidRDefault="00CF574D" w:rsidP="00100774">
            <w:pPr>
              <w:pStyle w:val="Brdtekst"/>
              <w:rPr>
                <w:rFonts w:ascii="Corbel" w:hAnsi="Corbel"/>
                <w:lang w:val="da-DK"/>
              </w:rPr>
            </w:pPr>
            <w:r>
              <w:rPr>
                <w:rFonts w:ascii="Corbel" w:hAnsi="Corbel"/>
                <w:lang w:val="da-DK"/>
              </w:rPr>
              <w:t xml:space="preserve">Dato for påbegyndelse af fag eller praktik, som du søger merit for: </w:t>
            </w: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029649C" w14:textId="77777777" w:rsidR="00CF574D" w:rsidRPr="00B85BD2" w:rsidRDefault="00CF574D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B85BD2" w:rsidRPr="00B400DD" w14:paraId="7E563083" w14:textId="7777777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  <w:hideMark/>
          </w:tcPr>
          <w:p w14:paraId="27E459CF" w14:textId="77777777" w:rsidR="00B85BD2" w:rsidRPr="00B85BD2" w:rsidRDefault="00B85BD2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B85BD2">
              <w:rPr>
                <w:rFonts w:ascii="Corbel" w:hAnsi="Corbel"/>
                <w:b/>
                <w:lang w:val="da-DK"/>
              </w:rPr>
              <w:t>Har du tidligere fået bevilliget merit? - Sæt kryds nedenfor:</w:t>
            </w:r>
          </w:p>
        </w:tc>
      </w:tr>
      <w:tr w:rsidR="00B85BD2" w:rsidRPr="003D664B" w14:paraId="20A3B090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4B901B62" w14:textId="77777777" w:rsidR="00B85BD2" w:rsidRDefault="00B85BD2" w:rsidP="00B85BD2">
            <w:pPr>
              <w:pStyle w:val="Brdtekst"/>
              <w:rPr>
                <w:rFonts w:ascii="Corbel" w:hAnsi="Corbel"/>
              </w:rPr>
            </w:pPr>
            <w:r w:rsidRPr="003D664B">
              <w:rPr>
                <w:rFonts w:ascii="Corbel" w:hAnsi="Corbel"/>
              </w:rPr>
              <w:t>Ja:</w:t>
            </w:r>
          </w:p>
          <w:p w14:paraId="727759F0" w14:textId="77777777" w:rsidR="00B85BD2" w:rsidRPr="003D664B" w:rsidRDefault="00B85BD2" w:rsidP="00B85BD2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67C23622" w14:textId="77777777" w:rsidR="00B85BD2" w:rsidRPr="003D664B" w:rsidRDefault="00B85BD2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B85BD2" w:rsidRPr="003D664B" w14:paraId="7AEC2D1B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42B9419B" w14:textId="77777777" w:rsidR="00B85BD2" w:rsidRPr="003D664B" w:rsidRDefault="00B85BD2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3D664B">
              <w:rPr>
                <w:rFonts w:ascii="Corbel" w:hAnsi="Corbel"/>
              </w:rPr>
              <w:t>Nej</w:t>
            </w:r>
            <w:proofErr w:type="spellEnd"/>
            <w:r w:rsidRPr="003D664B">
              <w:rPr>
                <w:rFonts w:ascii="Corbel" w:hAnsi="Corbel"/>
              </w:rPr>
              <w:t>:</w:t>
            </w:r>
          </w:p>
          <w:p w14:paraId="5816A11D" w14:textId="77777777" w:rsidR="00B85BD2" w:rsidRPr="003D664B" w:rsidRDefault="00B85BD2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72FAC26" w14:textId="77777777" w:rsidR="00B85BD2" w:rsidRPr="003D664B" w:rsidRDefault="00B85BD2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B85BD2" w:rsidRPr="00B400DD" w14:paraId="14F14E00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18B5606" w14:textId="77777777" w:rsidR="00B85BD2" w:rsidRPr="00B85BD2" w:rsidRDefault="00B85BD2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B85BD2">
              <w:rPr>
                <w:rFonts w:ascii="Corbel" w:hAnsi="Corbel"/>
                <w:lang w:val="da-DK"/>
              </w:rPr>
              <w:t>Hvis ja, beskriv hvad du tidligere har fået merit for:</w:t>
            </w:r>
          </w:p>
          <w:p w14:paraId="69700FB3" w14:textId="77777777" w:rsidR="00B85BD2" w:rsidRPr="00B85BD2" w:rsidRDefault="00B85BD2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0B1738F9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B85BD2" w:rsidRPr="003D664B" w14:paraId="1B5D3EDE" w14:textId="7777777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14:paraId="084A098E" w14:textId="77777777" w:rsidR="00B85BD2" w:rsidRPr="003D664B" w:rsidRDefault="00B85BD2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3D664B">
              <w:rPr>
                <w:rFonts w:ascii="Corbel" w:hAnsi="Corbel"/>
                <w:b/>
              </w:rPr>
              <w:t>Specifikke</w:t>
            </w:r>
            <w:proofErr w:type="spellEnd"/>
            <w:r w:rsidRPr="003D664B">
              <w:rPr>
                <w:rFonts w:ascii="Corbel" w:hAnsi="Corbel"/>
                <w:b/>
              </w:rPr>
              <w:t xml:space="preserve"> </w:t>
            </w:r>
            <w:proofErr w:type="spellStart"/>
            <w:r w:rsidRPr="003D664B">
              <w:rPr>
                <w:rFonts w:ascii="Corbel" w:hAnsi="Corbel"/>
                <w:b/>
              </w:rPr>
              <w:t>oplysninger</w:t>
            </w:r>
            <w:proofErr w:type="spellEnd"/>
          </w:p>
        </w:tc>
      </w:tr>
      <w:tr w:rsidR="00B85BD2" w:rsidRPr="003D664B" w14:paraId="4237D550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14:paraId="6341798D" w14:textId="77777777" w:rsidR="00B85BD2" w:rsidRPr="00B85BD2" w:rsidRDefault="00B85BD2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B85BD2">
              <w:rPr>
                <w:rFonts w:ascii="Corbel" w:hAnsi="Corbel"/>
                <w:lang w:val="da-DK"/>
              </w:rPr>
              <w:t>Søger du merit for FAG?</w:t>
            </w:r>
          </w:p>
          <w:p w14:paraId="61E10B2F" w14:textId="77777777" w:rsidR="00B85BD2" w:rsidRPr="003D664B" w:rsidRDefault="00B85BD2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3D664B">
              <w:rPr>
                <w:rFonts w:ascii="Corbel" w:hAnsi="Corbel"/>
              </w:rPr>
              <w:t>Skriv</w:t>
            </w:r>
            <w:proofErr w:type="spellEnd"/>
            <w:r w:rsidRPr="003D664B">
              <w:rPr>
                <w:rFonts w:ascii="Corbel" w:hAnsi="Corbel"/>
              </w:rPr>
              <w:t xml:space="preserve"> </w:t>
            </w:r>
            <w:proofErr w:type="spellStart"/>
            <w:r w:rsidRPr="003D664B">
              <w:rPr>
                <w:rFonts w:ascii="Corbel" w:hAnsi="Corbel"/>
              </w:rPr>
              <w:t>navn</w:t>
            </w:r>
            <w:proofErr w:type="spellEnd"/>
            <w:r w:rsidRPr="003D664B">
              <w:rPr>
                <w:rFonts w:ascii="Corbel" w:hAnsi="Corbel"/>
              </w:rPr>
              <w:t xml:space="preserve"> </w:t>
            </w:r>
            <w:proofErr w:type="spellStart"/>
            <w:r w:rsidRPr="003D664B">
              <w:rPr>
                <w:rFonts w:ascii="Corbel" w:hAnsi="Corbel"/>
              </w:rPr>
              <w:t>på</w:t>
            </w:r>
            <w:proofErr w:type="spellEnd"/>
            <w:r w:rsidRPr="003D664B">
              <w:rPr>
                <w:rFonts w:ascii="Corbel" w:hAnsi="Corbel"/>
              </w:rPr>
              <w:t xml:space="preserve"> fag:</w:t>
            </w:r>
          </w:p>
          <w:p w14:paraId="1176F8AC" w14:textId="77777777" w:rsidR="00B85BD2" w:rsidRPr="003D664B" w:rsidRDefault="00B85BD2" w:rsidP="00B85BD2">
            <w:pPr>
              <w:pStyle w:val="Brdtekst"/>
              <w:ind w:left="0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C2E95DC" w14:textId="77777777" w:rsidR="00B85BD2" w:rsidRPr="003D664B" w:rsidRDefault="00B85BD2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B85BD2" w:rsidRPr="003D664B" w14:paraId="1FFC314E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2FF4755" w14:textId="77777777" w:rsidR="00B85BD2" w:rsidRPr="00B85BD2" w:rsidRDefault="00B85BD2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B85BD2">
              <w:rPr>
                <w:rFonts w:ascii="Corbel" w:hAnsi="Corbel"/>
                <w:lang w:val="da-DK"/>
              </w:rPr>
              <w:t>Søger du merit for FORLØB?</w:t>
            </w:r>
          </w:p>
          <w:p w14:paraId="46608FF3" w14:textId="77777777" w:rsidR="00B85BD2" w:rsidRPr="003D664B" w:rsidRDefault="00B85BD2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3D664B">
              <w:rPr>
                <w:rFonts w:ascii="Corbel" w:hAnsi="Corbel"/>
              </w:rPr>
              <w:t>Skriv</w:t>
            </w:r>
            <w:proofErr w:type="spellEnd"/>
            <w:r w:rsidRPr="003D664B">
              <w:rPr>
                <w:rFonts w:ascii="Corbel" w:hAnsi="Corbel"/>
              </w:rPr>
              <w:t xml:space="preserve"> </w:t>
            </w:r>
            <w:proofErr w:type="spellStart"/>
            <w:r w:rsidRPr="003D664B">
              <w:rPr>
                <w:rFonts w:ascii="Corbel" w:hAnsi="Corbel"/>
              </w:rPr>
              <w:t>navn</w:t>
            </w:r>
            <w:proofErr w:type="spellEnd"/>
            <w:r w:rsidRPr="003D664B">
              <w:rPr>
                <w:rFonts w:ascii="Corbel" w:hAnsi="Corbel"/>
              </w:rPr>
              <w:t xml:space="preserve"> </w:t>
            </w:r>
            <w:proofErr w:type="spellStart"/>
            <w:r w:rsidRPr="003D664B">
              <w:rPr>
                <w:rFonts w:ascii="Corbel" w:hAnsi="Corbel"/>
              </w:rPr>
              <w:t>på</w:t>
            </w:r>
            <w:proofErr w:type="spellEnd"/>
            <w:r w:rsidRPr="003D664B">
              <w:rPr>
                <w:rFonts w:ascii="Corbel" w:hAnsi="Corbel"/>
              </w:rPr>
              <w:t xml:space="preserve"> </w:t>
            </w:r>
            <w:proofErr w:type="spellStart"/>
            <w:r w:rsidRPr="003D664B">
              <w:rPr>
                <w:rFonts w:ascii="Corbel" w:hAnsi="Corbel"/>
              </w:rPr>
              <w:t>forløb</w:t>
            </w:r>
            <w:proofErr w:type="spellEnd"/>
            <w:r w:rsidRPr="003D664B">
              <w:rPr>
                <w:rFonts w:ascii="Corbel" w:hAnsi="Corbel"/>
              </w:rPr>
              <w:t>:</w:t>
            </w:r>
          </w:p>
          <w:p w14:paraId="017F31BA" w14:textId="77777777" w:rsidR="00B85BD2" w:rsidRPr="003D664B" w:rsidRDefault="00B85BD2" w:rsidP="00B85BD2">
            <w:pPr>
              <w:pStyle w:val="Brdtekst"/>
              <w:ind w:left="0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07A354E3" w14:textId="77777777" w:rsidR="00B85BD2" w:rsidRPr="003D664B" w:rsidRDefault="00B85BD2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B85BD2" w:rsidRPr="00B400DD" w14:paraId="4D85EBFB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8FC3C17" w14:textId="77777777" w:rsidR="00B85BD2" w:rsidRPr="00B85BD2" w:rsidRDefault="00B85BD2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B85BD2">
              <w:rPr>
                <w:rFonts w:ascii="Corbel" w:hAnsi="Corbel"/>
                <w:lang w:val="da-DK"/>
              </w:rPr>
              <w:t>Søger du merit for MODULER?</w:t>
            </w:r>
          </w:p>
          <w:p w14:paraId="6F9A09C5" w14:textId="77777777" w:rsidR="00B85BD2" w:rsidRPr="00B85BD2" w:rsidRDefault="00B85BD2" w:rsidP="00B85BD2">
            <w:pPr>
              <w:pStyle w:val="Brdtekst"/>
              <w:rPr>
                <w:rFonts w:ascii="Corbel" w:hAnsi="Corbel"/>
                <w:lang w:val="da-DK"/>
              </w:rPr>
            </w:pPr>
            <w:r w:rsidRPr="00B85BD2">
              <w:rPr>
                <w:rFonts w:ascii="Corbel" w:hAnsi="Corbel"/>
                <w:lang w:val="da-DK"/>
              </w:rPr>
              <w:t>Skriv navn på modul/moduler:</w:t>
            </w: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0375B0BC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509D637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56BE57A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74F6FEF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B85BD2" w:rsidRPr="003D664B" w14:paraId="6633C965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5BAD2F4" w14:textId="77777777" w:rsidR="00B85BD2" w:rsidRPr="00B85BD2" w:rsidRDefault="00B85BD2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B85BD2">
              <w:rPr>
                <w:rFonts w:ascii="Corbel" w:hAnsi="Corbel"/>
                <w:lang w:val="da-DK"/>
              </w:rPr>
              <w:t>Søger du merit for PRAKTIK?</w:t>
            </w:r>
          </w:p>
          <w:p w14:paraId="0B3B9B28" w14:textId="77777777" w:rsidR="00B85BD2" w:rsidRPr="003D664B" w:rsidRDefault="00B85BD2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3D664B">
              <w:rPr>
                <w:rFonts w:ascii="Corbel" w:hAnsi="Corbel"/>
              </w:rPr>
              <w:t>Skriv</w:t>
            </w:r>
            <w:proofErr w:type="spellEnd"/>
            <w:r w:rsidRPr="003D664B">
              <w:rPr>
                <w:rFonts w:ascii="Corbel" w:hAnsi="Corbel"/>
              </w:rPr>
              <w:t xml:space="preserve"> </w:t>
            </w:r>
            <w:proofErr w:type="spellStart"/>
            <w:r w:rsidRPr="003D664B">
              <w:rPr>
                <w:rFonts w:ascii="Corbel" w:hAnsi="Corbel"/>
              </w:rPr>
              <w:t>hvilken</w:t>
            </w:r>
            <w:proofErr w:type="spellEnd"/>
            <w:r w:rsidRPr="003D664B">
              <w:rPr>
                <w:rFonts w:ascii="Corbel" w:hAnsi="Corbel"/>
              </w:rPr>
              <w:t>/</w:t>
            </w:r>
            <w:proofErr w:type="spellStart"/>
            <w:r w:rsidRPr="003D664B">
              <w:rPr>
                <w:rFonts w:ascii="Corbel" w:hAnsi="Corbel"/>
              </w:rPr>
              <w:t>hvilke</w:t>
            </w:r>
            <w:proofErr w:type="spellEnd"/>
            <w:r w:rsidRPr="003D664B">
              <w:rPr>
                <w:rFonts w:ascii="Corbel" w:hAnsi="Corbel"/>
              </w:rPr>
              <w:t>:</w:t>
            </w:r>
          </w:p>
          <w:p w14:paraId="08BC1012" w14:textId="77777777" w:rsidR="00B85BD2" w:rsidRPr="003D664B" w:rsidRDefault="00B85BD2" w:rsidP="00100774">
            <w:pPr>
              <w:pStyle w:val="Brdtekst"/>
              <w:rPr>
                <w:rFonts w:ascii="Corbel" w:hAnsi="Corbel"/>
              </w:rPr>
            </w:pPr>
          </w:p>
          <w:p w14:paraId="31C14168" w14:textId="77777777" w:rsidR="00B85BD2" w:rsidRPr="003D664B" w:rsidRDefault="00B85BD2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DF6F577" w14:textId="77777777" w:rsidR="00B85BD2" w:rsidRPr="003D664B" w:rsidRDefault="00B85BD2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</w:tbl>
    <w:p w14:paraId="6BC2087F" w14:textId="77777777" w:rsidR="00B85BD2" w:rsidRPr="003D664B" w:rsidRDefault="00B85BD2" w:rsidP="00B85BD2">
      <w:pPr>
        <w:rPr>
          <w:sz w:val="18"/>
          <w:szCs w:val="18"/>
        </w:rPr>
      </w:pP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B85BD2" w:rsidRPr="00B400DD" w14:paraId="0855A091" w14:textId="77777777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shd w:val="clear" w:color="auto" w:fill="BDE7F9" w:themeFill="accent6" w:themeFillTint="66"/>
          </w:tcPr>
          <w:p w14:paraId="0DCCE40E" w14:textId="77777777" w:rsidR="00B85BD2" w:rsidRPr="00B85BD2" w:rsidRDefault="00B85BD2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B85BD2">
              <w:rPr>
                <w:rFonts w:ascii="Corbel" w:hAnsi="Corbel"/>
                <w:b/>
                <w:lang w:val="da-DK"/>
              </w:rPr>
              <w:t>Begrundelse for merit for FAG/FORLØB/MODULER</w:t>
            </w:r>
          </w:p>
        </w:tc>
      </w:tr>
      <w:tr w:rsidR="00B85BD2" w:rsidRPr="00B400DD" w14:paraId="130350DE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7FD85FC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B85BD2">
              <w:rPr>
                <w:rFonts w:ascii="Corbel" w:hAnsi="Corbel"/>
                <w:b/>
                <w:lang w:val="da-DK"/>
              </w:rPr>
              <w:t>Her skal du begrunde hvorfor du ansøger om merit:</w:t>
            </w:r>
          </w:p>
          <w:p w14:paraId="3409EDF0" w14:textId="77777777" w:rsidR="00B85BD2" w:rsidRPr="00B85BD2" w:rsidRDefault="00B85BD2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B85BD2">
              <w:rPr>
                <w:rFonts w:ascii="Corbel" w:hAnsi="Corbel"/>
                <w:lang w:val="da-DK"/>
              </w:rPr>
              <w:t xml:space="preserve">Du skal </w:t>
            </w:r>
            <w:proofErr w:type="spellStart"/>
            <w:r w:rsidRPr="00B85BD2">
              <w:rPr>
                <w:rFonts w:ascii="Corbel" w:hAnsi="Corbel"/>
                <w:lang w:val="da-DK"/>
              </w:rPr>
              <w:t>sammenlige</w:t>
            </w:r>
            <w:proofErr w:type="spellEnd"/>
            <w:r w:rsidRPr="00B85BD2">
              <w:rPr>
                <w:rFonts w:ascii="Corbel" w:hAnsi="Corbel"/>
                <w:lang w:val="da-DK"/>
              </w:rPr>
              <w:t xml:space="preserve"> de kompetencer, som du allerede har fra en tidligere uddannelse/arbejde med det læringsudbytte/mål, </w:t>
            </w:r>
            <w:r w:rsidRPr="00B85BD2">
              <w:rPr>
                <w:rFonts w:ascii="Corbel" w:hAnsi="Corbel"/>
                <w:lang w:val="da-DK"/>
              </w:rPr>
              <w:lastRenderedPageBreak/>
              <w:t xml:space="preserve">som du søger merit for – se uddannelsens studieordning og bilagene til bekendtgørelse om uddannelsen til professionsbachelor som pædagog (BEK nr. </w:t>
            </w:r>
            <w:r>
              <w:rPr>
                <w:rFonts w:ascii="Corbel" w:hAnsi="Corbel"/>
                <w:lang w:val="da-DK"/>
              </w:rPr>
              <w:t>354 af 07/04/2017</w:t>
            </w:r>
            <w:r w:rsidRPr="00B85BD2">
              <w:rPr>
                <w:rFonts w:ascii="Corbel" w:hAnsi="Corbel"/>
                <w:lang w:val="da-DK"/>
              </w:rPr>
              <w:t>). Brug sammenligningen til at begrunde din ansøgning.</w:t>
            </w:r>
          </w:p>
          <w:p w14:paraId="7BF9DE69" w14:textId="77777777" w:rsidR="00B85BD2" w:rsidRPr="00B85BD2" w:rsidRDefault="00B85BD2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B85BD2">
              <w:rPr>
                <w:rFonts w:ascii="Corbel" w:hAnsi="Corbel"/>
                <w:lang w:val="da-DK"/>
              </w:rPr>
              <w:t>Hvis du søger om merit for flere fag/forløb/moduler/praktikker, skal du begrunde i forhold til hvert enkelt fag/forløb/modul/praktik.</w:t>
            </w:r>
          </w:p>
          <w:p w14:paraId="3BD65443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86B5A65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977962E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BC9331C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0BA8F31" w14:textId="77777777" w:rsidR="00B85BD2" w:rsidRPr="00B85BD2" w:rsidRDefault="00B85BD2" w:rsidP="00B85BD2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14:paraId="0014125D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D1118CF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3F17852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1A1AEF7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2C21704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AF9D3C3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D3DBB7A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44E16C7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2CCB9DE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B85BD2" w:rsidRPr="003D664B" w14:paraId="5FB6E8D8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14:paraId="0142189D" w14:textId="77777777" w:rsidR="00B85BD2" w:rsidRPr="003D664B" w:rsidRDefault="00B85BD2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3D664B">
              <w:rPr>
                <w:rFonts w:ascii="Corbel" w:hAnsi="Corbel"/>
                <w:b/>
              </w:rPr>
              <w:lastRenderedPageBreak/>
              <w:t>Vedlagt</w:t>
            </w:r>
            <w:proofErr w:type="spellEnd"/>
            <w:r w:rsidRPr="003D664B">
              <w:rPr>
                <w:rFonts w:ascii="Corbel" w:hAnsi="Corbel"/>
                <w:b/>
              </w:rPr>
              <w:t xml:space="preserve"> </w:t>
            </w:r>
            <w:proofErr w:type="spellStart"/>
            <w:r w:rsidRPr="003D664B">
              <w:rPr>
                <w:rFonts w:ascii="Corbel" w:hAnsi="Corbel"/>
                <w:b/>
              </w:rPr>
              <w:t>dokumentation</w:t>
            </w:r>
            <w:proofErr w:type="spellEnd"/>
            <w:r w:rsidRPr="003D664B">
              <w:rPr>
                <w:rFonts w:ascii="Corbel" w:hAnsi="Corbel"/>
                <w:b/>
              </w:rPr>
              <w:t xml:space="preserve"> (pdf filer)</w:t>
            </w:r>
          </w:p>
        </w:tc>
      </w:tr>
      <w:tr w:rsidR="00B85BD2" w:rsidRPr="00B400DD" w14:paraId="4AD388B5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070F8DF3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B85BD2">
              <w:rPr>
                <w:rFonts w:ascii="Corbel" w:hAnsi="Corbel"/>
                <w:b/>
                <w:lang w:val="da-DK"/>
              </w:rPr>
              <w:t xml:space="preserve">Meritansøgningen skal dokumenteres – se vejledning for ansøgning om merit på </w:t>
            </w:r>
            <w:hyperlink r:id="rId9" w:history="1">
              <w:r w:rsidRPr="00F77C3A">
                <w:rPr>
                  <w:rStyle w:val="Hyperlink"/>
                  <w:rFonts w:ascii="Corbel" w:hAnsi="Corbel"/>
                  <w:b/>
                  <w:lang w:val="da-DK"/>
                </w:rPr>
                <w:t>www.pha.dk</w:t>
              </w:r>
            </w:hyperlink>
            <w:r w:rsidRPr="00B85BD2">
              <w:rPr>
                <w:rFonts w:ascii="Corbel" w:hAnsi="Corbel"/>
                <w:b/>
                <w:lang w:val="da-DK"/>
              </w:rPr>
              <w:t>.</w:t>
            </w:r>
          </w:p>
          <w:p w14:paraId="7AC55C4B" w14:textId="77777777" w:rsidR="00B85BD2" w:rsidRPr="00B85BD2" w:rsidRDefault="00B85BD2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B85BD2">
              <w:rPr>
                <w:rFonts w:ascii="Corbel" w:hAnsi="Corbel"/>
                <w:lang w:val="da-DK"/>
              </w:rPr>
              <w:t>Nedenfor bedes du udarbejde en bilagsfortegnelse for, hvilke bilag der vedlægges din ansøgning:</w:t>
            </w:r>
          </w:p>
          <w:p w14:paraId="0072B238" w14:textId="77777777" w:rsidR="00B85BD2" w:rsidRPr="00B85BD2" w:rsidRDefault="00B85BD2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B85BD2">
              <w:rPr>
                <w:rFonts w:ascii="Corbel" w:hAnsi="Corbel"/>
                <w:lang w:val="da-DK"/>
              </w:rPr>
              <w:t>Bilagene skal være læsbare!</w:t>
            </w:r>
          </w:p>
          <w:p w14:paraId="4B2BC351" w14:textId="77777777" w:rsidR="00B85BD2" w:rsidRDefault="00B85BD2" w:rsidP="00B85BD2">
            <w:pPr>
              <w:pStyle w:val="Brdtekst"/>
              <w:rPr>
                <w:rFonts w:ascii="Corbel" w:hAnsi="Corbel"/>
                <w:lang w:val="da-DK"/>
              </w:rPr>
            </w:pPr>
            <w:r w:rsidRPr="00B85BD2">
              <w:rPr>
                <w:rFonts w:ascii="Corbel" w:hAnsi="Corbel"/>
                <w:lang w:val="da-DK"/>
              </w:rPr>
              <w:t>Du bedes, sammen med bilagsfortegnelsen, udfærdige en samlet oversigt over de ansættelser/uddannelser/kursus m.m. du mener, har givet dig de kompetencer, du søger merit for.</w:t>
            </w:r>
          </w:p>
          <w:p w14:paraId="68F0E460" w14:textId="77777777" w:rsidR="00B85BD2" w:rsidRPr="00B85BD2" w:rsidRDefault="00B85BD2" w:rsidP="00B85BD2">
            <w:pPr>
              <w:pStyle w:val="Brdtekst"/>
              <w:rPr>
                <w:rFonts w:ascii="Corbel" w:hAnsi="Corbel"/>
                <w:lang w:val="da-DK"/>
              </w:rPr>
            </w:pPr>
            <w:r w:rsidRPr="00B85BD2">
              <w:rPr>
                <w:rFonts w:ascii="Corbel" w:hAnsi="Corbel"/>
                <w:bCs/>
                <w:lang w:val="da-DK"/>
              </w:rPr>
              <w:t xml:space="preserve">Hvis du også søger merit for praktikprøven, som ligger i forlængelse af praktikken, skal du dokumentere, at du har bestået en prøve, som svarer til praktikprøven. </w:t>
            </w:r>
          </w:p>
          <w:p w14:paraId="7C761608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93824F8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9EF25DE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68CA571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CB3BA31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5FAB0FC" w14:textId="77777777" w:rsidR="00B85BD2" w:rsidRPr="00B85BD2" w:rsidRDefault="00B85BD2" w:rsidP="00B85BD2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14:paraId="6D647C73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3073DDD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07DD2B51" w14:textId="77777777"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</w:tbl>
    <w:p w14:paraId="30307021" w14:textId="77777777" w:rsidR="00B85BD2" w:rsidRPr="00B85BD2" w:rsidRDefault="00B85BD2" w:rsidP="00B85BD2">
      <w:pPr>
        <w:pStyle w:val="Brdtekst"/>
        <w:jc w:val="center"/>
        <w:rPr>
          <w:rFonts w:ascii="Corbel" w:hAnsi="Corbel"/>
          <w:b/>
          <w:lang w:val="da-DK"/>
        </w:rPr>
      </w:pPr>
    </w:p>
    <w:p w14:paraId="4D4A7CCD" w14:textId="77777777" w:rsidR="00B85BD2" w:rsidRPr="00B85BD2" w:rsidRDefault="00B85BD2" w:rsidP="00B85BD2">
      <w:pPr>
        <w:pStyle w:val="Brdtekst"/>
        <w:rPr>
          <w:rFonts w:ascii="Corbel" w:hAnsi="Corbel"/>
          <w:lang w:val="da-DK"/>
        </w:rPr>
      </w:pPr>
      <w:r w:rsidRPr="00B85BD2">
        <w:rPr>
          <w:rFonts w:ascii="Corbel" w:hAnsi="Corbel"/>
          <w:lang w:val="da-DK"/>
        </w:rPr>
        <w:t>Du kan forvente at få svar på din meritansøgning indenfor 6 uger fra modtagelse af ansøgningen.</w:t>
      </w:r>
    </w:p>
    <w:p w14:paraId="3DA2A402" w14:textId="77777777" w:rsidR="00B85BD2" w:rsidRPr="00B85BD2" w:rsidRDefault="00B85BD2" w:rsidP="00B85BD2">
      <w:pPr>
        <w:pStyle w:val="Brdtekst"/>
        <w:rPr>
          <w:rFonts w:ascii="Corbel" w:hAnsi="Corbel"/>
          <w:lang w:val="da-DK"/>
        </w:rPr>
      </w:pPr>
      <w:r w:rsidRPr="00B85BD2">
        <w:rPr>
          <w:rFonts w:ascii="Corbel" w:hAnsi="Corbel"/>
          <w:lang w:val="da-DK"/>
        </w:rPr>
        <w:t>Oplysningerne i skemaet skal dokumenteres, og du underskriver på tro og love:</w:t>
      </w:r>
    </w:p>
    <w:p w14:paraId="237AAAE8" w14:textId="77777777" w:rsidR="00B85BD2" w:rsidRPr="00B85BD2" w:rsidRDefault="00B85BD2" w:rsidP="00B85BD2">
      <w:pPr>
        <w:pStyle w:val="Brdtekst"/>
        <w:rPr>
          <w:rFonts w:ascii="Corbel" w:hAnsi="Corbel"/>
          <w:lang w:val="da-DK"/>
        </w:rPr>
      </w:pPr>
      <w:r w:rsidRPr="00B85BD2">
        <w:rPr>
          <w:rFonts w:ascii="Corbel" w:hAnsi="Corbel"/>
          <w:lang w:val="da-DK"/>
        </w:rPr>
        <w:t>Dato: _________________</w:t>
      </w:r>
    </w:p>
    <w:p w14:paraId="33FB5961" w14:textId="77777777" w:rsidR="00B85BD2" w:rsidRPr="00B85BD2" w:rsidRDefault="00B85BD2" w:rsidP="00B85BD2">
      <w:pPr>
        <w:pStyle w:val="Brdtekst"/>
        <w:rPr>
          <w:rFonts w:ascii="Corbel" w:hAnsi="Corbel"/>
          <w:lang w:val="da-DK"/>
        </w:rPr>
      </w:pPr>
    </w:p>
    <w:p w14:paraId="4CA0A293" w14:textId="77777777" w:rsidR="00B85BD2" w:rsidRPr="00B85BD2" w:rsidRDefault="00B85BD2" w:rsidP="00B85BD2">
      <w:pPr>
        <w:pStyle w:val="Brdtekst"/>
        <w:rPr>
          <w:rFonts w:ascii="Corbel" w:hAnsi="Corbel"/>
          <w:lang w:val="da-DK"/>
        </w:rPr>
      </w:pPr>
      <w:r w:rsidRPr="00B85BD2">
        <w:rPr>
          <w:rFonts w:ascii="Corbel" w:hAnsi="Corbel"/>
          <w:lang w:val="da-DK"/>
        </w:rPr>
        <w:t>Underskrift: _______________________________________________</w:t>
      </w:r>
    </w:p>
    <w:p w14:paraId="4989AE0E" w14:textId="77777777"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</w:p>
    <w:p w14:paraId="41E721F5" w14:textId="77777777"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>BILAG 1</w:t>
      </w:r>
    </w:p>
    <w:p w14:paraId="5B0E89CC" w14:textId="77777777"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>SUPPLERENDE BILAG TIL</w:t>
      </w:r>
    </w:p>
    <w:p w14:paraId="57C93020" w14:textId="77777777"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>Meritansøgning for 1. praktikniveau praktikdel</w:t>
      </w:r>
    </w:p>
    <w:p w14:paraId="5C480D5F" w14:textId="77777777" w:rsidR="00B85BD2" w:rsidRPr="00B85BD2" w:rsidRDefault="00B85BD2" w:rsidP="00B85BD2">
      <w:pPr>
        <w:jc w:val="center"/>
        <w:rPr>
          <w:b/>
          <w:color w:val="12A7E7" w:themeColor="accent6" w:themeShade="BF"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lastRenderedPageBreak/>
        <w:t xml:space="preserve">på </w:t>
      </w:r>
      <w:r w:rsidRPr="00B85BD2">
        <w:rPr>
          <w:b/>
          <w:color w:val="12A7E7" w:themeColor="accent6" w:themeShade="BF"/>
          <w:sz w:val="18"/>
          <w:szCs w:val="18"/>
          <w:lang w:val="da-DK"/>
        </w:rPr>
        <w:t xml:space="preserve">PÆDAOGOGUDDANNELSEN </w:t>
      </w:r>
    </w:p>
    <w:p w14:paraId="5335D5DE" w14:textId="77777777"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1. praktikniveau – Pædagogens praksis</w:t>
      </w:r>
    </w:p>
    <w:p w14:paraId="535A961D" w14:textId="77777777"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 xml:space="preserve">I nedenstående skema skal du beskrive, hvordan du har arbejdet med de enkelte færdigheds- og vidensmål for 1. praktikniveau, jf. Bekendtgørelse om uddannelsen til professionsbachelor som pædagog (BEK nr. </w:t>
      </w:r>
      <w:r>
        <w:rPr>
          <w:bCs/>
          <w:sz w:val="18"/>
          <w:szCs w:val="18"/>
          <w:lang w:val="da-DK"/>
        </w:rPr>
        <w:t xml:space="preserve">354 af 07/04/2017) </w:t>
      </w:r>
      <w:r w:rsidRPr="00B85BD2">
        <w:rPr>
          <w:bCs/>
          <w:sz w:val="18"/>
          <w:szCs w:val="18"/>
          <w:lang w:val="da-DK"/>
        </w:rPr>
        <w:t>eller andre videns og færdighedsmål, som du mener gør, at du har opnået kompetencemålene.</w:t>
      </w:r>
    </w:p>
    <w:p w14:paraId="553DC906" w14:textId="77777777"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Du skal vedlægge dokumentation for det.</w:t>
      </w:r>
    </w:p>
    <w:p w14:paraId="3E55DA00" w14:textId="6ED2F9E6" w:rsidR="00B85BD2" w:rsidRPr="00B85BD2" w:rsidRDefault="00B85BD2" w:rsidP="00B85BD2">
      <w:pPr>
        <w:rPr>
          <w:bCs/>
          <w:sz w:val="18"/>
          <w:szCs w:val="18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21"/>
        <w:gridCol w:w="4710"/>
      </w:tblGrid>
      <w:tr w:rsidR="00B85BD2" w:rsidRPr="003D664B" w14:paraId="4A5CB58C" w14:textId="77777777" w:rsidTr="00100774">
        <w:tc>
          <w:tcPr>
            <w:tcW w:w="4889" w:type="dxa"/>
          </w:tcPr>
          <w:p w14:paraId="7E98FE46" w14:textId="77777777" w:rsidR="00B85BD2" w:rsidRPr="003D664B" w:rsidRDefault="00B85BD2" w:rsidP="0010077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D664B">
              <w:rPr>
                <w:b/>
                <w:bCs/>
                <w:sz w:val="18"/>
                <w:szCs w:val="18"/>
              </w:rPr>
              <w:t>Vidensmål</w:t>
            </w:r>
            <w:proofErr w:type="spellEnd"/>
            <w:r w:rsidRPr="003D664B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3D664B">
              <w:rPr>
                <w:b/>
                <w:bCs/>
                <w:sz w:val="18"/>
                <w:szCs w:val="18"/>
              </w:rPr>
              <w:t>har</w:t>
            </w:r>
            <w:proofErr w:type="spellEnd"/>
            <w:r w:rsidRPr="003D664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664B">
              <w:rPr>
                <w:b/>
                <w:bCs/>
                <w:sz w:val="18"/>
                <w:szCs w:val="18"/>
              </w:rPr>
              <w:t>viden</w:t>
            </w:r>
            <w:proofErr w:type="spellEnd"/>
            <w:r w:rsidRPr="003D664B">
              <w:rPr>
                <w:b/>
                <w:bCs/>
                <w:sz w:val="18"/>
                <w:szCs w:val="18"/>
              </w:rPr>
              <w:t xml:space="preserve"> om)</w:t>
            </w:r>
          </w:p>
        </w:tc>
        <w:tc>
          <w:tcPr>
            <w:tcW w:w="4889" w:type="dxa"/>
          </w:tcPr>
          <w:p w14:paraId="4E5FC02F" w14:textId="77777777" w:rsidR="00B85BD2" w:rsidRPr="003D664B" w:rsidRDefault="00B85BD2" w:rsidP="0010077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D664B">
              <w:rPr>
                <w:b/>
                <w:bCs/>
                <w:sz w:val="18"/>
                <w:szCs w:val="18"/>
              </w:rPr>
              <w:t>Færdighedsmål</w:t>
            </w:r>
            <w:proofErr w:type="spellEnd"/>
            <w:r w:rsidRPr="003D664B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3D664B">
              <w:rPr>
                <w:b/>
                <w:bCs/>
                <w:sz w:val="18"/>
                <w:szCs w:val="18"/>
              </w:rPr>
              <w:t>kan</w:t>
            </w:r>
            <w:proofErr w:type="spellEnd"/>
            <w:r w:rsidRPr="003D664B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85BD2" w:rsidRPr="00B400DD" w14:paraId="64DE020D" w14:textId="77777777" w:rsidTr="00100774">
        <w:tc>
          <w:tcPr>
            <w:tcW w:w="4889" w:type="dxa"/>
          </w:tcPr>
          <w:p w14:paraId="61AD99F8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Praktikstedets målgrupper samt praktikstedets pædagogiske og samfundsmæssige opgaver</w:t>
            </w:r>
          </w:p>
          <w:p w14:paraId="5BF89E54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6BDED12F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5E0BDBA7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07F67EF2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1670C543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7F4C496B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2CA982E9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889" w:type="dxa"/>
          </w:tcPr>
          <w:p w14:paraId="7E0FF3FD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Anvende viden om praktikstedets samfundsmæssige opgaver i tilrettelæggelsen af det pædagogiske arbejde</w:t>
            </w:r>
          </w:p>
          <w:p w14:paraId="45103ED3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1B46FFB1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0DCBF761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B85BD2" w:rsidRPr="00B400DD" w14:paraId="79224484" w14:textId="77777777" w:rsidTr="00100774">
        <w:tc>
          <w:tcPr>
            <w:tcW w:w="4889" w:type="dxa"/>
          </w:tcPr>
          <w:p w14:paraId="3401A74E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Målsætning, tilrettelæggelse og organisering af pædagogisk praksis, herunder om pædagogiske metoders effekter</w:t>
            </w:r>
          </w:p>
          <w:p w14:paraId="3E7C3B78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3F024628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554A4505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1D46BE84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3E077E6F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408A2FCE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1058D69E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3B2E2AA3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752694BD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889" w:type="dxa"/>
          </w:tcPr>
          <w:p w14:paraId="64251B95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Målsætte, tilrettelægge, gennemføre og evaluere pædagogisk praksis med inddragelse af viden om effekten af forskellige pædagogiske metoder</w:t>
            </w:r>
          </w:p>
          <w:p w14:paraId="7EA005F5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5C11783F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253EE6A0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B85BD2" w:rsidRPr="00B400DD" w14:paraId="040C46AE" w14:textId="77777777" w:rsidTr="00100774">
        <w:tc>
          <w:tcPr>
            <w:tcW w:w="4889" w:type="dxa"/>
          </w:tcPr>
          <w:p w14:paraId="32AB653B" w14:textId="77777777" w:rsidR="00B85BD2" w:rsidRPr="003D664B" w:rsidRDefault="00B85BD2" w:rsidP="00100774">
            <w:pPr>
              <w:rPr>
                <w:bCs/>
                <w:sz w:val="18"/>
                <w:szCs w:val="18"/>
              </w:rPr>
            </w:pPr>
            <w:proofErr w:type="spellStart"/>
            <w:r w:rsidRPr="003D664B">
              <w:rPr>
                <w:bCs/>
                <w:sz w:val="18"/>
                <w:szCs w:val="18"/>
              </w:rPr>
              <w:t>Evaluerings</w:t>
            </w:r>
            <w:proofErr w:type="spellEnd"/>
            <w:r w:rsidRPr="003D664B">
              <w:rPr>
                <w:bCs/>
                <w:sz w:val="18"/>
                <w:szCs w:val="18"/>
              </w:rPr>
              <w:t xml:space="preserve">-, </w:t>
            </w:r>
            <w:proofErr w:type="spellStart"/>
            <w:r w:rsidRPr="003D664B">
              <w:rPr>
                <w:bCs/>
                <w:sz w:val="18"/>
                <w:szCs w:val="18"/>
              </w:rPr>
              <w:t>undersøgelses</w:t>
            </w:r>
            <w:proofErr w:type="spellEnd"/>
            <w:r w:rsidRPr="003D664B">
              <w:rPr>
                <w:bCs/>
                <w:sz w:val="18"/>
                <w:szCs w:val="18"/>
              </w:rPr>
              <w:t xml:space="preserve">- og </w:t>
            </w:r>
            <w:proofErr w:type="spellStart"/>
            <w:r w:rsidRPr="003D664B">
              <w:rPr>
                <w:bCs/>
                <w:sz w:val="18"/>
                <w:szCs w:val="18"/>
              </w:rPr>
              <w:t>dokumentationsformer</w:t>
            </w:r>
            <w:proofErr w:type="spellEnd"/>
            <w:r w:rsidRPr="003D664B">
              <w:rPr>
                <w:bCs/>
                <w:sz w:val="18"/>
                <w:szCs w:val="18"/>
              </w:rPr>
              <w:t xml:space="preserve"> </w:t>
            </w:r>
          </w:p>
          <w:p w14:paraId="745743D9" w14:textId="77777777" w:rsidR="00B85BD2" w:rsidRPr="003D664B" w:rsidRDefault="00B85BD2" w:rsidP="00100774">
            <w:pPr>
              <w:rPr>
                <w:bCs/>
                <w:sz w:val="18"/>
                <w:szCs w:val="18"/>
              </w:rPr>
            </w:pPr>
          </w:p>
          <w:p w14:paraId="52D2DD9B" w14:textId="77777777" w:rsidR="00B85BD2" w:rsidRPr="003D664B" w:rsidRDefault="00B85BD2" w:rsidP="00100774">
            <w:pPr>
              <w:rPr>
                <w:bCs/>
                <w:sz w:val="18"/>
                <w:szCs w:val="18"/>
              </w:rPr>
            </w:pPr>
          </w:p>
          <w:p w14:paraId="7E8C7439" w14:textId="77777777" w:rsidR="00B85BD2" w:rsidRPr="003D664B" w:rsidRDefault="00B85BD2" w:rsidP="00100774">
            <w:pPr>
              <w:rPr>
                <w:bCs/>
                <w:sz w:val="18"/>
                <w:szCs w:val="18"/>
              </w:rPr>
            </w:pPr>
          </w:p>
          <w:p w14:paraId="6D53A4A4" w14:textId="77777777" w:rsidR="00B85BD2" w:rsidRPr="003D664B" w:rsidRDefault="00B85BD2" w:rsidP="00100774">
            <w:pPr>
              <w:rPr>
                <w:bCs/>
                <w:sz w:val="18"/>
                <w:szCs w:val="18"/>
              </w:rPr>
            </w:pPr>
          </w:p>
          <w:p w14:paraId="3CE0242F" w14:textId="77777777" w:rsidR="00B85BD2" w:rsidRPr="003D664B" w:rsidRDefault="00B85BD2" w:rsidP="00100774">
            <w:pPr>
              <w:rPr>
                <w:bCs/>
                <w:sz w:val="18"/>
                <w:szCs w:val="18"/>
              </w:rPr>
            </w:pPr>
          </w:p>
          <w:p w14:paraId="7DD8FB9B" w14:textId="77777777" w:rsidR="00B85BD2" w:rsidRPr="003D664B" w:rsidRDefault="00B85BD2" w:rsidP="00100774">
            <w:pPr>
              <w:rPr>
                <w:bCs/>
                <w:sz w:val="18"/>
                <w:szCs w:val="18"/>
              </w:rPr>
            </w:pPr>
          </w:p>
          <w:p w14:paraId="08397607" w14:textId="77777777" w:rsidR="00B85BD2" w:rsidRPr="003D664B" w:rsidRDefault="00B85BD2" w:rsidP="00100774">
            <w:pPr>
              <w:rPr>
                <w:bCs/>
                <w:sz w:val="18"/>
                <w:szCs w:val="18"/>
              </w:rPr>
            </w:pPr>
          </w:p>
          <w:p w14:paraId="1F71A2D1" w14:textId="77777777" w:rsidR="00B85BD2" w:rsidRPr="003D664B" w:rsidRDefault="00B85BD2" w:rsidP="00100774">
            <w:pPr>
              <w:rPr>
                <w:bCs/>
                <w:sz w:val="18"/>
                <w:szCs w:val="18"/>
              </w:rPr>
            </w:pPr>
          </w:p>
          <w:p w14:paraId="657FEF36" w14:textId="77777777" w:rsidR="00B85BD2" w:rsidRPr="003D664B" w:rsidRDefault="00B85BD2" w:rsidP="00100774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9" w:type="dxa"/>
          </w:tcPr>
          <w:p w14:paraId="7808C8CD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 xml:space="preserve">Dokumentere og evaluere egen deltagelse i pædagogisk praksis, herunder reflektere over kvaliteten i egne læreprocesser  </w:t>
            </w:r>
          </w:p>
        </w:tc>
      </w:tr>
      <w:tr w:rsidR="00B85BD2" w:rsidRPr="00B400DD" w14:paraId="349983BD" w14:textId="77777777" w:rsidTr="00100774">
        <w:tc>
          <w:tcPr>
            <w:tcW w:w="4889" w:type="dxa"/>
          </w:tcPr>
          <w:p w14:paraId="66002B65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Såvel den sundhedsmæssige som den dannelsesmæssige betydning af sunde madvaner, måltidskultur, hygiejne og inde</w:t>
            </w:r>
          </w:p>
          <w:p w14:paraId="2F8DA5A6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6818909E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1170E9E6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33C9D0A2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6055938B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4E0A1A48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749F0D60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889" w:type="dxa"/>
          </w:tcPr>
          <w:p w14:paraId="14D1182F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Anvende viden om sundhed og sundhedsfremme i tilrettelæggelsen af det pædagogiske arbejde.</w:t>
            </w:r>
          </w:p>
        </w:tc>
      </w:tr>
    </w:tbl>
    <w:p w14:paraId="005FBA23" w14:textId="77777777"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lastRenderedPageBreak/>
        <w:t xml:space="preserve"> </w:t>
      </w:r>
    </w:p>
    <w:p w14:paraId="73748756" w14:textId="77777777" w:rsidR="00B85BD2" w:rsidRPr="00B85BD2" w:rsidRDefault="00B85BD2" w:rsidP="00B85BD2">
      <w:pPr>
        <w:rPr>
          <w:b/>
          <w:sz w:val="18"/>
          <w:szCs w:val="18"/>
          <w:lang w:val="da-DK"/>
        </w:rPr>
      </w:pPr>
    </w:p>
    <w:p w14:paraId="5878D80B" w14:textId="77777777"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</w:p>
    <w:p w14:paraId="2F04F224" w14:textId="77777777"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>BILAG 2</w:t>
      </w:r>
    </w:p>
    <w:p w14:paraId="6BCA283E" w14:textId="77777777"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>SUPPLERENDE BILAG TIL</w:t>
      </w:r>
    </w:p>
    <w:p w14:paraId="4576B235" w14:textId="77777777"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>Meritansøgning for 2. praktikniveau praktikdel</w:t>
      </w:r>
    </w:p>
    <w:p w14:paraId="759F7371" w14:textId="77777777" w:rsidR="00B85BD2" w:rsidRPr="00B85BD2" w:rsidRDefault="00B85BD2" w:rsidP="00B85BD2">
      <w:pPr>
        <w:jc w:val="center"/>
        <w:rPr>
          <w:b/>
          <w:color w:val="12A7E7" w:themeColor="accent6" w:themeShade="BF"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 xml:space="preserve">på </w:t>
      </w:r>
      <w:r w:rsidRPr="00B85BD2">
        <w:rPr>
          <w:b/>
          <w:color w:val="12A7E7" w:themeColor="accent6" w:themeShade="BF"/>
          <w:sz w:val="18"/>
          <w:szCs w:val="18"/>
          <w:lang w:val="da-DK"/>
        </w:rPr>
        <w:t xml:space="preserve">PÆDAOGOGUDDANNELSEN </w:t>
      </w:r>
    </w:p>
    <w:p w14:paraId="011CAE3D" w14:textId="77777777" w:rsidR="00B85BD2" w:rsidRPr="00B85BD2" w:rsidRDefault="00B85BD2" w:rsidP="00B85BD2">
      <w:pPr>
        <w:jc w:val="center"/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(Hvis du er indenfor specialiseringsdelen dagtilbudspædagogik)</w:t>
      </w:r>
    </w:p>
    <w:p w14:paraId="44551B20" w14:textId="77777777"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2. praktikperiode - relation og kommunikation</w:t>
      </w:r>
    </w:p>
    <w:p w14:paraId="0FFE609D" w14:textId="77777777"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 xml:space="preserve">I nedenstående skema skal du beskrive, hvordan du har arbejdet med de enkelte færdigheds- og vidensmål for 2. praktikniveau (dagtilbudspædagogik), jf. Bekendtgørelse om uddannelsen til professionsbachelor som pædagog (BEK nr. 211 af 06/03/2014) eller andre videns og færdighedsmål, som du mener gør, at du har opnået kompetencemålene. </w:t>
      </w:r>
    </w:p>
    <w:p w14:paraId="2CCD18A4" w14:textId="77777777"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Du skal vedlægge dokumentation for det.</w:t>
      </w:r>
    </w:p>
    <w:p w14:paraId="5337087E" w14:textId="2EC9D5FB" w:rsidR="00B85BD2" w:rsidRPr="00B85BD2" w:rsidRDefault="00B85BD2" w:rsidP="00B85BD2">
      <w:pPr>
        <w:rPr>
          <w:bCs/>
          <w:sz w:val="18"/>
          <w:szCs w:val="18"/>
          <w:lang w:val="da-D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0"/>
      </w:tblGrid>
      <w:tr w:rsidR="00B85BD2" w:rsidRPr="003D664B" w14:paraId="60C995BC" w14:textId="77777777" w:rsidTr="00100774">
        <w:tc>
          <w:tcPr>
            <w:tcW w:w="0" w:type="auto"/>
            <w:hideMark/>
          </w:tcPr>
          <w:tbl>
            <w:tblPr>
              <w:tblW w:w="9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5"/>
              <w:gridCol w:w="4635"/>
            </w:tblGrid>
            <w:tr w:rsidR="00B85BD2" w:rsidRPr="003D664B" w14:paraId="6D9CA06C" w14:textId="77777777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14DBD78" w14:textId="77777777" w:rsidR="00B85BD2" w:rsidRPr="003D664B" w:rsidRDefault="00B85BD2" w:rsidP="00100774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3D664B">
                    <w:rPr>
                      <w:b/>
                      <w:bCs/>
                      <w:sz w:val="18"/>
                      <w:szCs w:val="18"/>
                    </w:rPr>
                    <w:t>Vidensmål</w:t>
                  </w:r>
                  <w:proofErr w:type="spellEnd"/>
                  <w:r w:rsidRPr="003D664B">
                    <w:rPr>
                      <w:b/>
                      <w:bCs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3D664B">
                    <w:rPr>
                      <w:b/>
                      <w:bCs/>
                      <w:sz w:val="18"/>
                      <w:szCs w:val="18"/>
                    </w:rPr>
                    <w:t>har</w:t>
                  </w:r>
                  <w:proofErr w:type="spellEnd"/>
                  <w:r w:rsidRPr="003D664B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664B">
                    <w:rPr>
                      <w:b/>
                      <w:bCs/>
                      <w:sz w:val="18"/>
                      <w:szCs w:val="18"/>
                    </w:rPr>
                    <w:t>viden</w:t>
                  </w:r>
                  <w:proofErr w:type="spellEnd"/>
                  <w:r w:rsidRPr="003D664B">
                    <w:rPr>
                      <w:b/>
                      <w:bCs/>
                      <w:sz w:val="18"/>
                      <w:szCs w:val="18"/>
                    </w:rPr>
                    <w:t xml:space="preserve"> om)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E6A4318" w14:textId="77777777" w:rsidR="00B85BD2" w:rsidRPr="003D664B" w:rsidRDefault="00B85BD2" w:rsidP="00100774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3D664B">
                    <w:rPr>
                      <w:b/>
                      <w:bCs/>
                      <w:sz w:val="18"/>
                      <w:szCs w:val="18"/>
                    </w:rPr>
                    <w:t>Færdighedsmål</w:t>
                  </w:r>
                  <w:proofErr w:type="spellEnd"/>
                  <w:r w:rsidRPr="003D664B">
                    <w:rPr>
                      <w:b/>
                      <w:bCs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3D664B">
                    <w:rPr>
                      <w:b/>
                      <w:sz w:val="18"/>
                      <w:szCs w:val="18"/>
                    </w:rPr>
                    <w:t>kan</w:t>
                  </w:r>
                  <w:proofErr w:type="spellEnd"/>
                  <w:r w:rsidRPr="003D664B"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B85BD2" w:rsidRPr="00B400DD" w14:paraId="5CAC73DA" w14:textId="77777777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C33720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det 0-</w:t>
                  </w:r>
                  <w:proofErr w:type="gramStart"/>
                  <w:r w:rsidRPr="00B85BD2">
                    <w:rPr>
                      <w:sz w:val="18"/>
                      <w:szCs w:val="18"/>
                      <w:lang w:val="da-DK"/>
                    </w:rPr>
                    <w:t>5 årige</w:t>
                  </w:r>
                  <w:proofErr w:type="gramEnd"/>
                  <w:r w:rsidRPr="00B85BD2">
                    <w:rPr>
                      <w:sz w:val="18"/>
                      <w:szCs w:val="18"/>
                      <w:lang w:val="da-DK"/>
                    </w:rPr>
                    <w:t xml:space="preserve"> barns forudsætninger og udviklingsmuligheder, herunder børn med særlige behov</w:t>
                  </w:r>
                </w:p>
                <w:p w14:paraId="58268770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14:paraId="5926B219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14:paraId="3C8B3DD4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4CFB233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tilrettelægge differentierede pædagogiske aktiviteter gennem analyse af børns forudsætninger, interaktion og kommunikation</w:t>
                  </w:r>
                </w:p>
                <w:p w14:paraId="6EF4339A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14:paraId="296C9C6C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14:paraId="46B9B047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B85BD2" w:rsidRPr="00B400DD" w14:paraId="546CE887" w14:textId="77777777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E546CA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samspil og interaktion samt relationernes betydning for det 0-</w:t>
                  </w:r>
                  <w:proofErr w:type="gramStart"/>
                  <w:r w:rsidRPr="00B85BD2">
                    <w:rPr>
                      <w:sz w:val="18"/>
                      <w:szCs w:val="18"/>
                      <w:lang w:val="da-DK"/>
                    </w:rPr>
                    <w:t>5 årige</w:t>
                  </w:r>
                  <w:proofErr w:type="gramEnd"/>
                  <w:r w:rsidRPr="00B85BD2">
                    <w:rPr>
                      <w:sz w:val="18"/>
                      <w:szCs w:val="18"/>
                      <w:lang w:val="da-DK"/>
                    </w:rPr>
                    <w:t xml:space="preserve"> barns leg, læring, socialisering, trivsel og udvikling</w:t>
                  </w:r>
                </w:p>
                <w:p w14:paraId="1CD98FFF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14:paraId="6175F098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49BD196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skabe nærværende relationer og understøtte det enkelte barns udfoldelses- og deltagelsesmuligheder i fællesskabet</w:t>
                  </w:r>
                </w:p>
                <w:p w14:paraId="68C41D37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14:paraId="46A1A9E3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14:paraId="42FF3A50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B85BD2" w:rsidRPr="00B400DD" w14:paraId="7FC3874A" w14:textId="77777777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121583C" w14:textId="77777777"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  <w:r w:rsidRPr="003D664B">
                    <w:rPr>
                      <w:sz w:val="18"/>
                      <w:szCs w:val="18"/>
                    </w:rPr>
                    <w:t xml:space="preserve">dialog og </w:t>
                  </w:r>
                  <w:proofErr w:type="spellStart"/>
                  <w:r w:rsidRPr="003D664B">
                    <w:rPr>
                      <w:sz w:val="18"/>
                      <w:szCs w:val="18"/>
                    </w:rPr>
                    <w:t>professionel</w:t>
                  </w:r>
                  <w:proofErr w:type="spellEnd"/>
                  <w:r w:rsidRPr="003D664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664B">
                    <w:rPr>
                      <w:sz w:val="18"/>
                      <w:szCs w:val="18"/>
                    </w:rPr>
                    <w:t>kommunikation</w:t>
                  </w:r>
                  <w:proofErr w:type="spellEnd"/>
                  <w:r w:rsidRPr="003D664B">
                    <w:rPr>
                      <w:sz w:val="18"/>
                      <w:szCs w:val="18"/>
                    </w:rPr>
                    <w:t>,</w:t>
                  </w:r>
                </w:p>
                <w:p w14:paraId="2742E3CB" w14:textId="77777777"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  <w:p w14:paraId="4C29AF19" w14:textId="77777777"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  <w:p w14:paraId="762F2F71" w14:textId="77777777"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B3BE855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kommunikere nuanceret, præcist og forståeligt med børn, familier og kolleger</w:t>
                  </w:r>
                </w:p>
                <w:p w14:paraId="144CB61C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14:paraId="5DF3109C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14:paraId="50D1129A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B85BD2" w:rsidRPr="003D664B" w14:paraId="26DC2D28" w14:textId="77777777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B2A30ED" w14:textId="77777777"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  <w:r w:rsidRPr="003D664B">
                    <w:rPr>
                      <w:sz w:val="18"/>
                      <w:szCs w:val="18"/>
                    </w:rPr>
                    <w:t xml:space="preserve">leg, </w:t>
                  </w:r>
                  <w:proofErr w:type="spellStart"/>
                  <w:r w:rsidRPr="003D664B">
                    <w:rPr>
                      <w:sz w:val="18"/>
                      <w:szCs w:val="18"/>
                    </w:rPr>
                    <w:t>legeteorier</w:t>
                  </w:r>
                  <w:proofErr w:type="spellEnd"/>
                  <w:r w:rsidRPr="003D664B">
                    <w:rPr>
                      <w:sz w:val="18"/>
                      <w:szCs w:val="18"/>
                    </w:rPr>
                    <w:t xml:space="preserve"> og </w:t>
                  </w:r>
                  <w:proofErr w:type="spellStart"/>
                  <w:r w:rsidRPr="003D664B">
                    <w:rPr>
                      <w:sz w:val="18"/>
                      <w:szCs w:val="18"/>
                    </w:rPr>
                    <w:t>legekulturer</w:t>
                  </w:r>
                  <w:proofErr w:type="spellEnd"/>
                </w:p>
                <w:p w14:paraId="6CA39E21" w14:textId="77777777"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  <w:p w14:paraId="5BF6545E" w14:textId="77777777"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  <w:p w14:paraId="140F8812" w14:textId="77777777"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2E3DFEC" w14:textId="77777777"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3D664B">
                    <w:rPr>
                      <w:sz w:val="18"/>
                      <w:szCs w:val="18"/>
                    </w:rPr>
                    <w:t>Rammesætte</w:t>
                  </w:r>
                  <w:proofErr w:type="spellEnd"/>
                  <w:r w:rsidRPr="003D664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664B">
                    <w:rPr>
                      <w:sz w:val="18"/>
                      <w:szCs w:val="18"/>
                    </w:rPr>
                    <w:t>børns</w:t>
                  </w:r>
                  <w:proofErr w:type="spellEnd"/>
                  <w:r w:rsidRPr="003D664B">
                    <w:rPr>
                      <w:sz w:val="18"/>
                      <w:szCs w:val="18"/>
                    </w:rPr>
                    <w:t xml:space="preserve"> leg</w:t>
                  </w:r>
                </w:p>
                <w:p w14:paraId="6B124237" w14:textId="77777777"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  <w:p w14:paraId="36831DE2" w14:textId="77777777"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  <w:p w14:paraId="5F1E4223" w14:textId="77777777"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85BD2" w:rsidRPr="00B400DD" w14:paraId="3FF0AF05" w14:textId="77777777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7BD1558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kropslig, kreativ, musisk og æstetisk læring og udfoldelse i pædagogisk praksis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BE8CB8D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 xml:space="preserve">målsætte, tilrettelægge og evaluere pædagogiske aktiviteter og generelt motivere og understøtte børns leg og æstetiske, musiske og kropslige udfoldelse </w:t>
                  </w:r>
                </w:p>
                <w:p w14:paraId="0CD5C05C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14:paraId="7F413E9E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14:paraId="050C3242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B85BD2" w:rsidRPr="00B400DD" w14:paraId="2BBD7C1D" w14:textId="77777777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7730A1" w14:textId="77777777"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3D664B">
                    <w:rPr>
                      <w:sz w:val="18"/>
                      <w:szCs w:val="18"/>
                    </w:rPr>
                    <w:t>omsorg</w:t>
                  </w:r>
                  <w:proofErr w:type="spellEnd"/>
                  <w:r w:rsidRPr="003D664B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3D664B">
                    <w:rPr>
                      <w:sz w:val="18"/>
                      <w:szCs w:val="18"/>
                    </w:rPr>
                    <w:t>sundhedsfremmende</w:t>
                  </w:r>
                  <w:proofErr w:type="spellEnd"/>
                  <w:r w:rsidRPr="003D664B">
                    <w:rPr>
                      <w:sz w:val="18"/>
                      <w:szCs w:val="18"/>
                    </w:rPr>
                    <w:t xml:space="preserve"> og </w:t>
                  </w:r>
                  <w:proofErr w:type="spellStart"/>
                  <w:r w:rsidRPr="003D664B">
                    <w:rPr>
                      <w:sz w:val="18"/>
                      <w:szCs w:val="18"/>
                    </w:rPr>
                    <w:t>forebyggende</w:t>
                  </w:r>
                  <w:proofErr w:type="spellEnd"/>
                  <w:r w:rsidRPr="003D664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664B">
                    <w:rPr>
                      <w:sz w:val="18"/>
                      <w:szCs w:val="18"/>
                    </w:rPr>
                    <w:t>arbejde</w:t>
                  </w:r>
                  <w:proofErr w:type="spellEnd"/>
                </w:p>
                <w:p w14:paraId="6A9153D9" w14:textId="77777777"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  <w:p w14:paraId="644A90FC" w14:textId="77777777"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  <w:p w14:paraId="1BA8F5A1" w14:textId="77777777"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BE3F269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tilrettelægge, gennemføre og evaluere indsatser for omsorg, sundhed og forebyggelse</w:t>
                  </w:r>
                </w:p>
                <w:p w14:paraId="32D78694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14:paraId="1152ACD7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B85BD2" w:rsidRPr="003D664B" w14:paraId="1E19E01F" w14:textId="77777777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F4F2D5E" w14:textId="77777777"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3D664B">
                    <w:rPr>
                      <w:sz w:val="18"/>
                      <w:szCs w:val="18"/>
                    </w:rPr>
                    <w:t>førstehjælp</w:t>
                  </w:r>
                  <w:proofErr w:type="spellEnd"/>
                  <w:r w:rsidRPr="003D664B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B8C37E8" w14:textId="77777777"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3D664B">
                    <w:rPr>
                      <w:sz w:val="18"/>
                      <w:szCs w:val="18"/>
                    </w:rPr>
                    <w:t>udføre</w:t>
                  </w:r>
                  <w:proofErr w:type="spellEnd"/>
                  <w:r w:rsidRPr="003D664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664B">
                    <w:rPr>
                      <w:sz w:val="18"/>
                      <w:szCs w:val="18"/>
                    </w:rPr>
                    <w:t>grundlæggende</w:t>
                  </w:r>
                  <w:proofErr w:type="spellEnd"/>
                  <w:r w:rsidRPr="003D664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664B">
                    <w:rPr>
                      <w:sz w:val="18"/>
                      <w:szCs w:val="18"/>
                    </w:rPr>
                    <w:t>førstehjælp</w:t>
                  </w:r>
                  <w:proofErr w:type="spellEnd"/>
                </w:p>
                <w:p w14:paraId="0D498112" w14:textId="77777777"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  <w:p w14:paraId="57E95572" w14:textId="77777777"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  <w:p w14:paraId="2D7FE250" w14:textId="77777777"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1B7BC8F" w14:textId="77777777" w:rsidR="00B85BD2" w:rsidRPr="003D664B" w:rsidRDefault="00B85BD2" w:rsidP="0010077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0823AB2" w14:textId="77777777" w:rsidR="00B85BD2" w:rsidRPr="003D664B" w:rsidRDefault="00B85BD2" w:rsidP="00B85BD2">
      <w:pPr>
        <w:jc w:val="center"/>
        <w:rPr>
          <w:sz w:val="18"/>
          <w:szCs w:val="18"/>
        </w:rPr>
      </w:pPr>
    </w:p>
    <w:p w14:paraId="0F1279A3" w14:textId="77777777" w:rsidR="00B85BD2" w:rsidRPr="003D664B" w:rsidRDefault="00B85BD2" w:rsidP="00B85BD2">
      <w:pPr>
        <w:jc w:val="center"/>
        <w:rPr>
          <w:b/>
          <w:sz w:val="18"/>
          <w:szCs w:val="18"/>
        </w:rPr>
      </w:pPr>
      <w:r w:rsidRPr="003D664B">
        <w:rPr>
          <w:b/>
          <w:sz w:val="18"/>
          <w:szCs w:val="18"/>
        </w:rPr>
        <w:t>BILAG 3</w:t>
      </w:r>
    </w:p>
    <w:p w14:paraId="52D113D1" w14:textId="77777777" w:rsidR="00B85BD2" w:rsidRPr="003D664B" w:rsidRDefault="00B85BD2" w:rsidP="00B85BD2">
      <w:pPr>
        <w:jc w:val="center"/>
        <w:rPr>
          <w:b/>
          <w:sz w:val="18"/>
          <w:szCs w:val="18"/>
        </w:rPr>
      </w:pPr>
      <w:r w:rsidRPr="003D664B">
        <w:rPr>
          <w:b/>
          <w:sz w:val="18"/>
          <w:szCs w:val="18"/>
        </w:rPr>
        <w:t>SUPPLERENDE BILAG TIL</w:t>
      </w:r>
    </w:p>
    <w:p w14:paraId="39F21C35" w14:textId="77777777" w:rsidR="00B85BD2" w:rsidRPr="004E316B" w:rsidRDefault="00B85BD2" w:rsidP="00B85BD2">
      <w:pPr>
        <w:jc w:val="center"/>
        <w:rPr>
          <w:b/>
          <w:sz w:val="18"/>
          <w:szCs w:val="18"/>
          <w:lang w:val="da-DK"/>
        </w:rPr>
      </w:pPr>
      <w:r w:rsidRPr="004E316B">
        <w:rPr>
          <w:b/>
          <w:sz w:val="18"/>
          <w:szCs w:val="18"/>
          <w:lang w:val="da-DK"/>
        </w:rPr>
        <w:t xml:space="preserve">Meritansøgning for 3. praktikniveau praktikdel </w:t>
      </w:r>
    </w:p>
    <w:p w14:paraId="1830EA95" w14:textId="77777777" w:rsidR="00B85BD2" w:rsidRPr="004E316B" w:rsidRDefault="00B85BD2" w:rsidP="00B85BD2">
      <w:pPr>
        <w:jc w:val="center"/>
        <w:rPr>
          <w:b/>
          <w:color w:val="12A7E7" w:themeColor="accent6" w:themeShade="BF"/>
          <w:sz w:val="18"/>
          <w:szCs w:val="18"/>
          <w:lang w:val="da-DK"/>
        </w:rPr>
      </w:pPr>
      <w:r w:rsidRPr="004E316B">
        <w:rPr>
          <w:b/>
          <w:sz w:val="18"/>
          <w:szCs w:val="18"/>
          <w:lang w:val="da-DK"/>
        </w:rPr>
        <w:lastRenderedPageBreak/>
        <w:t xml:space="preserve">på </w:t>
      </w:r>
      <w:r w:rsidRPr="004E316B">
        <w:rPr>
          <w:b/>
          <w:color w:val="12A7E7" w:themeColor="accent6" w:themeShade="BF"/>
          <w:sz w:val="18"/>
          <w:szCs w:val="18"/>
          <w:lang w:val="da-DK"/>
        </w:rPr>
        <w:t xml:space="preserve">PÆDAOGOGUDDANNELSEN </w:t>
      </w:r>
    </w:p>
    <w:p w14:paraId="27A41AFD" w14:textId="77777777" w:rsidR="00B85BD2" w:rsidRPr="00B85BD2" w:rsidRDefault="00B85BD2" w:rsidP="00B85BD2">
      <w:pPr>
        <w:jc w:val="center"/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(Hvis du er indenfor specialiseringsdelen dagtilbudspædagogik)</w:t>
      </w:r>
    </w:p>
    <w:p w14:paraId="5DAC32FA" w14:textId="77777777"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3. praktikperiode – Samarbejde og udvikling</w:t>
      </w:r>
    </w:p>
    <w:p w14:paraId="322C7D35" w14:textId="77777777"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I nedenstående skema skal du beskrive, hvordan du har arbejdet med de enkelte færdigheds- og vidensmål for 3. praktikniveau (dagtilbudspædagogik), jf. Bekendtgørelse om uddannelsen til professionsbachelor som pædagog (BEK nr. 211 af 06/03/2014) eller andre videns og færdighedsmål, som du mener gør, at du har opnået kompetencemålene.</w:t>
      </w:r>
    </w:p>
    <w:p w14:paraId="6FCC32AB" w14:textId="77777777"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Du skal vedlægge dokumentation for det.</w:t>
      </w:r>
    </w:p>
    <w:p w14:paraId="07C0B0DA" w14:textId="1022C78B" w:rsidR="00B85BD2" w:rsidRPr="00B85BD2" w:rsidRDefault="00B85BD2" w:rsidP="00B85BD2">
      <w:pPr>
        <w:rPr>
          <w:bCs/>
          <w:sz w:val="18"/>
          <w:szCs w:val="18"/>
          <w:lang w:val="da-D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0"/>
      </w:tblGrid>
      <w:tr w:rsidR="00B85BD2" w:rsidRPr="00B400DD" w14:paraId="7D53E645" w14:textId="77777777" w:rsidTr="00100774">
        <w:tc>
          <w:tcPr>
            <w:tcW w:w="0" w:type="auto"/>
            <w:hideMark/>
          </w:tcPr>
          <w:tbl>
            <w:tblPr>
              <w:tblW w:w="9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5"/>
              <w:gridCol w:w="4635"/>
            </w:tblGrid>
            <w:tr w:rsidR="00B85BD2" w:rsidRPr="003D664B" w14:paraId="4E56EC2C" w14:textId="77777777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64D4FE0" w14:textId="77777777" w:rsidR="00B85BD2" w:rsidRPr="003D664B" w:rsidRDefault="00B85BD2" w:rsidP="0010077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D664B">
                    <w:rPr>
                      <w:b/>
                      <w:bCs/>
                      <w:sz w:val="18"/>
                      <w:szCs w:val="18"/>
                    </w:rPr>
                    <w:t>Vidensmål</w:t>
                  </w:r>
                  <w:proofErr w:type="spellEnd"/>
                  <w:r w:rsidRPr="003D664B">
                    <w:rPr>
                      <w:b/>
                      <w:bCs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3D664B">
                    <w:rPr>
                      <w:b/>
                      <w:bCs/>
                      <w:sz w:val="18"/>
                      <w:szCs w:val="18"/>
                    </w:rPr>
                    <w:t>har</w:t>
                  </w:r>
                  <w:proofErr w:type="spellEnd"/>
                  <w:r w:rsidRPr="003D664B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664B">
                    <w:rPr>
                      <w:b/>
                      <w:bCs/>
                      <w:sz w:val="18"/>
                      <w:szCs w:val="18"/>
                    </w:rPr>
                    <w:t>viden</w:t>
                  </w:r>
                  <w:proofErr w:type="spellEnd"/>
                  <w:r w:rsidRPr="003D664B">
                    <w:rPr>
                      <w:b/>
                      <w:bCs/>
                      <w:sz w:val="18"/>
                      <w:szCs w:val="18"/>
                    </w:rPr>
                    <w:t xml:space="preserve"> om)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FDEC16" w14:textId="77777777" w:rsidR="00B85BD2" w:rsidRPr="003D664B" w:rsidRDefault="00B85BD2" w:rsidP="0010077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D664B">
                    <w:rPr>
                      <w:b/>
                      <w:bCs/>
                      <w:sz w:val="18"/>
                      <w:szCs w:val="18"/>
                    </w:rPr>
                    <w:t>Færdighedsmål</w:t>
                  </w:r>
                  <w:proofErr w:type="spellEnd"/>
                  <w:r w:rsidRPr="003D664B">
                    <w:rPr>
                      <w:b/>
                      <w:bCs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3D664B">
                    <w:rPr>
                      <w:b/>
                      <w:bCs/>
                      <w:sz w:val="18"/>
                      <w:szCs w:val="18"/>
                    </w:rPr>
                    <w:t>kan</w:t>
                  </w:r>
                  <w:proofErr w:type="spellEnd"/>
                  <w:r w:rsidRPr="003D664B"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B85BD2" w:rsidRPr="00B400DD" w14:paraId="39C1A664" w14:textId="77777777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7AF2833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bCs/>
                      <w:sz w:val="18"/>
                      <w:szCs w:val="18"/>
                      <w:lang w:val="da-DK"/>
                    </w:rPr>
                    <w:t>samfundsmæssige og institutionelle problemstillinger forbundet med pædagogisk arbejde i dagtilbud</w:t>
                  </w:r>
                </w:p>
                <w:p w14:paraId="15A63307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14:paraId="240048D2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14:paraId="39F65963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ACFEE2D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bCs/>
                      <w:sz w:val="18"/>
                      <w:szCs w:val="18"/>
                      <w:lang w:val="da-DK"/>
                    </w:rPr>
                    <w:t>identificere, analysere og vurdere samfundsmæssige rammer og institutionskulturens betydning for samarbejde, pædagogisk udvikling og kvalitet</w:t>
                  </w:r>
                </w:p>
                <w:p w14:paraId="55F10B90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14:paraId="1B557DA3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B85BD2" w:rsidRPr="00B400DD" w14:paraId="09919230" w14:textId="77777777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5190B71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bCs/>
                      <w:sz w:val="18"/>
                      <w:szCs w:val="18"/>
                      <w:lang w:val="da-DK"/>
                    </w:rPr>
                    <w:t>leg, bevægelse, natur- og kulturoplevelser, digitale medier samt skabende aktiviteters betydning for 0-</w:t>
                  </w:r>
                  <w:proofErr w:type="gramStart"/>
                  <w:r w:rsidRPr="00B85BD2">
                    <w:rPr>
                      <w:bCs/>
                      <w:sz w:val="18"/>
                      <w:szCs w:val="18"/>
                      <w:lang w:val="da-DK"/>
                    </w:rPr>
                    <w:t>5 åriges</w:t>
                  </w:r>
                  <w:proofErr w:type="gramEnd"/>
                  <w:r w:rsidRPr="00B85BD2">
                    <w:rPr>
                      <w:bCs/>
                      <w:sz w:val="18"/>
                      <w:szCs w:val="18"/>
                      <w:lang w:val="da-DK"/>
                    </w:rPr>
                    <w:t xml:space="preserve"> dannelse, trivsel, læring og udvikling</w:t>
                  </w:r>
                </w:p>
                <w:p w14:paraId="3CD8C1F9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14:paraId="629631B7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6FE2587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bCs/>
                      <w:sz w:val="18"/>
                      <w:szCs w:val="18"/>
                      <w:lang w:val="da-DK"/>
                    </w:rPr>
                    <w:t>udvikle det fysiske, psykiske, sociale og æstetiske børnemiljø</w:t>
                  </w:r>
                </w:p>
                <w:p w14:paraId="4EF28309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14:paraId="4899C5B0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14:paraId="4E41CD79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14:paraId="4D74814F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B85BD2" w:rsidRPr="00B400DD" w14:paraId="6FEACF6C" w14:textId="77777777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0A1F0CA" w14:textId="77777777" w:rsidR="00B85BD2" w:rsidRPr="003D664B" w:rsidRDefault="00B85BD2" w:rsidP="00100774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3D664B">
                    <w:rPr>
                      <w:bCs/>
                      <w:sz w:val="18"/>
                      <w:szCs w:val="18"/>
                    </w:rPr>
                    <w:t>forandringsprocesser</w:t>
                  </w:r>
                  <w:proofErr w:type="spellEnd"/>
                  <w:r w:rsidRPr="003D664B">
                    <w:rPr>
                      <w:bCs/>
                      <w:sz w:val="18"/>
                      <w:szCs w:val="18"/>
                    </w:rPr>
                    <w:t xml:space="preserve"> og innovation</w:t>
                  </w:r>
                </w:p>
                <w:p w14:paraId="4F9F3572" w14:textId="77777777" w:rsidR="00B85BD2" w:rsidRPr="003D664B" w:rsidRDefault="00B85BD2" w:rsidP="00100774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  <w:p w14:paraId="29D23BDE" w14:textId="77777777" w:rsidR="00B85BD2" w:rsidRPr="003D664B" w:rsidRDefault="00B85BD2" w:rsidP="00100774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  <w:p w14:paraId="014F8B3E" w14:textId="77777777" w:rsidR="00B85BD2" w:rsidRPr="003D664B" w:rsidRDefault="00B85BD2" w:rsidP="00100774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  <w:p w14:paraId="639D89F6" w14:textId="77777777" w:rsidR="00B85BD2" w:rsidRPr="003D664B" w:rsidRDefault="00B85BD2" w:rsidP="00100774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DC2844D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bCs/>
                      <w:sz w:val="18"/>
                      <w:szCs w:val="18"/>
                      <w:lang w:val="da-DK"/>
                    </w:rPr>
                    <w:t>bidrage til udvikling af pædagogisk praksis gennem innovative og eksperimenterende tiltag</w:t>
                  </w:r>
                </w:p>
                <w:p w14:paraId="1A5A4C6D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14:paraId="1532ABE5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14:paraId="53F92FCE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14:paraId="19ABD3D8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B85BD2" w:rsidRPr="00B400DD" w14:paraId="763675D7" w14:textId="77777777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E2446CA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bCs/>
                      <w:sz w:val="18"/>
                      <w:szCs w:val="18"/>
                      <w:lang w:val="da-DK"/>
                    </w:rPr>
                    <w:t>inddragelse af børn og forældres perspektiv i udviklings- og forandringsprocesser</w:t>
                  </w:r>
                </w:p>
                <w:p w14:paraId="70BC843A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14:paraId="0B29A4E7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14:paraId="57A7E0E6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6BAD1F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bCs/>
                      <w:sz w:val="18"/>
                      <w:szCs w:val="18"/>
                      <w:lang w:val="da-DK"/>
                    </w:rPr>
                    <w:t>inddrage børn og forældres ideer og kreativitet som en del af pædagogiske udviklings- og forandringsprocesser</w:t>
                  </w:r>
                </w:p>
                <w:p w14:paraId="63DD68BC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14:paraId="4007D268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14:paraId="071FBF05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14:paraId="67EFD11F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B85BD2" w:rsidRPr="00B400DD" w14:paraId="7FE8E8FC" w14:textId="77777777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253A24F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bCs/>
                      <w:sz w:val="18"/>
                      <w:szCs w:val="18"/>
                      <w:lang w:val="da-DK"/>
                    </w:rPr>
                    <w:t>didaktiske og pædagogiske metoder til udvikling af pædagogisk praksis, herunder dokumentation og evaluering</w:t>
                  </w:r>
                </w:p>
                <w:p w14:paraId="7D866512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14:paraId="27E06278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14:paraId="662E640B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14:paraId="1CC0DAA8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D911EA6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bCs/>
                      <w:sz w:val="18"/>
                      <w:szCs w:val="18"/>
                      <w:lang w:val="da-DK"/>
                    </w:rPr>
                    <w:t>sætte mål, anvende dokumentations- og evalueringsmetoder og udvikle viden gennem deltagelse, systematisk erfaringsopsamling og refleksion over pædagogisk praksis</w:t>
                  </w:r>
                </w:p>
                <w:p w14:paraId="335181F3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14:paraId="58F3113B" w14:textId="77777777"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</w:tc>
            </w:tr>
          </w:tbl>
          <w:p w14:paraId="253F029C" w14:textId="77777777" w:rsidR="00B85BD2" w:rsidRPr="00B85BD2" w:rsidRDefault="00B85BD2" w:rsidP="00100774">
            <w:pPr>
              <w:jc w:val="both"/>
              <w:rPr>
                <w:bCs/>
                <w:sz w:val="18"/>
                <w:szCs w:val="18"/>
                <w:lang w:val="da-DK"/>
              </w:rPr>
            </w:pPr>
          </w:p>
        </w:tc>
      </w:tr>
    </w:tbl>
    <w:p w14:paraId="16B5EFD6" w14:textId="77777777" w:rsidR="00B85BD2" w:rsidRPr="00B85BD2" w:rsidRDefault="00B85BD2" w:rsidP="00B85BD2">
      <w:pPr>
        <w:jc w:val="center"/>
        <w:rPr>
          <w:bCs/>
          <w:sz w:val="18"/>
          <w:szCs w:val="18"/>
          <w:lang w:val="da-DK"/>
        </w:rPr>
      </w:pPr>
    </w:p>
    <w:p w14:paraId="5CBEA780" w14:textId="77777777" w:rsidR="00B85BD2" w:rsidRPr="00B85BD2" w:rsidRDefault="00B85BD2" w:rsidP="00B85BD2">
      <w:pPr>
        <w:rPr>
          <w:b/>
          <w:sz w:val="18"/>
          <w:szCs w:val="18"/>
          <w:lang w:val="da-DK"/>
        </w:rPr>
      </w:pPr>
    </w:p>
    <w:p w14:paraId="192CD3A3" w14:textId="77777777"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>BILAG 4</w:t>
      </w:r>
    </w:p>
    <w:p w14:paraId="67BFCA89" w14:textId="77777777"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>SUPPLERENDE BILAG TIL</w:t>
      </w:r>
    </w:p>
    <w:p w14:paraId="43C9DE0F" w14:textId="77777777"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>Meritansøgning for 2. praktikniveau praktikdel</w:t>
      </w:r>
    </w:p>
    <w:p w14:paraId="3258BBB1" w14:textId="77777777" w:rsidR="00B85BD2" w:rsidRPr="00B85BD2" w:rsidRDefault="00B85BD2" w:rsidP="00B85BD2">
      <w:pPr>
        <w:jc w:val="center"/>
        <w:rPr>
          <w:b/>
          <w:color w:val="12A7E7" w:themeColor="accent6" w:themeShade="BF"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 xml:space="preserve">på </w:t>
      </w:r>
      <w:r w:rsidRPr="00B85BD2">
        <w:rPr>
          <w:b/>
          <w:color w:val="12A7E7" w:themeColor="accent6" w:themeShade="BF"/>
          <w:sz w:val="18"/>
          <w:szCs w:val="18"/>
          <w:lang w:val="da-DK"/>
        </w:rPr>
        <w:t xml:space="preserve">PÆDAOGOGUDDANNELSEN </w:t>
      </w:r>
    </w:p>
    <w:p w14:paraId="112551C4" w14:textId="77777777" w:rsidR="00B85BD2" w:rsidRPr="00B85BD2" w:rsidRDefault="00B85BD2" w:rsidP="00B85BD2">
      <w:pPr>
        <w:jc w:val="center"/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(Hvis du er indenfor specialiseringsdelen skole- og fritidspædagogik)</w:t>
      </w:r>
    </w:p>
    <w:p w14:paraId="5FBE8539" w14:textId="77777777"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2. praktikperiode – Udviklings- og læringsrum</w:t>
      </w:r>
    </w:p>
    <w:p w14:paraId="2B09BE50" w14:textId="77777777"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I nedenstående skema skal du beskrive, hvordan du har arbejdet med de enkelte færdigheds- og vidensmål for 2. praktikniveau (skole- og fritidspædagogik), jf. Bekendtgørelse om uddannelsen til professionsbachelor som pædagog (BEK nr. 211 af 06/03/2014) eller andre videns og færdighedsmål, som du mener gør, at du har opnået kompetencemålene.</w:t>
      </w:r>
    </w:p>
    <w:p w14:paraId="2FD6DE67" w14:textId="77777777"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Du skal vedlægge dokumentation for det.</w:t>
      </w:r>
    </w:p>
    <w:p w14:paraId="611ED900" w14:textId="214DCC4E" w:rsidR="00B85BD2" w:rsidRPr="00B85BD2" w:rsidRDefault="00B85BD2" w:rsidP="00B85BD2">
      <w:pPr>
        <w:rPr>
          <w:bCs/>
          <w:sz w:val="18"/>
          <w:szCs w:val="18"/>
          <w:lang w:val="da-DK"/>
        </w:rPr>
      </w:pP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4635"/>
      </w:tblGrid>
      <w:tr w:rsidR="00B85BD2" w:rsidRPr="003D664B" w14:paraId="5E906BAB" w14:textId="77777777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77CF0E" w14:textId="77777777" w:rsidR="00B85BD2" w:rsidRPr="003D664B" w:rsidRDefault="00B85BD2" w:rsidP="0010077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D664B">
              <w:rPr>
                <w:b/>
                <w:bCs/>
                <w:sz w:val="18"/>
                <w:szCs w:val="18"/>
              </w:rPr>
              <w:t>Vidensmål</w:t>
            </w:r>
            <w:proofErr w:type="spellEnd"/>
            <w:r w:rsidRPr="003D664B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3D664B">
              <w:rPr>
                <w:b/>
                <w:bCs/>
                <w:sz w:val="18"/>
                <w:szCs w:val="18"/>
              </w:rPr>
              <w:t>har</w:t>
            </w:r>
            <w:proofErr w:type="spellEnd"/>
            <w:r w:rsidRPr="003D664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664B">
              <w:rPr>
                <w:b/>
                <w:bCs/>
                <w:sz w:val="18"/>
                <w:szCs w:val="18"/>
              </w:rPr>
              <w:t>viden</w:t>
            </w:r>
            <w:proofErr w:type="spellEnd"/>
            <w:r w:rsidRPr="003D664B">
              <w:rPr>
                <w:b/>
                <w:bCs/>
                <w:sz w:val="18"/>
                <w:szCs w:val="18"/>
              </w:rPr>
              <w:t xml:space="preserve"> om)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4F482B" w14:textId="77777777" w:rsidR="00B85BD2" w:rsidRPr="003D664B" w:rsidRDefault="00B85BD2" w:rsidP="0010077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D664B">
              <w:rPr>
                <w:b/>
                <w:bCs/>
                <w:sz w:val="18"/>
                <w:szCs w:val="18"/>
              </w:rPr>
              <w:t>Færdighedsmål</w:t>
            </w:r>
            <w:proofErr w:type="spellEnd"/>
            <w:r w:rsidRPr="003D664B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3D664B">
              <w:rPr>
                <w:b/>
                <w:bCs/>
                <w:sz w:val="18"/>
                <w:szCs w:val="18"/>
              </w:rPr>
              <w:t>kan</w:t>
            </w:r>
            <w:proofErr w:type="spellEnd"/>
            <w:r w:rsidRPr="003D664B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85BD2" w:rsidRPr="00B400DD" w14:paraId="52128FD3" w14:textId="77777777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7F54FD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lastRenderedPageBreak/>
              <w:t>professionsfaglig kommunikation, argumentation og samarbejde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EC4DE4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kommunikere og samarbejde professionelt med forældre, kolleger, lærere og andre relevante aktører</w:t>
            </w:r>
          </w:p>
          <w:p w14:paraId="647517D1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7B1F8DA8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048A52FB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499E1EDB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B85BD2" w:rsidRPr="00B400DD" w14:paraId="310E4542" w14:textId="77777777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246A72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ledelse af udviklings- og læringsrum, herunder om klasserumsledelse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145441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motivere, lede og samle børn og unge om konkret læring</w:t>
            </w:r>
          </w:p>
          <w:p w14:paraId="4BF12E55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7E8B6238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4443FB66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7F105809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B85BD2" w:rsidRPr="00B400DD" w14:paraId="4B93A446" w14:textId="77777777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83D5B6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didaktik og metodik knyttet til læring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AA6DB3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redegøre for sammenhængen mellem metodiske og didaktiske overvejelser og egen pædagogiske praksis</w:t>
            </w:r>
          </w:p>
          <w:p w14:paraId="343F49EA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7B036055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B85BD2" w:rsidRPr="00B400DD" w14:paraId="5F2C8F9D" w14:textId="77777777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11F3F5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bevægelsesmæssige, musiske, æstetiske og kreative processers betydning for trivsel, læring og udvikling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C8F8BD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 xml:space="preserve">tilrettelægge, gennemføre og evaluere differentierede læreprocesser inden for udvalgte områder, herunder </w:t>
            </w:r>
            <w:proofErr w:type="gramStart"/>
            <w:r w:rsidRPr="00B85BD2">
              <w:rPr>
                <w:bCs/>
                <w:sz w:val="18"/>
                <w:szCs w:val="18"/>
                <w:lang w:val="da-DK"/>
              </w:rPr>
              <w:t>inddrage</w:t>
            </w:r>
            <w:proofErr w:type="gramEnd"/>
            <w:r w:rsidRPr="00B85BD2">
              <w:rPr>
                <w:bCs/>
                <w:sz w:val="18"/>
                <w:szCs w:val="18"/>
                <w:lang w:val="da-DK"/>
              </w:rPr>
              <w:t xml:space="preserve"> børn og unges perspektiv</w:t>
            </w:r>
          </w:p>
          <w:p w14:paraId="41FB3284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5CCDD335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B85BD2" w:rsidRPr="00B400DD" w14:paraId="2EFE2E5D" w14:textId="77777777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E6170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 xml:space="preserve">omsorg, sundhedsfremmende og forebyggende arbejde 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3CD2A4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tilrettelægge, gennemføre og evaluere indsatser, der styrker forebyggelse samt børn og unges omsorg og sundhed</w:t>
            </w:r>
          </w:p>
          <w:p w14:paraId="2869A5F6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781093AC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B85BD2" w:rsidRPr="00B400DD" w14:paraId="5171DB19" w14:textId="77777777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456971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6-</w:t>
            </w:r>
            <w:proofErr w:type="gramStart"/>
            <w:r w:rsidRPr="00B85BD2">
              <w:rPr>
                <w:bCs/>
                <w:sz w:val="18"/>
                <w:szCs w:val="18"/>
                <w:lang w:val="da-DK"/>
              </w:rPr>
              <w:t>18 åriges</w:t>
            </w:r>
            <w:proofErr w:type="gramEnd"/>
            <w:r w:rsidRPr="00B85BD2">
              <w:rPr>
                <w:bCs/>
                <w:sz w:val="18"/>
                <w:szCs w:val="18"/>
                <w:lang w:val="da-DK"/>
              </w:rPr>
              <w:t xml:space="preserve"> forudsætninger og udviklingsmuligheder, herunder børn med særlig behov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EB1514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tilrettelægge differentierede pædagogiske aktiviteter gennem analyse af børn og unges forudsætninger og udviklingsmuligheder</w:t>
            </w:r>
          </w:p>
          <w:p w14:paraId="5A9471DC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14:paraId="0BE0FDB6" w14:textId="77777777"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B85BD2" w:rsidRPr="003D664B" w14:paraId="6CED7983" w14:textId="77777777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F3FD3" w14:textId="77777777" w:rsidR="00B85BD2" w:rsidRPr="003D664B" w:rsidRDefault="00B85BD2" w:rsidP="00100774">
            <w:pPr>
              <w:rPr>
                <w:sz w:val="18"/>
                <w:szCs w:val="18"/>
              </w:rPr>
            </w:pPr>
            <w:proofErr w:type="spellStart"/>
            <w:r w:rsidRPr="003D664B">
              <w:rPr>
                <w:sz w:val="18"/>
                <w:szCs w:val="18"/>
              </w:rPr>
              <w:t>førstehjælp</w:t>
            </w:r>
            <w:proofErr w:type="spellEnd"/>
            <w:r w:rsidRPr="003D664B">
              <w:rPr>
                <w:sz w:val="18"/>
                <w:szCs w:val="18"/>
              </w:rPr>
              <w:t>.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05127" w14:textId="77777777" w:rsidR="00B85BD2" w:rsidRPr="003D664B" w:rsidRDefault="00B85BD2" w:rsidP="00100774">
            <w:pPr>
              <w:rPr>
                <w:sz w:val="18"/>
                <w:szCs w:val="18"/>
              </w:rPr>
            </w:pPr>
            <w:proofErr w:type="spellStart"/>
            <w:r w:rsidRPr="003D664B">
              <w:rPr>
                <w:sz w:val="18"/>
                <w:szCs w:val="18"/>
              </w:rPr>
              <w:t>udføre</w:t>
            </w:r>
            <w:proofErr w:type="spellEnd"/>
            <w:r w:rsidRPr="003D664B">
              <w:rPr>
                <w:sz w:val="18"/>
                <w:szCs w:val="18"/>
              </w:rPr>
              <w:t xml:space="preserve"> </w:t>
            </w:r>
            <w:proofErr w:type="spellStart"/>
            <w:r w:rsidRPr="003D664B">
              <w:rPr>
                <w:sz w:val="18"/>
                <w:szCs w:val="18"/>
              </w:rPr>
              <w:t>grundlæggende</w:t>
            </w:r>
            <w:proofErr w:type="spellEnd"/>
            <w:r w:rsidRPr="003D664B">
              <w:rPr>
                <w:sz w:val="18"/>
                <w:szCs w:val="18"/>
              </w:rPr>
              <w:t xml:space="preserve"> </w:t>
            </w:r>
            <w:proofErr w:type="spellStart"/>
            <w:r w:rsidRPr="003D664B">
              <w:rPr>
                <w:sz w:val="18"/>
                <w:szCs w:val="18"/>
              </w:rPr>
              <w:t>førstehjælp</w:t>
            </w:r>
            <w:proofErr w:type="spellEnd"/>
          </w:p>
          <w:p w14:paraId="7FE6144A" w14:textId="77777777" w:rsidR="00B85BD2" w:rsidRPr="003D664B" w:rsidRDefault="00B85BD2" w:rsidP="00100774">
            <w:pPr>
              <w:rPr>
                <w:sz w:val="18"/>
                <w:szCs w:val="18"/>
              </w:rPr>
            </w:pPr>
          </w:p>
          <w:p w14:paraId="38A553E5" w14:textId="77777777" w:rsidR="00B85BD2" w:rsidRPr="003D664B" w:rsidRDefault="00B85BD2" w:rsidP="00100774">
            <w:pPr>
              <w:rPr>
                <w:sz w:val="18"/>
                <w:szCs w:val="18"/>
              </w:rPr>
            </w:pPr>
          </w:p>
          <w:p w14:paraId="39903928" w14:textId="77777777" w:rsidR="00B85BD2" w:rsidRPr="003D664B" w:rsidRDefault="00B85BD2" w:rsidP="00100774">
            <w:pPr>
              <w:rPr>
                <w:sz w:val="18"/>
                <w:szCs w:val="18"/>
              </w:rPr>
            </w:pPr>
          </w:p>
        </w:tc>
      </w:tr>
    </w:tbl>
    <w:p w14:paraId="6D5B8974" w14:textId="77777777" w:rsidR="00B85BD2" w:rsidRPr="003D664B" w:rsidRDefault="00B85BD2" w:rsidP="00B85BD2">
      <w:pPr>
        <w:jc w:val="center"/>
        <w:rPr>
          <w:sz w:val="18"/>
          <w:szCs w:val="18"/>
        </w:rPr>
      </w:pPr>
    </w:p>
    <w:p w14:paraId="6BB51283" w14:textId="77777777" w:rsidR="00B85BD2" w:rsidRPr="003D664B" w:rsidRDefault="00B85BD2" w:rsidP="004E316B">
      <w:pPr>
        <w:rPr>
          <w:b/>
          <w:sz w:val="18"/>
          <w:szCs w:val="18"/>
        </w:rPr>
      </w:pPr>
      <w:r w:rsidRPr="003D664B">
        <w:rPr>
          <w:b/>
          <w:sz w:val="18"/>
          <w:szCs w:val="18"/>
        </w:rPr>
        <w:br w:type="page"/>
      </w:r>
      <w:r w:rsidRPr="003D664B">
        <w:rPr>
          <w:b/>
          <w:sz w:val="18"/>
          <w:szCs w:val="18"/>
        </w:rPr>
        <w:lastRenderedPageBreak/>
        <w:t>BILAG 5</w:t>
      </w:r>
    </w:p>
    <w:p w14:paraId="1C9410AC" w14:textId="77777777" w:rsidR="00B85BD2" w:rsidRPr="003D664B" w:rsidRDefault="00B85BD2" w:rsidP="00B85BD2">
      <w:pPr>
        <w:jc w:val="center"/>
        <w:rPr>
          <w:b/>
          <w:sz w:val="18"/>
          <w:szCs w:val="18"/>
        </w:rPr>
      </w:pPr>
      <w:r w:rsidRPr="003D664B">
        <w:rPr>
          <w:b/>
          <w:sz w:val="18"/>
          <w:szCs w:val="18"/>
        </w:rPr>
        <w:t>SUPPLERENDE BILAG TIL</w:t>
      </w:r>
    </w:p>
    <w:p w14:paraId="77504B4E" w14:textId="77777777" w:rsidR="00B85BD2" w:rsidRPr="004E316B" w:rsidRDefault="00B85BD2" w:rsidP="00B85BD2">
      <w:pPr>
        <w:jc w:val="center"/>
        <w:rPr>
          <w:b/>
          <w:sz w:val="18"/>
          <w:szCs w:val="18"/>
          <w:lang w:val="da-DK"/>
        </w:rPr>
      </w:pPr>
      <w:r w:rsidRPr="004E316B">
        <w:rPr>
          <w:b/>
          <w:sz w:val="18"/>
          <w:szCs w:val="18"/>
          <w:lang w:val="da-DK"/>
        </w:rPr>
        <w:t>Meritansøgning for 3. praktikniveau praktikdel</w:t>
      </w:r>
    </w:p>
    <w:p w14:paraId="5E65F1B6" w14:textId="77777777" w:rsidR="00B85BD2" w:rsidRPr="004E316B" w:rsidRDefault="00B85BD2" w:rsidP="00B85BD2">
      <w:pPr>
        <w:jc w:val="center"/>
        <w:rPr>
          <w:b/>
          <w:color w:val="12A7E7" w:themeColor="accent6" w:themeShade="BF"/>
          <w:sz w:val="18"/>
          <w:szCs w:val="18"/>
          <w:lang w:val="da-DK"/>
        </w:rPr>
      </w:pPr>
      <w:r w:rsidRPr="004E316B">
        <w:rPr>
          <w:b/>
          <w:sz w:val="18"/>
          <w:szCs w:val="18"/>
          <w:lang w:val="da-DK"/>
        </w:rPr>
        <w:t xml:space="preserve">på </w:t>
      </w:r>
      <w:r w:rsidRPr="004E316B">
        <w:rPr>
          <w:b/>
          <w:color w:val="12A7E7" w:themeColor="accent6" w:themeShade="BF"/>
          <w:sz w:val="18"/>
          <w:szCs w:val="18"/>
          <w:lang w:val="da-DK"/>
        </w:rPr>
        <w:t xml:space="preserve">PÆDAOGOGUDDANNELSEN </w:t>
      </w:r>
    </w:p>
    <w:p w14:paraId="07F6AF0F" w14:textId="77777777" w:rsidR="00B85BD2" w:rsidRPr="00B85BD2" w:rsidRDefault="00B85BD2" w:rsidP="00B85BD2">
      <w:pPr>
        <w:jc w:val="center"/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(Hvis du er indenfor specialiseringsdelen skole- og fritidspædagogik)</w:t>
      </w:r>
    </w:p>
    <w:p w14:paraId="1DA6810F" w14:textId="77777777"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3. praktikperiode – Samarbejde og udvikling</w:t>
      </w:r>
    </w:p>
    <w:p w14:paraId="17B1CF2E" w14:textId="77777777"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 xml:space="preserve">I nedenstående skema skal du beskrive, hvordan du har arbejdet med de enkelte færdigheds- og vidensmål for 3. praktikniveau (skole- og fritidspædagogik), jf. Bekendtgørelse om uddannelsen til professionsbachelor som pædagog (BEK nr. 211 af 06/03/2014) eller andre videns og færdighedsmål, som du mener gør, at du har opnået kompetencemålene. </w:t>
      </w:r>
    </w:p>
    <w:p w14:paraId="1B65CA11" w14:textId="77777777" w:rsidR="00B85BD2" w:rsidRPr="00B85BD2" w:rsidRDefault="00B85BD2" w:rsidP="004E316B">
      <w:pPr>
        <w:ind w:right="-1901"/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Du skal vedlægge dokumentation for det.</w:t>
      </w:r>
    </w:p>
    <w:p w14:paraId="2B05A40D" w14:textId="40A397A4" w:rsidR="00B85BD2" w:rsidRPr="00B85BD2" w:rsidRDefault="00B85BD2" w:rsidP="00B85BD2">
      <w:pPr>
        <w:rPr>
          <w:bCs/>
          <w:sz w:val="18"/>
          <w:szCs w:val="18"/>
          <w:lang w:val="da-D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0"/>
      </w:tblGrid>
      <w:tr w:rsidR="00B85BD2" w:rsidRPr="00B400DD" w14:paraId="3F034A03" w14:textId="77777777" w:rsidTr="00100774">
        <w:tc>
          <w:tcPr>
            <w:tcW w:w="0" w:type="auto"/>
            <w:hideMark/>
          </w:tcPr>
          <w:tbl>
            <w:tblPr>
              <w:tblW w:w="9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5"/>
              <w:gridCol w:w="4635"/>
            </w:tblGrid>
            <w:tr w:rsidR="00B85BD2" w:rsidRPr="003D664B" w14:paraId="0DC2E25B" w14:textId="77777777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2735134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bCs/>
                      <w:sz w:val="18"/>
                      <w:szCs w:val="18"/>
                      <w:lang w:val="da-DK"/>
                    </w:rPr>
                    <w:t>Vidensmål:</w:t>
                  </w:r>
                  <w:r w:rsidRPr="00B85BD2">
                    <w:rPr>
                      <w:sz w:val="18"/>
                      <w:szCs w:val="18"/>
                      <w:lang w:val="da-DK"/>
                    </w:rPr>
                    <w:t xml:space="preserve"> Den studerende har viden om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CFF007E" w14:textId="77777777"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3D664B">
                    <w:rPr>
                      <w:bCs/>
                      <w:sz w:val="18"/>
                      <w:szCs w:val="18"/>
                    </w:rPr>
                    <w:t>Færdighedsmål</w:t>
                  </w:r>
                  <w:proofErr w:type="spellEnd"/>
                  <w:r w:rsidRPr="003D664B">
                    <w:rPr>
                      <w:bCs/>
                      <w:sz w:val="18"/>
                      <w:szCs w:val="18"/>
                    </w:rPr>
                    <w:t>:</w:t>
                  </w:r>
                  <w:r w:rsidRPr="003D664B">
                    <w:rPr>
                      <w:sz w:val="18"/>
                      <w:szCs w:val="18"/>
                    </w:rPr>
                    <w:t xml:space="preserve"> Den </w:t>
                  </w:r>
                  <w:proofErr w:type="spellStart"/>
                  <w:r w:rsidRPr="003D664B">
                    <w:rPr>
                      <w:sz w:val="18"/>
                      <w:szCs w:val="18"/>
                    </w:rPr>
                    <w:t>studerende</w:t>
                  </w:r>
                  <w:proofErr w:type="spellEnd"/>
                  <w:r w:rsidRPr="003D664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664B">
                    <w:rPr>
                      <w:sz w:val="18"/>
                      <w:szCs w:val="18"/>
                    </w:rPr>
                    <w:t>kan</w:t>
                  </w:r>
                  <w:proofErr w:type="spellEnd"/>
                </w:p>
              </w:tc>
            </w:tr>
            <w:tr w:rsidR="00B85BD2" w:rsidRPr="00B400DD" w14:paraId="34A60FFC" w14:textId="77777777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87264D9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institutionelle og organisatoriske rammer for det skole- og fritidspædagogiske arbejde,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7939D9E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agere professionelt inden for de givne institutionelle og organisatoriske rammer for området,</w:t>
                  </w:r>
                </w:p>
                <w:p w14:paraId="6512867F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14:paraId="12BE96A6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B85BD2" w:rsidRPr="00B400DD" w14:paraId="474F280F" w14:textId="77777777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1BFFA6E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 xml:space="preserve">tværprofessionelt samarbejde med lærere og andre faggrupper, herunder teamsamarbejde og </w:t>
                  </w:r>
                  <w:proofErr w:type="spellStart"/>
                  <w:r w:rsidRPr="00B85BD2">
                    <w:rPr>
                      <w:sz w:val="18"/>
                      <w:szCs w:val="18"/>
                      <w:lang w:val="da-DK"/>
                    </w:rPr>
                    <w:t>kollaborative</w:t>
                  </w:r>
                  <w:proofErr w:type="spellEnd"/>
                  <w:r w:rsidRPr="00B85BD2">
                    <w:rPr>
                      <w:sz w:val="18"/>
                      <w:szCs w:val="18"/>
                      <w:lang w:val="da-DK"/>
                    </w:rPr>
                    <w:t xml:space="preserve"> fællesskaber,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CF73D88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analysere, vurdere og agere på faglige udfordringer i samarbejdet med lærere og andre faggrupper,</w:t>
                  </w:r>
                </w:p>
                <w:p w14:paraId="54004FA4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14:paraId="2AFC1A20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14:paraId="24830569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14:paraId="51734112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14:paraId="4D9424A8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B85BD2" w:rsidRPr="00B400DD" w14:paraId="5E04D4E8" w14:textId="77777777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2C097EC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praktikstedets organisation i forhold til tværprofessionelt samarbejde,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19115B8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indgå i samt analysere og vurdere praktikstedets tværprofessionelle samarbejdspraksis,</w:t>
                  </w:r>
                </w:p>
                <w:p w14:paraId="65FB1DA4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14:paraId="6DAD08B2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14:paraId="223398FD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14:paraId="3080F35C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B85BD2" w:rsidRPr="00B400DD" w14:paraId="6B596CC4" w14:textId="77777777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A68A2DE" w14:textId="77777777"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3D664B">
                    <w:rPr>
                      <w:sz w:val="18"/>
                      <w:szCs w:val="18"/>
                    </w:rPr>
                    <w:t>forandringsprocesser</w:t>
                  </w:r>
                  <w:proofErr w:type="spellEnd"/>
                  <w:r w:rsidRPr="003D664B">
                    <w:rPr>
                      <w:sz w:val="18"/>
                      <w:szCs w:val="18"/>
                    </w:rPr>
                    <w:t xml:space="preserve"> og innovation,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B3D0FA5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deltage i udviklingen af den pædagogiske praksis gennem innovative og eksperimenterende tiltag,</w:t>
                  </w:r>
                </w:p>
                <w:p w14:paraId="108DDD20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14:paraId="2D68C03C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14:paraId="26A38CB3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B85BD2" w:rsidRPr="00B400DD" w14:paraId="25572360" w14:textId="77777777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0AE8ED1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didaktiske og pædagogiske metoder til udvikling af pædagogisk praksis, herunder dokumentation og evaluering, og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3A9CC42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sætte mål, anvende dokumentations- og evalueringsmetoder og udvikle viden gennem deltagelse, systematisk erfaringsopsamling og refleksion over pædagogisk praksis og</w:t>
                  </w:r>
                </w:p>
                <w:p w14:paraId="440DBBC5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14:paraId="5DE94C75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14:paraId="5A2700D0" w14:textId="77777777"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</w:tc>
            </w:tr>
          </w:tbl>
          <w:p w14:paraId="1AF4DE5D" w14:textId="77777777" w:rsidR="00B85BD2" w:rsidRPr="00B85BD2" w:rsidRDefault="00B85BD2" w:rsidP="00100774">
            <w:pPr>
              <w:jc w:val="center"/>
              <w:rPr>
                <w:sz w:val="18"/>
                <w:szCs w:val="18"/>
                <w:lang w:val="da-DK"/>
              </w:rPr>
            </w:pPr>
          </w:p>
        </w:tc>
      </w:tr>
    </w:tbl>
    <w:p w14:paraId="7C3B1FB7" w14:textId="77777777" w:rsidR="00B85BD2" w:rsidRPr="003D664B" w:rsidRDefault="00463CB3" w:rsidP="00B85BD2">
      <w:pPr>
        <w:jc w:val="center"/>
        <w:rPr>
          <w:sz w:val="18"/>
          <w:szCs w:val="18"/>
        </w:rPr>
      </w:pPr>
      <w:r>
        <w:rPr>
          <w:sz w:val="18"/>
          <w:szCs w:val="18"/>
        </w:rPr>
        <w:pict w14:anchorId="71F55E61">
          <v:rect id="_x0000_i1025" style="width:337.35pt;height:.75pt" o:hrpct="700" o:hralign="center" o:hrstd="t" o:hrnoshade="t" o:hr="t" fillcolor="#dedede" stroked="f"/>
        </w:pict>
      </w:r>
    </w:p>
    <w:p w14:paraId="033CAC64" w14:textId="77777777" w:rsidR="00B85BD2" w:rsidRPr="003D664B" w:rsidRDefault="00B85BD2" w:rsidP="00B85BD2">
      <w:pPr>
        <w:jc w:val="center"/>
        <w:rPr>
          <w:sz w:val="18"/>
          <w:szCs w:val="18"/>
        </w:rPr>
      </w:pPr>
    </w:p>
    <w:p w14:paraId="49AE2403" w14:textId="77777777" w:rsidR="00B85BD2" w:rsidRPr="003D664B" w:rsidRDefault="00B85BD2" w:rsidP="00B85BD2">
      <w:pPr>
        <w:jc w:val="center"/>
        <w:rPr>
          <w:sz w:val="18"/>
          <w:szCs w:val="18"/>
        </w:rPr>
      </w:pPr>
    </w:p>
    <w:p w14:paraId="38A85CF6" w14:textId="77777777" w:rsidR="00B85BD2" w:rsidRPr="003D664B" w:rsidRDefault="00B85BD2" w:rsidP="00B85BD2">
      <w:pPr>
        <w:jc w:val="center"/>
        <w:rPr>
          <w:sz w:val="18"/>
          <w:szCs w:val="18"/>
        </w:rPr>
      </w:pPr>
    </w:p>
    <w:p w14:paraId="2E0319FE" w14:textId="77777777" w:rsidR="00B85BD2" w:rsidRPr="003D664B" w:rsidRDefault="00B85BD2" w:rsidP="00B85BD2">
      <w:pPr>
        <w:rPr>
          <w:b/>
          <w:sz w:val="18"/>
          <w:szCs w:val="18"/>
        </w:rPr>
      </w:pPr>
      <w:r w:rsidRPr="003D664B">
        <w:rPr>
          <w:b/>
          <w:sz w:val="18"/>
          <w:szCs w:val="18"/>
        </w:rPr>
        <w:br w:type="page"/>
      </w:r>
    </w:p>
    <w:p w14:paraId="4808E9D5" w14:textId="77777777"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lastRenderedPageBreak/>
        <w:t>BILAG 6</w:t>
      </w:r>
    </w:p>
    <w:p w14:paraId="18FF71F0" w14:textId="77777777"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>SUPPLERENDE BILAG TIL</w:t>
      </w:r>
    </w:p>
    <w:p w14:paraId="1AC2CAB3" w14:textId="77777777"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>Meritansøgning for 2. praktikniveau praktikdel</w:t>
      </w:r>
    </w:p>
    <w:p w14:paraId="3DE6E595" w14:textId="77777777" w:rsidR="00B85BD2" w:rsidRPr="00B85BD2" w:rsidRDefault="00B85BD2" w:rsidP="00B85BD2">
      <w:pPr>
        <w:jc w:val="center"/>
        <w:rPr>
          <w:b/>
          <w:color w:val="12A7E7" w:themeColor="accent6" w:themeShade="BF"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 xml:space="preserve">på </w:t>
      </w:r>
      <w:r w:rsidRPr="00B85BD2">
        <w:rPr>
          <w:b/>
          <w:color w:val="12A7E7" w:themeColor="accent6" w:themeShade="BF"/>
          <w:sz w:val="18"/>
          <w:szCs w:val="18"/>
          <w:lang w:val="da-DK"/>
        </w:rPr>
        <w:t xml:space="preserve">PÆDAOGOGUDDANNELSEN </w:t>
      </w:r>
    </w:p>
    <w:p w14:paraId="5E025394" w14:textId="77777777" w:rsidR="00B85BD2" w:rsidRPr="00B85BD2" w:rsidRDefault="00B85BD2" w:rsidP="00B85BD2">
      <w:pPr>
        <w:jc w:val="center"/>
        <w:rPr>
          <w:bCs/>
          <w:sz w:val="18"/>
          <w:szCs w:val="18"/>
          <w:lang w:val="da-DK"/>
        </w:rPr>
      </w:pPr>
      <w:r w:rsidRPr="00B85BD2">
        <w:rPr>
          <w:sz w:val="18"/>
          <w:szCs w:val="18"/>
          <w:lang w:val="da-DK"/>
        </w:rPr>
        <w:t>(</w:t>
      </w:r>
      <w:r w:rsidRPr="00B85BD2">
        <w:rPr>
          <w:bCs/>
          <w:sz w:val="18"/>
          <w:szCs w:val="18"/>
          <w:lang w:val="da-DK"/>
        </w:rPr>
        <w:t xml:space="preserve">Hvis du er indenfor specialiseringsdelen Social- og </w:t>
      </w:r>
      <w:proofErr w:type="spellStart"/>
      <w:r w:rsidRPr="00B85BD2">
        <w:rPr>
          <w:bCs/>
          <w:sz w:val="18"/>
          <w:szCs w:val="18"/>
          <w:lang w:val="da-DK"/>
        </w:rPr>
        <w:t>specialpædagogik</w:t>
      </w:r>
      <w:proofErr w:type="spellEnd"/>
      <w:r w:rsidRPr="00B85BD2">
        <w:rPr>
          <w:bCs/>
          <w:sz w:val="18"/>
          <w:szCs w:val="18"/>
          <w:lang w:val="da-DK"/>
        </w:rPr>
        <w:t>)</w:t>
      </w:r>
    </w:p>
    <w:p w14:paraId="1A4D356D" w14:textId="77777777"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2. praktikperiode – Relation og kommunikation</w:t>
      </w:r>
    </w:p>
    <w:p w14:paraId="1F075637" w14:textId="77777777"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 xml:space="preserve">I nedenstående skema skal du beskrive, hvordan du har arbejdet med de enkelte færdigheds- og vidensmål for 2. praktikniveau (social- og </w:t>
      </w:r>
      <w:proofErr w:type="spellStart"/>
      <w:r w:rsidRPr="00B85BD2">
        <w:rPr>
          <w:bCs/>
          <w:sz w:val="18"/>
          <w:szCs w:val="18"/>
          <w:lang w:val="da-DK"/>
        </w:rPr>
        <w:t>specialpædagogik</w:t>
      </w:r>
      <w:proofErr w:type="spellEnd"/>
      <w:r w:rsidRPr="00B85BD2">
        <w:rPr>
          <w:bCs/>
          <w:sz w:val="18"/>
          <w:szCs w:val="18"/>
          <w:lang w:val="da-DK"/>
        </w:rPr>
        <w:t xml:space="preserve">), jf. Bekendtgørelse om uddannelsen til professionsbachelor som pædagog (BEK nr. 211 af 06/03/2014) eller andre videns og færdighedsmål, som du mener gør, at du har opnået kompetencemålene. </w:t>
      </w:r>
    </w:p>
    <w:p w14:paraId="7783379F" w14:textId="77777777"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Du skal vedlægge dokumentation for det.</w:t>
      </w:r>
    </w:p>
    <w:p w14:paraId="7FF9BF13" w14:textId="5EFD371B" w:rsidR="00B85BD2" w:rsidRPr="00B85BD2" w:rsidRDefault="00B85BD2" w:rsidP="00B85BD2">
      <w:pPr>
        <w:rPr>
          <w:bCs/>
          <w:sz w:val="18"/>
          <w:szCs w:val="18"/>
          <w:lang w:val="da-DK"/>
        </w:rPr>
      </w:pP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4635"/>
      </w:tblGrid>
      <w:tr w:rsidR="00B85BD2" w:rsidRPr="003D664B" w14:paraId="5C6B1D33" w14:textId="77777777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2446E5" w14:textId="77777777" w:rsidR="00B85BD2" w:rsidRPr="003D664B" w:rsidRDefault="00B85BD2" w:rsidP="00100774">
            <w:pPr>
              <w:rPr>
                <w:b/>
                <w:sz w:val="18"/>
                <w:szCs w:val="18"/>
              </w:rPr>
            </w:pPr>
            <w:proofErr w:type="spellStart"/>
            <w:r w:rsidRPr="003D664B">
              <w:rPr>
                <w:b/>
                <w:bCs/>
                <w:sz w:val="18"/>
                <w:szCs w:val="18"/>
              </w:rPr>
              <w:t>Vidensmål</w:t>
            </w:r>
            <w:proofErr w:type="spellEnd"/>
            <w:r w:rsidRPr="003D664B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3D664B">
              <w:rPr>
                <w:b/>
                <w:bCs/>
                <w:sz w:val="18"/>
                <w:szCs w:val="18"/>
              </w:rPr>
              <w:t>har</w:t>
            </w:r>
            <w:proofErr w:type="spellEnd"/>
            <w:r w:rsidRPr="003D664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664B">
              <w:rPr>
                <w:b/>
                <w:bCs/>
                <w:sz w:val="18"/>
                <w:szCs w:val="18"/>
              </w:rPr>
              <w:t>viden</w:t>
            </w:r>
            <w:proofErr w:type="spellEnd"/>
            <w:r w:rsidRPr="003D664B">
              <w:rPr>
                <w:b/>
                <w:bCs/>
                <w:sz w:val="18"/>
                <w:szCs w:val="18"/>
              </w:rPr>
              <w:t xml:space="preserve"> om)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096EF" w14:textId="77777777" w:rsidR="00B85BD2" w:rsidRPr="003D664B" w:rsidRDefault="00B85BD2" w:rsidP="00100774">
            <w:pPr>
              <w:rPr>
                <w:b/>
                <w:sz w:val="18"/>
                <w:szCs w:val="18"/>
              </w:rPr>
            </w:pPr>
            <w:proofErr w:type="spellStart"/>
            <w:r w:rsidRPr="003D664B">
              <w:rPr>
                <w:b/>
                <w:bCs/>
                <w:sz w:val="18"/>
                <w:szCs w:val="18"/>
              </w:rPr>
              <w:t>Færdighedsmål</w:t>
            </w:r>
            <w:proofErr w:type="spellEnd"/>
            <w:r w:rsidRPr="003D664B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3D664B">
              <w:rPr>
                <w:b/>
                <w:bCs/>
                <w:sz w:val="18"/>
                <w:szCs w:val="18"/>
              </w:rPr>
              <w:t>kan</w:t>
            </w:r>
            <w:proofErr w:type="spellEnd"/>
            <w:r w:rsidRPr="003D664B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85BD2" w:rsidRPr="00B400DD" w14:paraId="21537046" w14:textId="77777777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4C0738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 xml:space="preserve">kommunikationsformer og </w:t>
            </w:r>
            <w:proofErr w:type="spellStart"/>
            <w:r w:rsidRPr="00B85BD2">
              <w:rPr>
                <w:sz w:val="18"/>
                <w:szCs w:val="18"/>
                <w:lang w:val="da-DK"/>
              </w:rPr>
              <w:t>relationsdannelse</w:t>
            </w:r>
            <w:proofErr w:type="spellEnd"/>
            <w:r w:rsidRPr="00B85BD2">
              <w:rPr>
                <w:sz w:val="18"/>
                <w:szCs w:val="18"/>
                <w:lang w:val="da-DK"/>
              </w:rPr>
              <w:t>, herunder om den professionelle samtale</w:t>
            </w:r>
          </w:p>
          <w:p w14:paraId="43BDB314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14:paraId="5F8BE7E5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4C3009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kommunikere professionelt, etablere og indgå i professionelle relationer til mennesker i udsatte positioner</w:t>
            </w:r>
          </w:p>
          <w:p w14:paraId="26DB75B4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14:paraId="4C3F4937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14:paraId="32E8A01E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</w:tr>
      <w:tr w:rsidR="00B85BD2" w:rsidRPr="00B400DD" w14:paraId="6D1CBC21" w14:textId="77777777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06EAF3" w14:textId="77777777" w:rsidR="00B85BD2" w:rsidRPr="003D664B" w:rsidRDefault="00B85BD2" w:rsidP="00100774">
            <w:pPr>
              <w:rPr>
                <w:sz w:val="18"/>
                <w:szCs w:val="18"/>
              </w:rPr>
            </w:pPr>
            <w:proofErr w:type="spellStart"/>
            <w:r w:rsidRPr="003D664B">
              <w:rPr>
                <w:sz w:val="18"/>
                <w:szCs w:val="18"/>
              </w:rPr>
              <w:t>professionsetik</w:t>
            </w:r>
            <w:proofErr w:type="spellEnd"/>
            <w:r w:rsidRPr="003D664B">
              <w:rPr>
                <w:sz w:val="18"/>
                <w:szCs w:val="18"/>
              </w:rPr>
              <w:t xml:space="preserve"> og </w:t>
            </w:r>
            <w:proofErr w:type="spellStart"/>
            <w:r w:rsidRPr="003D664B">
              <w:rPr>
                <w:sz w:val="18"/>
                <w:szCs w:val="18"/>
              </w:rPr>
              <w:t>pædagogiske</w:t>
            </w:r>
            <w:proofErr w:type="spellEnd"/>
            <w:r w:rsidRPr="003D664B">
              <w:rPr>
                <w:sz w:val="18"/>
                <w:szCs w:val="18"/>
              </w:rPr>
              <w:t xml:space="preserve"> </w:t>
            </w:r>
            <w:proofErr w:type="spellStart"/>
            <w:r w:rsidRPr="003D664B">
              <w:rPr>
                <w:sz w:val="18"/>
                <w:szCs w:val="18"/>
              </w:rPr>
              <w:t>værdier</w:t>
            </w:r>
            <w:proofErr w:type="spellEnd"/>
          </w:p>
          <w:p w14:paraId="397024A0" w14:textId="77777777" w:rsidR="00B85BD2" w:rsidRPr="003D664B" w:rsidRDefault="00B85BD2" w:rsidP="00100774">
            <w:pPr>
              <w:rPr>
                <w:sz w:val="18"/>
                <w:szCs w:val="18"/>
              </w:rPr>
            </w:pPr>
          </w:p>
          <w:p w14:paraId="1E39D862" w14:textId="77777777" w:rsidR="00B85BD2" w:rsidRPr="003D664B" w:rsidRDefault="00B85BD2" w:rsidP="00100774">
            <w:pPr>
              <w:rPr>
                <w:sz w:val="18"/>
                <w:szCs w:val="18"/>
              </w:rPr>
            </w:pPr>
          </w:p>
          <w:p w14:paraId="2C2EDB4E" w14:textId="77777777" w:rsidR="00B85BD2" w:rsidRPr="003D664B" w:rsidRDefault="00B85BD2" w:rsidP="00100774">
            <w:pPr>
              <w:rPr>
                <w:sz w:val="18"/>
                <w:szCs w:val="18"/>
              </w:rPr>
            </w:pPr>
          </w:p>
          <w:p w14:paraId="1C9FFF8D" w14:textId="77777777" w:rsidR="00B85BD2" w:rsidRPr="003D664B" w:rsidRDefault="00B85BD2" w:rsidP="00100774">
            <w:pPr>
              <w:rPr>
                <w:sz w:val="18"/>
                <w:szCs w:val="18"/>
              </w:rPr>
            </w:pPr>
          </w:p>
          <w:p w14:paraId="411B9140" w14:textId="77777777" w:rsidR="00B85BD2" w:rsidRPr="003D664B" w:rsidRDefault="00B85BD2" w:rsidP="00100774">
            <w:pPr>
              <w:rPr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A01399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analysere og vurdere etik, magt og ligeværd i sin egen og andres tilgang til det enkelte menneske og til fællesskaber</w:t>
            </w:r>
          </w:p>
        </w:tc>
      </w:tr>
      <w:tr w:rsidR="00B85BD2" w:rsidRPr="00B400DD" w14:paraId="502AE1C9" w14:textId="77777777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6A3F3E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konflikt- og voldsforebyggelse, konfliktnedtrapning og udadreagerende adfærd</w:t>
            </w:r>
          </w:p>
          <w:p w14:paraId="4108EDBD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9538B1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vurdere konflikter, forebygge og håndtere konflikter samt evaluere indgreb i konflikt- og voldsepisoder</w:t>
            </w:r>
          </w:p>
          <w:p w14:paraId="0DAC9E4B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14:paraId="32415B5E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14:paraId="105B00DD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14:paraId="0E3CDE5A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</w:tr>
      <w:tr w:rsidR="00B85BD2" w:rsidRPr="00B400DD" w14:paraId="0DD4592B" w14:textId="77777777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24B39D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 xml:space="preserve">bevægelsesmæssige, musiske, æstetiske og kreative processers betydning i den socialpædagogiske praksis </w:t>
            </w:r>
          </w:p>
          <w:p w14:paraId="530B4E79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14:paraId="73CE59E3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14:paraId="4E5B42D0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14:paraId="1E1F0E64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77CA3A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 xml:space="preserve">tilrettelægge, gennemføre og evaluere pædagogiske aktiviteter inden for udvalgte områder, herunder </w:t>
            </w:r>
            <w:proofErr w:type="gramStart"/>
            <w:r w:rsidRPr="00B85BD2">
              <w:rPr>
                <w:sz w:val="18"/>
                <w:szCs w:val="18"/>
                <w:lang w:val="da-DK"/>
              </w:rPr>
              <w:t>inddrage</w:t>
            </w:r>
            <w:proofErr w:type="gramEnd"/>
            <w:r w:rsidRPr="00B85BD2">
              <w:rPr>
                <w:sz w:val="18"/>
                <w:szCs w:val="18"/>
                <w:lang w:val="da-DK"/>
              </w:rPr>
              <w:t xml:space="preserve"> børn, unge og voksnes kreativitet og perspektiv </w:t>
            </w:r>
          </w:p>
          <w:p w14:paraId="1695D9E1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</w:tr>
      <w:tr w:rsidR="00B85BD2" w:rsidRPr="00B400DD" w14:paraId="63AB79B0" w14:textId="77777777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6D8497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hjælpemidler og professionsteknologier i et lærings- og udviklingsperspektiv</w:t>
            </w:r>
          </w:p>
          <w:p w14:paraId="528450A6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14:paraId="3916C832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14:paraId="3A0B027A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14:paraId="536AD3C4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14:paraId="444AF10D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0E5A51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vurdere og anvende hjælpemidler og professionsteknologier i samarbejde med mennesker med særlige behov med henblik på at understøtte udvikling og læring</w:t>
            </w:r>
          </w:p>
        </w:tc>
      </w:tr>
      <w:tr w:rsidR="00B85BD2" w:rsidRPr="003D664B" w14:paraId="4FA42157" w14:textId="77777777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851D8" w14:textId="77777777" w:rsidR="00B85BD2" w:rsidRPr="003D664B" w:rsidRDefault="00B85BD2" w:rsidP="00100774">
            <w:pPr>
              <w:rPr>
                <w:sz w:val="18"/>
                <w:szCs w:val="18"/>
              </w:rPr>
            </w:pPr>
            <w:proofErr w:type="spellStart"/>
            <w:r w:rsidRPr="003D664B">
              <w:rPr>
                <w:sz w:val="18"/>
                <w:szCs w:val="18"/>
              </w:rPr>
              <w:t>førstehjælp</w:t>
            </w:r>
            <w:proofErr w:type="spellEnd"/>
            <w:r w:rsidRPr="003D664B">
              <w:rPr>
                <w:sz w:val="18"/>
                <w:szCs w:val="18"/>
              </w:rPr>
              <w:t>.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89D70" w14:textId="77777777" w:rsidR="00B85BD2" w:rsidRPr="003D664B" w:rsidRDefault="00B85BD2" w:rsidP="00100774">
            <w:pPr>
              <w:rPr>
                <w:sz w:val="18"/>
                <w:szCs w:val="18"/>
              </w:rPr>
            </w:pPr>
            <w:proofErr w:type="spellStart"/>
            <w:r w:rsidRPr="003D664B">
              <w:rPr>
                <w:sz w:val="18"/>
                <w:szCs w:val="18"/>
              </w:rPr>
              <w:t>udføre</w:t>
            </w:r>
            <w:proofErr w:type="spellEnd"/>
            <w:r w:rsidRPr="003D664B">
              <w:rPr>
                <w:sz w:val="18"/>
                <w:szCs w:val="18"/>
              </w:rPr>
              <w:t xml:space="preserve"> </w:t>
            </w:r>
            <w:proofErr w:type="spellStart"/>
            <w:r w:rsidRPr="003D664B">
              <w:rPr>
                <w:sz w:val="18"/>
                <w:szCs w:val="18"/>
              </w:rPr>
              <w:t>grundlæggende</w:t>
            </w:r>
            <w:proofErr w:type="spellEnd"/>
            <w:r w:rsidRPr="003D664B">
              <w:rPr>
                <w:sz w:val="18"/>
                <w:szCs w:val="18"/>
              </w:rPr>
              <w:t xml:space="preserve"> </w:t>
            </w:r>
            <w:proofErr w:type="spellStart"/>
            <w:r w:rsidRPr="003D664B">
              <w:rPr>
                <w:sz w:val="18"/>
                <w:szCs w:val="18"/>
              </w:rPr>
              <w:t>førstehjælp</w:t>
            </w:r>
            <w:proofErr w:type="spellEnd"/>
          </w:p>
          <w:p w14:paraId="585CC6F3" w14:textId="77777777" w:rsidR="00B85BD2" w:rsidRPr="003D664B" w:rsidRDefault="00B85BD2" w:rsidP="00100774">
            <w:pPr>
              <w:rPr>
                <w:sz w:val="18"/>
                <w:szCs w:val="18"/>
              </w:rPr>
            </w:pPr>
          </w:p>
          <w:p w14:paraId="7A493C74" w14:textId="77777777" w:rsidR="00B85BD2" w:rsidRPr="003D664B" w:rsidRDefault="00B85BD2" w:rsidP="00100774">
            <w:pPr>
              <w:rPr>
                <w:sz w:val="18"/>
                <w:szCs w:val="18"/>
              </w:rPr>
            </w:pPr>
          </w:p>
          <w:p w14:paraId="66A128B9" w14:textId="77777777" w:rsidR="00B85BD2" w:rsidRPr="003D664B" w:rsidRDefault="00B85BD2" w:rsidP="00100774">
            <w:pPr>
              <w:rPr>
                <w:sz w:val="18"/>
                <w:szCs w:val="18"/>
              </w:rPr>
            </w:pPr>
          </w:p>
        </w:tc>
      </w:tr>
    </w:tbl>
    <w:p w14:paraId="669FE22A" w14:textId="77777777" w:rsidR="00B85BD2" w:rsidRPr="003D664B" w:rsidRDefault="00B85BD2" w:rsidP="00B85BD2">
      <w:pPr>
        <w:rPr>
          <w:sz w:val="18"/>
          <w:szCs w:val="18"/>
        </w:rPr>
      </w:pPr>
    </w:p>
    <w:p w14:paraId="1EB4641D" w14:textId="77777777" w:rsidR="00B85BD2" w:rsidRPr="003D664B" w:rsidRDefault="00B85BD2" w:rsidP="00B85BD2">
      <w:pPr>
        <w:jc w:val="center"/>
        <w:rPr>
          <w:b/>
          <w:sz w:val="18"/>
          <w:szCs w:val="18"/>
        </w:rPr>
      </w:pPr>
      <w:r w:rsidRPr="003D664B">
        <w:rPr>
          <w:b/>
          <w:sz w:val="18"/>
          <w:szCs w:val="18"/>
        </w:rPr>
        <w:t>BILAG 7</w:t>
      </w:r>
    </w:p>
    <w:p w14:paraId="097173DF" w14:textId="77777777" w:rsidR="00B85BD2" w:rsidRPr="003D664B" w:rsidRDefault="00B85BD2" w:rsidP="00B85BD2">
      <w:pPr>
        <w:jc w:val="center"/>
        <w:rPr>
          <w:b/>
          <w:sz w:val="18"/>
          <w:szCs w:val="18"/>
        </w:rPr>
      </w:pPr>
      <w:r w:rsidRPr="003D664B">
        <w:rPr>
          <w:b/>
          <w:sz w:val="18"/>
          <w:szCs w:val="18"/>
        </w:rPr>
        <w:t>SUPPLERENDE BILAG TIL</w:t>
      </w:r>
    </w:p>
    <w:p w14:paraId="6076E27D" w14:textId="77777777"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>Meritansøgning for 3. praktikniveau praktikdel</w:t>
      </w:r>
    </w:p>
    <w:p w14:paraId="4BDBC341" w14:textId="77777777" w:rsidR="00B85BD2" w:rsidRPr="00B85BD2" w:rsidRDefault="00B85BD2" w:rsidP="00B85BD2">
      <w:pPr>
        <w:jc w:val="center"/>
        <w:rPr>
          <w:b/>
          <w:color w:val="12A7E7" w:themeColor="accent6" w:themeShade="BF"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 xml:space="preserve">på </w:t>
      </w:r>
      <w:r w:rsidRPr="00B85BD2">
        <w:rPr>
          <w:b/>
          <w:color w:val="12A7E7" w:themeColor="accent6" w:themeShade="BF"/>
          <w:sz w:val="18"/>
          <w:szCs w:val="18"/>
          <w:lang w:val="da-DK"/>
        </w:rPr>
        <w:t xml:space="preserve">PÆDAOGOGUDDANNELSEN </w:t>
      </w:r>
    </w:p>
    <w:p w14:paraId="48DE7964" w14:textId="77777777" w:rsidR="00B85BD2" w:rsidRPr="00B85BD2" w:rsidRDefault="00B85BD2" w:rsidP="00B85BD2">
      <w:pPr>
        <w:jc w:val="center"/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 xml:space="preserve">(Hvis du er indenfor specialiseringsdelen Social- og </w:t>
      </w:r>
      <w:proofErr w:type="spellStart"/>
      <w:r w:rsidRPr="00B85BD2">
        <w:rPr>
          <w:bCs/>
          <w:sz w:val="18"/>
          <w:szCs w:val="18"/>
          <w:lang w:val="da-DK"/>
        </w:rPr>
        <w:t>specialpædagogik</w:t>
      </w:r>
      <w:proofErr w:type="spellEnd"/>
      <w:r w:rsidRPr="00B85BD2">
        <w:rPr>
          <w:bCs/>
          <w:sz w:val="18"/>
          <w:szCs w:val="18"/>
          <w:lang w:val="da-DK"/>
        </w:rPr>
        <w:t>)</w:t>
      </w:r>
    </w:p>
    <w:p w14:paraId="19E3D6EF" w14:textId="77777777"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lastRenderedPageBreak/>
        <w:t>3. praktikperiode – Samarbejde og udvikling</w:t>
      </w:r>
    </w:p>
    <w:p w14:paraId="54B94DFD" w14:textId="77777777"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 xml:space="preserve">I nedenstående skema skal du beskrive, hvordan du har arbejdet med de enkelte færdigheds- og vidensmål for 3. praktikniveau (social- og </w:t>
      </w:r>
      <w:proofErr w:type="spellStart"/>
      <w:r w:rsidRPr="00B85BD2">
        <w:rPr>
          <w:bCs/>
          <w:sz w:val="18"/>
          <w:szCs w:val="18"/>
          <w:lang w:val="da-DK"/>
        </w:rPr>
        <w:t>specialpædagogik</w:t>
      </w:r>
      <w:proofErr w:type="spellEnd"/>
      <w:proofErr w:type="gramStart"/>
      <w:r w:rsidRPr="00B85BD2">
        <w:rPr>
          <w:bCs/>
          <w:sz w:val="18"/>
          <w:szCs w:val="18"/>
          <w:lang w:val="da-DK"/>
        </w:rPr>
        <w:t>),jf.</w:t>
      </w:r>
      <w:proofErr w:type="gramEnd"/>
      <w:r w:rsidRPr="00B85BD2">
        <w:rPr>
          <w:bCs/>
          <w:sz w:val="18"/>
          <w:szCs w:val="18"/>
          <w:lang w:val="da-DK"/>
        </w:rPr>
        <w:t xml:space="preserve"> Bekendtgørelse om uddannelsen til professionsbachelor som pædagog (BEK nr. 211 af 06/03/2014) eller andre videns og færdighedsmål, som du mener gør, at du har opnået kompetencemålene. </w:t>
      </w:r>
    </w:p>
    <w:p w14:paraId="63F1C178" w14:textId="77777777"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Du skal vedlægge dokumentation for det.</w:t>
      </w:r>
    </w:p>
    <w:p w14:paraId="4C97FB46" w14:textId="3338006B" w:rsidR="00B85BD2" w:rsidRPr="00B85BD2" w:rsidRDefault="00B85BD2" w:rsidP="00B85BD2">
      <w:pPr>
        <w:rPr>
          <w:bCs/>
          <w:sz w:val="18"/>
          <w:szCs w:val="18"/>
          <w:lang w:val="da-DK"/>
        </w:rPr>
      </w:pP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4635"/>
      </w:tblGrid>
      <w:tr w:rsidR="00B85BD2" w:rsidRPr="003D664B" w14:paraId="1535A7C6" w14:textId="77777777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8F8EBB" w14:textId="77777777" w:rsidR="00B85BD2" w:rsidRPr="003D664B" w:rsidRDefault="00B85BD2" w:rsidP="00100774">
            <w:pPr>
              <w:rPr>
                <w:b/>
                <w:sz w:val="18"/>
                <w:szCs w:val="18"/>
              </w:rPr>
            </w:pPr>
            <w:proofErr w:type="spellStart"/>
            <w:r w:rsidRPr="003D664B">
              <w:rPr>
                <w:b/>
                <w:bCs/>
                <w:sz w:val="18"/>
                <w:szCs w:val="18"/>
              </w:rPr>
              <w:t>Vidensmål</w:t>
            </w:r>
            <w:proofErr w:type="spellEnd"/>
            <w:r w:rsidRPr="003D664B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3D664B">
              <w:rPr>
                <w:b/>
                <w:bCs/>
                <w:sz w:val="18"/>
                <w:szCs w:val="18"/>
              </w:rPr>
              <w:t>har</w:t>
            </w:r>
            <w:proofErr w:type="spellEnd"/>
            <w:r w:rsidRPr="003D664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664B">
              <w:rPr>
                <w:b/>
                <w:bCs/>
                <w:sz w:val="18"/>
                <w:szCs w:val="18"/>
              </w:rPr>
              <w:t>viden</w:t>
            </w:r>
            <w:proofErr w:type="spellEnd"/>
            <w:r w:rsidRPr="003D664B">
              <w:rPr>
                <w:b/>
                <w:bCs/>
                <w:sz w:val="18"/>
                <w:szCs w:val="18"/>
              </w:rPr>
              <w:t xml:space="preserve"> om)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63A821" w14:textId="77777777" w:rsidR="00B85BD2" w:rsidRPr="003D664B" w:rsidRDefault="00B85BD2" w:rsidP="00100774">
            <w:pPr>
              <w:rPr>
                <w:b/>
                <w:sz w:val="18"/>
                <w:szCs w:val="18"/>
              </w:rPr>
            </w:pPr>
            <w:proofErr w:type="spellStart"/>
            <w:r w:rsidRPr="003D664B">
              <w:rPr>
                <w:b/>
                <w:bCs/>
                <w:sz w:val="18"/>
                <w:szCs w:val="18"/>
              </w:rPr>
              <w:t>Færdighedsmål</w:t>
            </w:r>
            <w:proofErr w:type="spellEnd"/>
            <w:r w:rsidRPr="003D664B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3D664B">
              <w:rPr>
                <w:b/>
                <w:bCs/>
                <w:sz w:val="18"/>
                <w:szCs w:val="18"/>
              </w:rPr>
              <w:t>kan</w:t>
            </w:r>
            <w:proofErr w:type="spellEnd"/>
            <w:r w:rsidRPr="003D664B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85BD2" w:rsidRPr="00B400DD" w14:paraId="6FB8F92D" w14:textId="77777777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7209BB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 xml:space="preserve">institutionelle, </w:t>
            </w:r>
            <w:proofErr w:type="spellStart"/>
            <w:r w:rsidRPr="00B85BD2">
              <w:rPr>
                <w:sz w:val="18"/>
                <w:szCs w:val="18"/>
                <w:lang w:val="da-DK"/>
              </w:rPr>
              <w:t>organisatorske</w:t>
            </w:r>
            <w:proofErr w:type="spellEnd"/>
            <w:r w:rsidRPr="00B85BD2">
              <w:rPr>
                <w:sz w:val="18"/>
                <w:szCs w:val="18"/>
                <w:lang w:val="da-DK"/>
              </w:rPr>
              <w:t xml:space="preserve"> og ledelsesmæssige rammer for social- og specialpædagogiske indsatser</w:t>
            </w:r>
          </w:p>
          <w:p w14:paraId="1FEC2A9F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14:paraId="422BC784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14:paraId="2491DDCF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F71349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agere professionelt inden for de givne institutionelle, organisatoriske og ledelsesmæssige rammer</w:t>
            </w:r>
          </w:p>
          <w:p w14:paraId="43AB9D21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14:paraId="29B7CB03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14:paraId="0AF40BA2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14:paraId="4F6EFBA6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</w:tr>
      <w:tr w:rsidR="00B85BD2" w:rsidRPr="00B400DD" w14:paraId="2E6E51D8" w14:textId="77777777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3C2670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forskellige social- og specialpædagogiske tilgange og metoder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9B7086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foretage en faglig vurdering af de metoder, som anvendes på praktikstedet</w:t>
            </w:r>
          </w:p>
          <w:p w14:paraId="2238BCB8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14:paraId="75AC9204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14:paraId="786AA5FA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</w:tr>
      <w:tr w:rsidR="00B85BD2" w:rsidRPr="00B400DD" w14:paraId="650D5EF6" w14:textId="77777777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6A635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tilgrænsende fagligheder og rammerne for tværprofessionelt samarbejde</w:t>
            </w:r>
          </w:p>
          <w:p w14:paraId="066317D3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14:paraId="2295A197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4F093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indgå i tværprofessionelt samarbejde om løsningen af konkrete opgaver og/eller problemstillinger</w:t>
            </w:r>
          </w:p>
          <w:p w14:paraId="786E259E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14:paraId="34A62605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</w:tr>
      <w:tr w:rsidR="00B85BD2" w:rsidRPr="00B400DD" w14:paraId="223E9489" w14:textId="77777777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00F8B4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opgave- og ansvarsfordeling mellem målgrupperne, professionelle, frivillige og pårørende</w:t>
            </w:r>
          </w:p>
          <w:p w14:paraId="3951FC77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14:paraId="194F2A5D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14:paraId="0D18F00E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BDFA64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redegøre for egen faglighed, opgaver og ansvar i et mangefacetteret samarbejde</w:t>
            </w:r>
          </w:p>
          <w:p w14:paraId="633B95BC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14:paraId="7FEC2B1B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</w:tr>
      <w:tr w:rsidR="00B85BD2" w:rsidRPr="00B400DD" w14:paraId="01103CE1" w14:textId="77777777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D50AA2" w14:textId="77777777" w:rsidR="00B85BD2" w:rsidRPr="003D664B" w:rsidRDefault="00B85BD2" w:rsidP="00100774">
            <w:pPr>
              <w:rPr>
                <w:sz w:val="18"/>
                <w:szCs w:val="18"/>
              </w:rPr>
            </w:pPr>
            <w:proofErr w:type="spellStart"/>
            <w:r w:rsidRPr="003D664B">
              <w:rPr>
                <w:sz w:val="18"/>
                <w:szCs w:val="18"/>
              </w:rPr>
              <w:t>forandringsprocesser</w:t>
            </w:r>
            <w:proofErr w:type="spellEnd"/>
            <w:r w:rsidRPr="003D664B">
              <w:rPr>
                <w:sz w:val="18"/>
                <w:szCs w:val="18"/>
              </w:rPr>
              <w:t xml:space="preserve"> og innovation</w:t>
            </w:r>
          </w:p>
          <w:p w14:paraId="6905D1E6" w14:textId="77777777" w:rsidR="00B85BD2" w:rsidRPr="003D664B" w:rsidRDefault="00B85BD2" w:rsidP="00100774">
            <w:pPr>
              <w:rPr>
                <w:sz w:val="18"/>
                <w:szCs w:val="18"/>
              </w:rPr>
            </w:pPr>
          </w:p>
          <w:p w14:paraId="1F5257B9" w14:textId="77777777" w:rsidR="00B85BD2" w:rsidRPr="003D664B" w:rsidRDefault="00B85BD2" w:rsidP="00100774">
            <w:pPr>
              <w:rPr>
                <w:sz w:val="18"/>
                <w:szCs w:val="18"/>
              </w:rPr>
            </w:pPr>
          </w:p>
          <w:p w14:paraId="34FC0EA7" w14:textId="77777777" w:rsidR="00B85BD2" w:rsidRPr="003D664B" w:rsidRDefault="00B85BD2" w:rsidP="00100774">
            <w:pPr>
              <w:rPr>
                <w:sz w:val="18"/>
                <w:szCs w:val="18"/>
              </w:rPr>
            </w:pPr>
          </w:p>
          <w:p w14:paraId="44CAEA38" w14:textId="77777777" w:rsidR="00B85BD2" w:rsidRPr="003D664B" w:rsidRDefault="00B85BD2" w:rsidP="00100774">
            <w:pPr>
              <w:rPr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8401C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deltage i udviklingen af den pædagogiske praksis gennem innovative og eksperimenterende tiltag</w:t>
            </w:r>
          </w:p>
        </w:tc>
      </w:tr>
      <w:tr w:rsidR="00B85BD2" w:rsidRPr="00B400DD" w14:paraId="3349EBD8" w14:textId="77777777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FC3AE2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didaktiske og pædagogiske metoder til udvikling af pædagogisk praksis, herunder dokumentation og evaluering</w:t>
            </w:r>
          </w:p>
          <w:p w14:paraId="756BE450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14:paraId="4722D22A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14:paraId="1DE56DE6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14:paraId="05B5E5D4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3E9E41" w14:textId="77777777"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 xml:space="preserve">sætte mål, anvende dokumentations- og evalueringsmetoder og udvikle viden gennem deltagelse, systematisk erfaringsopsamling og refleksion over pædagogisk praksis </w:t>
            </w:r>
          </w:p>
        </w:tc>
      </w:tr>
    </w:tbl>
    <w:p w14:paraId="35E99B34" w14:textId="77777777" w:rsidR="00B85BD2" w:rsidRPr="00B85BD2" w:rsidRDefault="00B85BD2" w:rsidP="00B85BD2">
      <w:pPr>
        <w:rPr>
          <w:sz w:val="18"/>
          <w:szCs w:val="18"/>
          <w:lang w:val="da-DK"/>
        </w:rPr>
      </w:pPr>
    </w:p>
    <w:p w14:paraId="5DF3FCA5" w14:textId="77777777" w:rsidR="002543C1" w:rsidRPr="00B85BD2" w:rsidRDefault="002543C1" w:rsidP="002543C1">
      <w:pPr>
        <w:rPr>
          <w:rFonts w:ascii="Verdana" w:hAnsi="Verdana"/>
          <w:b/>
          <w:sz w:val="24"/>
          <w:szCs w:val="24"/>
          <w:lang w:val="da-DK"/>
        </w:rPr>
      </w:pPr>
    </w:p>
    <w:p w14:paraId="74302F36" w14:textId="77777777" w:rsidR="002543C1" w:rsidRPr="00B85BD2" w:rsidRDefault="002543C1" w:rsidP="002543C1">
      <w:pPr>
        <w:rPr>
          <w:rFonts w:ascii="Verdana" w:hAnsi="Verdana"/>
          <w:lang w:val="da-DK"/>
        </w:rPr>
      </w:pPr>
    </w:p>
    <w:p w14:paraId="779032AF" w14:textId="77777777" w:rsidR="0088338E" w:rsidRPr="00B85BD2" w:rsidRDefault="0088338E" w:rsidP="006E6F4C">
      <w:pPr>
        <w:rPr>
          <w:lang w:val="da-DK"/>
        </w:rPr>
      </w:pPr>
    </w:p>
    <w:sectPr w:rsidR="0088338E" w:rsidRPr="00B85BD2" w:rsidSect="004E316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991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3870" w14:textId="77777777" w:rsidR="00875277" w:rsidRDefault="00875277" w:rsidP="009E4B94">
      <w:pPr>
        <w:spacing w:line="240" w:lineRule="auto"/>
      </w:pPr>
      <w:r>
        <w:separator/>
      </w:r>
    </w:p>
  </w:endnote>
  <w:endnote w:type="continuationSeparator" w:id="0">
    <w:p w14:paraId="5D11DD91" w14:textId="77777777" w:rsidR="00875277" w:rsidRDefault="0087527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0375" w14:textId="77777777"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4E316B">
      <w:rPr>
        <w:noProof/>
      </w:rPr>
      <w:t>11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4E316B">
      <w:rPr>
        <w:noProof/>
      </w:rPr>
      <w:t>11</w:t>
    </w:r>
    <w:r w:rsidR="002D2C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0C27" w14:textId="77777777"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875277">
      <w:rPr>
        <w:noProof/>
      </w:rPr>
      <w:t>1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875277">
      <w:rPr>
        <w:noProof/>
      </w:rPr>
      <w:t>1</w:t>
    </w:r>
    <w:r w:rsidR="002D2C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A459" w14:textId="77777777" w:rsidR="00875277" w:rsidRDefault="00875277" w:rsidP="009E4B94">
      <w:pPr>
        <w:spacing w:line="240" w:lineRule="auto"/>
      </w:pPr>
      <w:r>
        <w:separator/>
      </w:r>
    </w:p>
  </w:footnote>
  <w:footnote w:type="continuationSeparator" w:id="0">
    <w:p w14:paraId="57C361B9" w14:textId="77777777" w:rsidR="00875277" w:rsidRDefault="0087527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55B1" w14:textId="77777777" w:rsidR="00E2578A" w:rsidRDefault="00E2578A">
    <w:pPr>
      <w:pStyle w:val="Sidehoved"/>
    </w:pPr>
    <w:r>
      <w:rPr>
        <w:noProof/>
        <w:lang w:val="da-DK" w:eastAsia="da-DK"/>
      </w:rPr>
      <w:drawing>
        <wp:anchor distT="360045" distB="360045" distL="114300" distR="114300" simplePos="0" relativeHeight="251667456" behindDoc="0" locked="1" layoutInCell="1" allowOverlap="1" wp14:anchorId="49B40D1E" wp14:editId="1B680BA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1ADB" w14:textId="77777777" w:rsidR="0009128C" w:rsidRDefault="00CF0C1F" w:rsidP="00DD193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5408" behindDoc="0" locked="0" layoutInCell="1" allowOverlap="1" wp14:anchorId="01947BD0" wp14:editId="385E8220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37F9BA" w14:textId="77777777" w:rsidR="008F4D20" w:rsidRDefault="00182651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2DBDF" wp14:editId="14A9BB94">
              <wp:simplePos x="0" y="0"/>
              <wp:positionH relativeFrom="page">
                <wp:align>right</wp:align>
              </wp:positionH>
              <wp:positionV relativeFrom="page">
                <wp:posOffset>1784909</wp:posOffset>
              </wp:positionV>
              <wp:extent cx="1512000" cy="2296973"/>
              <wp:effectExtent l="0" t="0" r="12065" b="825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2969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8DCDC5" w14:textId="77777777" w:rsidR="00182651" w:rsidRPr="00244D70" w:rsidRDefault="00182651" w:rsidP="00FB124A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2DBDF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67.85pt;margin-top:140.55pt;width:119.05pt;height:180.8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" filled="f" stroked="f" strokeweight=".5pt">
              <v:textbox inset="0,0,0,0">
                <w:txbxContent>
                  <w:p w14:paraId="4E8DCDC5" w14:textId="77777777" w:rsidR="00182651" w:rsidRPr="00244D70" w:rsidRDefault="00182651" w:rsidP="00FB124A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 w16cid:durableId="855776284">
    <w:abstractNumId w:val="10"/>
  </w:num>
  <w:num w:numId="2" w16cid:durableId="1098865028">
    <w:abstractNumId w:val="7"/>
  </w:num>
  <w:num w:numId="3" w16cid:durableId="1255746281">
    <w:abstractNumId w:val="6"/>
  </w:num>
  <w:num w:numId="4" w16cid:durableId="1932809085">
    <w:abstractNumId w:val="5"/>
  </w:num>
  <w:num w:numId="5" w16cid:durableId="887961561">
    <w:abstractNumId w:val="4"/>
  </w:num>
  <w:num w:numId="6" w16cid:durableId="822740581">
    <w:abstractNumId w:val="9"/>
  </w:num>
  <w:num w:numId="7" w16cid:durableId="772867449">
    <w:abstractNumId w:val="3"/>
  </w:num>
  <w:num w:numId="8" w16cid:durableId="508981250">
    <w:abstractNumId w:val="2"/>
  </w:num>
  <w:num w:numId="9" w16cid:durableId="1566144814">
    <w:abstractNumId w:val="1"/>
  </w:num>
  <w:num w:numId="10" w16cid:durableId="1448154845">
    <w:abstractNumId w:val="0"/>
  </w:num>
  <w:num w:numId="11" w16cid:durableId="834877668">
    <w:abstractNumId w:val="8"/>
  </w:num>
  <w:num w:numId="12" w16cid:durableId="1217356558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15"/>
    <w:rsid w:val="00004865"/>
    <w:rsid w:val="0009128C"/>
    <w:rsid w:val="00094ABD"/>
    <w:rsid w:val="000969E2"/>
    <w:rsid w:val="00106842"/>
    <w:rsid w:val="0013244F"/>
    <w:rsid w:val="00166D36"/>
    <w:rsid w:val="00182651"/>
    <w:rsid w:val="001B7834"/>
    <w:rsid w:val="00244D70"/>
    <w:rsid w:val="002543C1"/>
    <w:rsid w:val="00276A88"/>
    <w:rsid w:val="00277B66"/>
    <w:rsid w:val="00291C38"/>
    <w:rsid w:val="002C5297"/>
    <w:rsid w:val="002D2CCE"/>
    <w:rsid w:val="002D5562"/>
    <w:rsid w:val="002E27B6"/>
    <w:rsid w:val="002E74A4"/>
    <w:rsid w:val="00306FAD"/>
    <w:rsid w:val="0036191C"/>
    <w:rsid w:val="00386161"/>
    <w:rsid w:val="003B35B0"/>
    <w:rsid w:val="003B5102"/>
    <w:rsid w:val="003C4F9F"/>
    <w:rsid w:val="003C60F1"/>
    <w:rsid w:val="00424709"/>
    <w:rsid w:val="00424AD9"/>
    <w:rsid w:val="00455744"/>
    <w:rsid w:val="00463CB3"/>
    <w:rsid w:val="004A2551"/>
    <w:rsid w:val="004A5FFD"/>
    <w:rsid w:val="004C01B2"/>
    <w:rsid w:val="004E316B"/>
    <w:rsid w:val="004F1ED7"/>
    <w:rsid w:val="00502093"/>
    <w:rsid w:val="005178A7"/>
    <w:rsid w:val="00543EF2"/>
    <w:rsid w:val="00582AE7"/>
    <w:rsid w:val="0059273D"/>
    <w:rsid w:val="005A28D4"/>
    <w:rsid w:val="005B5AA4"/>
    <w:rsid w:val="005C5F97"/>
    <w:rsid w:val="005F0109"/>
    <w:rsid w:val="005F1580"/>
    <w:rsid w:val="005F3ED8"/>
    <w:rsid w:val="005F6B57"/>
    <w:rsid w:val="00655B49"/>
    <w:rsid w:val="00666D3D"/>
    <w:rsid w:val="00681D83"/>
    <w:rsid w:val="006900C2"/>
    <w:rsid w:val="006A38CE"/>
    <w:rsid w:val="006B1C03"/>
    <w:rsid w:val="006B30A9"/>
    <w:rsid w:val="006E6F4C"/>
    <w:rsid w:val="007008EE"/>
    <w:rsid w:val="0070267E"/>
    <w:rsid w:val="00706E32"/>
    <w:rsid w:val="0074183D"/>
    <w:rsid w:val="00747E72"/>
    <w:rsid w:val="007546AF"/>
    <w:rsid w:val="00765934"/>
    <w:rsid w:val="0077451B"/>
    <w:rsid w:val="007E373C"/>
    <w:rsid w:val="00836161"/>
    <w:rsid w:val="00875277"/>
    <w:rsid w:val="008800F0"/>
    <w:rsid w:val="0088338E"/>
    <w:rsid w:val="00892D08"/>
    <w:rsid w:val="00893791"/>
    <w:rsid w:val="008977E5"/>
    <w:rsid w:val="008E5A6D"/>
    <w:rsid w:val="008F32DF"/>
    <w:rsid w:val="008F4D20"/>
    <w:rsid w:val="00915615"/>
    <w:rsid w:val="00926DBB"/>
    <w:rsid w:val="009310A5"/>
    <w:rsid w:val="0094757D"/>
    <w:rsid w:val="00951B25"/>
    <w:rsid w:val="00961338"/>
    <w:rsid w:val="009737E4"/>
    <w:rsid w:val="00975CCA"/>
    <w:rsid w:val="00983B74"/>
    <w:rsid w:val="00990263"/>
    <w:rsid w:val="009A4CCC"/>
    <w:rsid w:val="009B6B51"/>
    <w:rsid w:val="009D1E80"/>
    <w:rsid w:val="009E4B94"/>
    <w:rsid w:val="009F3FB3"/>
    <w:rsid w:val="00A30E2E"/>
    <w:rsid w:val="00A320FD"/>
    <w:rsid w:val="00A87515"/>
    <w:rsid w:val="00A91DA5"/>
    <w:rsid w:val="00AB4582"/>
    <w:rsid w:val="00AD5F89"/>
    <w:rsid w:val="00AF1D02"/>
    <w:rsid w:val="00B00D92"/>
    <w:rsid w:val="00B028A0"/>
    <w:rsid w:val="00B0422A"/>
    <w:rsid w:val="00B24E70"/>
    <w:rsid w:val="00B400DD"/>
    <w:rsid w:val="00B85BD2"/>
    <w:rsid w:val="00BA5D12"/>
    <w:rsid w:val="00BB4255"/>
    <w:rsid w:val="00BB46A8"/>
    <w:rsid w:val="00BC16F6"/>
    <w:rsid w:val="00BF5289"/>
    <w:rsid w:val="00C357EF"/>
    <w:rsid w:val="00CA0A7D"/>
    <w:rsid w:val="00CA5CDD"/>
    <w:rsid w:val="00CC6322"/>
    <w:rsid w:val="00CE5168"/>
    <w:rsid w:val="00CF0C1F"/>
    <w:rsid w:val="00CF574D"/>
    <w:rsid w:val="00D27D0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E2578A"/>
    <w:rsid w:val="00E53EE9"/>
    <w:rsid w:val="00E708AF"/>
    <w:rsid w:val="00E9328E"/>
    <w:rsid w:val="00ED6EC5"/>
    <w:rsid w:val="00F04788"/>
    <w:rsid w:val="00F233E7"/>
    <w:rsid w:val="00F442B4"/>
    <w:rsid w:val="00F62EE0"/>
    <w:rsid w:val="00F710A5"/>
    <w:rsid w:val="00F7335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E88023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09"/>
    <w:rPr>
      <w:color w:val="404646" w:themeColor="text2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183D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183D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183D"/>
    <w:rPr>
      <w:rFonts w:eastAsiaTheme="majorEastAsia" w:cstheme="majorBidi"/>
      <w:b/>
      <w:bCs/>
      <w:color w:val="404646" w:themeColor="text2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183D"/>
    <w:rPr>
      <w:rFonts w:eastAsiaTheme="majorEastAsia" w:cstheme="majorBidi"/>
      <w:b/>
      <w:bCs/>
      <w:color w:val="404646" w:themeColor="text2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en-GB"/>
    </w:rPr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rPr>
      <w:lang w:val="en-GB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GB"/>
    </w:r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uiPriority w:val="9"/>
    <w:rsid w:val="005F0109"/>
    <w:pPr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  <w:lang w:val="en-GB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semiHidden/>
    <w:rsid w:val="000969E2"/>
    <w:rPr>
      <w:color w:val="D03635" w:themeColor="hyperlink"/>
      <w:u w:val="single"/>
    </w:rPr>
  </w:style>
  <w:style w:type="character" w:customStyle="1" w:styleId="paragrafnr">
    <w:name w:val="paragrafnr"/>
    <w:rsid w:val="008800F0"/>
  </w:style>
  <w:style w:type="character" w:customStyle="1" w:styleId="paragrafnr1">
    <w:name w:val="paragrafnr1"/>
    <w:basedOn w:val="Standardskrifttypeiafsnit"/>
    <w:rsid w:val="008800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">
    <w:name w:val="paragraf"/>
    <w:basedOn w:val="Normal"/>
    <w:rsid w:val="0088338E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tk2">
    <w:name w:val="stk2"/>
    <w:basedOn w:val="Normal"/>
    <w:rsid w:val="0088338E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stknr1">
    <w:name w:val="stknr1"/>
    <w:basedOn w:val="Standardskrifttypeiafsnit"/>
    <w:rsid w:val="0088338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88338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table" w:customStyle="1" w:styleId="TableNormal">
    <w:name w:val="Table Normal"/>
    <w:uiPriority w:val="2"/>
    <w:semiHidden/>
    <w:unhideWhenUsed/>
    <w:qFormat/>
    <w:rsid w:val="00E708AF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708AF"/>
    <w:pPr>
      <w:widowControl w:val="0"/>
      <w:spacing w:before="70" w:line="240" w:lineRule="auto"/>
      <w:ind w:left="112"/>
    </w:pPr>
    <w:rPr>
      <w:rFonts w:ascii="Verdana" w:eastAsia="Verdana" w:hAnsi="Verdana"/>
      <w:color w:val="auto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708AF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E708AF"/>
    <w:pPr>
      <w:widowControl w:val="0"/>
      <w:spacing w:line="240" w:lineRule="auto"/>
    </w:pPr>
    <w:rPr>
      <w:rFonts w:asciiTheme="minorHAnsi" w:hAnsiTheme="minorHAnsi"/>
      <w:color w:val="auto"/>
      <w:sz w:val="22"/>
      <w:szCs w:val="22"/>
      <w:lang w:val="en-US"/>
    </w:rPr>
  </w:style>
  <w:style w:type="table" w:customStyle="1" w:styleId="Tabel-basis">
    <w:name w:val="Tabel - basis"/>
    <w:basedOn w:val="Tabel-Gitter"/>
    <w:uiPriority w:val="99"/>
    <w:rsid w:val="006E6F4C"/>
    <w:pPr>
      <w:spacing w:line="240" w:lineRule="auto"/>
    </w:pPr>
    <w:rPr>
      <w:rFonts w:ascii="Verdana" w:eastAsia="Times New Roman" w:hAnsi="Verdana" w:cs="Times New Roman"/>
      <w:sz w:val="18"/>
      <w:szCs w:val="24"/>
      <w:lang w:val="da-DK" w:eastAsia="da-DK"/>
    </w:rPr>
    <w:tblPr>
      <w:tblBorders>
        <w:top w:val="single" w:sz="4" w:space="0" w:color="9D9D9D"/>
        <w:left w:val="single" w:sz="4" w:space="0" w:color="9D9D9D"/>
        <w:bottom w:val="single" w:sz="4" w:space="0" w:color="9D9D9D"/>
        <w:right w:val="single" w:sz="4" w:space="0" w:color="9D9D9D"/>
        <w:insideH w:val="single" w:sz="4" w:space="0" w:color="9D9D9D"/>
        <w:insideV w:val="single" w:sz="4" w:space="0" w:color="9D9D9D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  <w:tl2br w:val="nil"/>
          <w:tr2bl w:val="nil"/>
        </w:tcBorders>
        <w:shd w:val="clear" w:color="auto" w:fill="D9D9D9"/>
      </w:tcPr>
    </w:tblStylePr>
  </w:style>
  <w:style w:type="paragraph" w:customStyle="1" w:styleId="TableListBullet">
    <w:name w:val="Table List Bullet"/>
    <w:basedOn w:val="Opstilling-punkttegn"/>
    <w:link w:val="TableListBulletTegn"/>
    <w:rsid w:val="002543C1"/>
    <w:pPr>
      <w:numPr>
        <w:numId w:val="0"/>
      </w:numPr>
      <w:spacing w:line="240" w:lineRule="auto"/>
      <w:ind w:left="360"/>
    </w:pPr>
    <w:rPr>
      <w:rFonts w:ascii="Verdana" w:eastAsia="Times New Roman" w:hAnsi="Verdana" w:cs="Tahoma"/>
      <w:b/>
      <w:color w:val="000000"/>
      <w:lang w:val="da-DK" w:eastAsia="da-DK"/>
    </w:rPr>
  </w:style>
  <w:style w:type="character" w:customStyle="1" w:styleId="TableListBulletTegn">
    <w:name w:val="Table List Bullet Tegn"/>
    <w:basedOn w:val="Standardskrifttypeiafsnit"/>
    <w:link w:val="TableListBullet"/>
    <w:rsid w:val="002543C1"/>
    <w:rPr>
      <w:rFonts w:ascii="Verdana" w:eastAsia="Times New Roman" w:hAnsi="Verdana" w:cs="Tahoma"/>
      <w:b/>
      <w:color w:val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28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51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@pha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ha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Professionsh&#248;jskolen%20Absalon\Templafy\Template%20libraries\Documents\BaseTemplate_Brev.dotm" TargetMode="External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0255-3F87-42C0-8B07-D78688F3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BaseTemplate_Brev</Template>
  <TotalTime>4</TotalTime>
  <Pages>9</Pages>
  <Words>2011</Words>
  <Characters>12268</Characters>
  <Application>Microsoft Office Word</Application>
  <DocSecurity>0</DocSecurity>
  <Lines>102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Henrik Haase</dc:creator>
  <cp:lastModifiedBy>Selma Landgrebe Ring (selr)</cp:lastModifiedBy>
  <cp:revision>2</cp:revision>
  <dcterms:created xsi:type="dcterms:W3CDTF">2024-02-08T10:16:00Z</dcterms:created>
  <dcterms:modified xsi:type="dcterms:W3CDTF">2024-02-08T10:16:00Z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636362340176887608</vt:lpwstr>
  </property>
  <property fmtid="{D5CDD505-2E9C-101B-9397-08002B2CF9AE}" pid="4" name="UserProfileId">
    <vt:lpwstr>636370997932895444</vt:lpwstr>
  </property>
</Properties>
</file>