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D2" w:rsidRPr="00B85BD2" w:rsidRDefault="00B85BD2" w:rsidP="00B85BD2">
      <w:pPr>
        <w:pStyle w:val="Overskrift1"/>
        <w:rPr>
          <w:lang w:val="da-DK"/>
        </w:rPr>
      </w:pPr>
      <w:r w:rsidRPr="00B85BD2">
        <w:rPr>
          <w:lang w:val="da-DK"/>
        </w:rPr>
        <w:t>Ansøgning om merit for fag/forløb/moduler/praktik</w:t>
      </w:r>
    </w:p>
    <w:p w:rsidR="00B85BD2" w:rsidRDefault="00B85BD2" w:rsidP="00B85BD2">
      <w:pPr>
        <w:pStyle w:val="Overskrift1"/>
        <w:rPr>
          <w:lang w:val="da-DK"/>
        </w:rPr>
      </w:pPr>
      <w:r w:rsidRPr="00B85BD2">
        <w:rPr>
          <w:lang w:val="da-DK"/>
        </w:rPr>
        <w:t>på PÆDAGOGUDDANNELSEN</w:t>
      </w:r>
    </w:p>
    <w:p w:rsidR="00B85BD2" w:rsidRPr="00B85BD2" w:rsidRDefault="00B85BD2" w:rsidP="00B85BD2">
      <w:pPr>
        <w:rPr>
          <w:lang w:val="da-DK"/>
        </w:rPr>
      </w:pP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B85BD2" w:rsidRPr="00B85BD2" w:rsidRDefault="00B85BD2" w:rsidP="00B85BD2">
      <w:pPr>
        <w:pStyle w:val="Brdtekst"/>
        <w:rPr>
          <w:rFonts w:ascii="Corbel" w:hAnsi="Corbel"/>
          <w:b/>
          <w:lang w:val="da-DK"/>
        </w:rPr>
      </w:pPr>
      <w:r w:rsidRPr="00B85BD2">
        <w:rPr>
          <w:rFonts w:ascii="Corbel" w:hAnsi="Corbel"/>
          <w:b/>
          <w:lang w:val="da-DK"/>
        </w:rPr>
        <w:t>Ansøgningsfrist:</w:t>
      </w: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 xml:space="preserve">Teori: </w:t>
      </w:r>
      <w:r w:rsidRPr="00B85BD2">
        <w:rPr>
          <w:rFonts w:ascii="Corbel" w:hAnsi="Corbel"/>
          <w:lang w:val="da-DK"/>
        </w:rPr>
        <w:tab/>
        <w:t>8 uger før modulstart</w:t>
      </w: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 xml:space="preserve">Praktik: </w:t>
      </w:r>
      <w:r>
        <w:rPr>
          <w:rFonts w:ascii="Corbel" w:hAnsi="Corbel"/>
          <w:lang w:val="da-DK"/>
        </w:rPr>
        <w:tab/>
      </w:r>
      <w:r w:rsidRPr="00B85BD2">
        <w:rPr>
          <w:rFonts w:ascii="Corbel" w:hAnsi="Corbel"/>
          <w:lang w:val="da-DK"/>
        </w:rPr>
        <w:t>Den 15. april for praktik i efteråret og den 15. oktober for praktik i foråret</w:t>
      </w:r>
    </w:p>
    <w:p w:rsidR="00B85BD2" w:rsidRPr="004E316B" w:rsidRDefault="00B85BD2" w:rsidP="00B85BD2">
      <w:pPr>
        <w:pStyle w:val="Brdtekst"/>
        <w:rPr>
          <w:rFonts w:ascii="Corbel" w:hAnsi="Corbel"/>
          <w:b/>
          <w:lang w:val="da-DK"/>
        </w:rPr>
      </w:pPr>
      <w:r w:rsidRPr="004E316B">
        <w:rPr>
          <w:rFonts w:ascii="Corbel" w:hAnsi="Corbel"/>
          <w:b/>
          <w:highlight w:val="yellow"/>
          <w:lang w:val="da-DK"/>
        </w:rPr>
        <w:t>Dokumenta</w:t>
      </w:r>
      <w:r w:rsidR="004E316B" w:rsidRPr="004E316B">
        <w:rPr>
          <w:rFonts w:ascii="Corbel" w:hAnsi="Corbel"/>
          <w:b/>
          <w:highlight w:val="yellow"/>
          <w:lang w:val="da-DK"/>
        </w:rPr>
        <w:t>tion skal vedlægges som pdf fil</w:t>
      </w:r>
      <w:r w:rsidRPr="004E316B">
        <w:rPr>
          <w:rFonts w:ascii="Corbel" w:hAnsi="Corbel"/>
          <w:b/>
          <w:highlight w:val="yellow"/>
          <w:lang w:val="da-DK"/>
        </w:rPr>
        <w:t xml:space="preserve"> og sendes samlet til </w:t>
      </w:r>
      <w:hyperlink r:id="rId8" w:history="1">
        <w:r w:rsidRPr="004E316B"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B85BD2" w:rsidRPr="003D664B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B85BD2" w:rsidRPr="003D664B" w:rsidRDefault="00B85BD2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3D664B">
              <w:rPr>
                <w:rFonts w:ascii="Corbel" w:hAnsi="Corbel"/>
                <w:b/>
              </w:rPr>
              <w:t>Generelle oplysninger</w:t>
            </w: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Navn: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Studienummer: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Holdbetegnelse: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4E316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Hvilken specialisering er du tildelt: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4E316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4E316B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B85BD2" w:rsidRPr="00B85BD2" w:rsidRDefault="00B85BD2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B85BD2" w:rsidRDefault="00B85BD2" w:rsidP="00B85BD2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Ja:</w:t>
            </w:r>
          </w:p>
          <w:p w:rsidR="00B85BD2" w:rsidRPr="003D664B" w:rsidRDefault="00B85BD2" w:rsidP="00B85BD2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Nej: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4E316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3D664B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B85BD2" w:rsidRPr="003D664B" w:rsidRDefault="00B85BD2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3D664B">
              <w:rPr>
                <w:rFonts w:ascii="Corbel" w:hAnsi="Corbel"/>
                <w:b/>
              </w:rPr>
              <w:t>Specifikke oplysninger</w:t>
            </w: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FAG?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Skriv navn på fag:</w:t>
            </w:r>
          </w:p>
          <w:p w:rsidR="00B85BD2" w:rsidRPr="003D664B" w:rsidRDefault="00B85BD2" w:rsidP="00B85BD2">
            <w:pPr>
              <w:pStyle w:val="Brdtekst"/>
              <w:ind w:left="0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FORLØB?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Skriv navn på forløb:</w:t>
            </w:r>
          </w:p>
          <w:p w:rsidR="00B85BD2" w:rsidRPr="003D664B" w:rsidRDefault="00B85BD2" w:rsidP="00B85BD2">
            <w:pPr>
              <w:pStyle w:val="Brdtekst"/>
              <w:ind w:left="0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B85BD2" w:rsidRPr="004E316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MODULER?</w:t>
            </w:r>
          </w:p>
          <w:p w:rsidR="00B85BD2" w:rsidRPr="00B85BD2" w:rsidRDefault="00B85BD2" w:rsidP="00B85BD2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Skriv navn på modul/moduler: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3D664B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Søger du merit for PRAKTIK?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  <w:r w:rsidRPr="003D664B">
              <w:rPr>
                <w:rFonts w:ascii="Corbel" w:hAnsi="Corbel"/>
              </w:rPr>
              <w:t>Skriv hvilken/hvilke:</w:t>
            </w: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  <w:p w:rsidR="00B85BD2" w:rsidRPr="003D664B" w:rsidRDefault="00B85BD2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3D664B" w:rsidRDefault="00B85BD2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B85BD2" w:rsidRPr="003D664B" w:rsidRDefault="00B85BD2" w:rsidP="00B85BD2">
      <w:pPr>
        <w:rPr>
          <w:sz w:val="18"/>
          <w:szCs w:val="18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B85BD2" w:rsidRPr="004E316B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B85BD2" w:rsidRPr="00B85BD2" w:rsidRDefault="00B85BD2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>Begrundelse for merit for FAG/FORLØB/MODULER</w:t>
            </w:r>
          </w:p>
        </w:tc>
      </w:tr>
      <w:tr w:rsidR="00B85BD2" w:rsidRPr="004E316B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 xml:space="preserve">Du skal sammenlige de kompetencer, som du allerede har fra en tidligere uddannelse/arbejde med det læringsudbytte/mål, som du søger merit for – se uddannelsens studieordning og bilagene til bekendtgørelse om uddannelsen til professionsbachelor som pædagog (BEK nr. </w:t>
            </w:r>
            <w:r>
              <w:rPr>
                <w:rFonts w:ascii="Corbel" w:hAnsi="Corbel"/>
                <w:lang w:val="da-DK"/>
              </w:rPr>
              <w:t>354 af 07/04/2017</w:t>
            </w:r>
            <w:r w:rsidRPr="00B85BD2">
              <w:rPr>
                <w:rFonts w:ascii="Corbel" w:hAnsi="Corbel"/>
                <w:lang w:val="da-DK"/>
              </w:rPr>
              <w:t>). Brug sammenligningen til at begrunde din ansøgning.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Hvis du søger om merit for flere fag/forløb/moduler/praktikker, skal du begrunde i forhold til hvert enkelt fag/forløb/modul/praktik.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B85BD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B85BD2" w:rsidRPr="003D664B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B85BD2" w:rsidRPr="003D664B" w:rsidRDefault="00B85BD2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3D664B">
              <w:rPr>
                <w:rFonts w:ascii="Corbel" w:hAnsi="Corbel"/>
                <w:b/>
              </w:rPr>
              <w:t>Vedlagt dokumentation (pdf filer)</w:t>
            </w:r>
          </w:p>
        </w:tc>
      </w:tr>
      <w:tr w:rsidR="00B85BD2" w:rsidRPr="004E316B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B85BD2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B85BD2">
              <w:rPr>
                <w:rFonts w:ascii="Corbel" w:hAnsi="Corbel"/>
                <w:b/>
                <w:lang w:val="da-DK"/>
              </w:rPr>
              <w:t>.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Bilagene skal være læsbare!</w:t>
            </w:r>
          </w:p>
          <w:p w:rsidR="00B85BD2" w:rsidRDefault="00B85BD2" w:rsidP="00B85BD2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lang w:val="da-DK"/>
              </w:rPr>
              <w:t>Du bedes, sammen med bilagsfortegnelsen, udfærdige en samlet oversigt over de ansættelser/uddannelser/kursus m.m. du mener, har givet dig de kompetencer, du søger merit for.</w:t>
            </w:r>
          </w:p>
          <w:p w:rsidR="00B85BD2" w:rsidRPr="00B85BD2" w:rsidRDefault="00B85BD2" w:rsidP="00B85BD2">
            <w:pPr>
              <w:pStyle w:val="Brdtekst"/>
              <w:rPr>
                <w:rFonts w:ascii="Corbel" w:hAnsi="Corbel"/>
                <w:lang w:val="da-DK"/>
              </w:rPr>
            </w:pPr>
            <w:r w:rsidRPr="00B85BD2">
              <w:rPr>
                <w:rFonts w:ascii="Corbel" w:hAnsi="Corbel"/>
                <w:bCs/>
                <w:lang w:val="da-DK"/>
              </w:rPr>
              <w:t xml:space="preserve">Hvis du også søger merit for praktikprøven, som ligger i forlængelse af praktikken, skal du dokumentere, at du har bestået en prøve, som svarer til praktikprøven. </w:t>
            </w: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B85BD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B85BD2" w:rsidRPr="00B85BD2" w:rsidRDefault="00B85BD2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B85BD2" w:rsidRPr="00B85BD2" w:rsidRDefault="00B85BD2" w:rsidP="00B85BD2">
      <w:pPr>
        <w:pStyle w:val="Brdtekst"/>
        <w:jc w:val="center"/>
        <w:rPr>
          <w:rFonts w:ascii="Corbel" w:hAnsi="Corbel"/>
          <w:b/>
          <w:lang w:val="da-DK"/>
        </w:rPr>
      </w:pP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Oplysningerne i skemaet skal dokumenteres, og du underskriver på tro og love:</w:t>
      </w: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Dato: _________________</w:t>
      </w: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</w:p>
    <w:p w:rsidR="00B85BD2" w:rsidRPr="00B85BD2" w:rsidRDefault="00B85BD2" w:rsidP="00B85BD2">
      <w:pPr>
        <w:pStyle w:val="Brdtekst"/>
        <w:rPr>
          <w:rFonts w:ascii="Corbel" w:hAnsi="Corbel"/>
          <w:lang w:val="da-DK"/>
        </w:rPr>
      </w:pPr>
      <w:r w:rsidRPr="00B85BD2">
        <w:rPr>
          <w:rFonts w:ascii="Corbel" w:hAnsi="Corbel"/>
          <w:lang w:val="da-DK"/>
        </w:rPr>
        <w:t>Underskrift: _______________________________________________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BILAG 1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1. praktikniveau praktikdel</w:t>
      </w:r>
    </w:p>
    <w:p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1. praktikniveau – Pædagogens praksis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1. praktikniveau, jf. Bekendtgørelse om uddannelsen til professionsbachelor som pædagog (BEK nr. </w:t>
      </w:r>
      <w:r>
        <w:rPr>
          <w:bCs/>
          <w:sz w:val="18"/>
          <w:szCs w:val="18"/>
          <w:lang w:val="da-DK"/>
        </w:rPr>
        <w:t xml:space="preserve">354 af 07/04/2017) </w:t>
      </w:r>
      <w:r w:rsidRPr="00B85BD2">
        <w:rPr>
          <w:bCs/>
          <w:sz w:val="18"/>
          <w:szCs w:val="18"/>
          <w:lang w:val="da-DK"/>
        </w:rPr>
        <w:t>eller andre videns og færdighedsmål, som du mener gør, at du har opnået kompetencemålene.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Hvis du også søger merit for praktikprøven, som ligger i forlængelse af praktikken, skal du dokumentere, at du har bestået en prøve, som svarer til praktikprøven.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21"/>
        <w:gridCol w:w="4710"/>
      </w:tblGrid>
      <w:tr w:rsidR="00B85BD2" w:rsidRPr="003D664B" w:rsidTr="00100774">
        <w:tc>
          <w:tcPr>
            <w:tcW w:w="4889" w:type="dxa"/>
          </w:tcPr>
          <w:p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Vidensmål (har viden om)</w:t>
            </w:r>
          </w:p>
        </w:tc>
        <w:tc>
          <w:tcPr>
            <w:tcW w:w="4889" w:type="dxa"/>
          </w:tcPr>
          <w:p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Færdighedsmål (kan)</w:t>
            </w:r>
          </w:p>
        </w:tc>
      </w:tr>
      <w:tr w:rsidR="00B85BD2" w:rsidRPr="004E316B" w:rsidTr="00100774">
        <w:tc>
          <w:tcPr>
            <w:tcW w:w="4889" w:type="dxa"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Praktikstedets målgrupper samt praktikstedets pædagogiske og samfundsmæssige opgaver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Anvende viden om praktikstedets samfundsmæssige opgaver i tilrettelæggelsen af det pædagogiske arbejde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889" w:type="dxa"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Målsætning, tilrettelæggelse og organisering af pædagogisk praksis, herunder om pædagogiske metoders effekter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Målsætte, tilrettelægge, gennemføre og evaluere pædagogisk praksis med inddragelse af viden om effekten af forskellige pædagogiske metoder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889" w:type="dxa"/>
          </w:tcPr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  <w:r w:rsidRPr="003D664B">
              <w:rPr>
                <w:bCs/>
                <w:sz w:val="18"/>
                <w:szCs w:val="18"/>
              </w:rPr>
              <w:t xml:space="preserve">Evaluerings-, undersøgelses- og dokumentationsformer </w:t>
            </w: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 xml:space="preserve">Dokumentere og evaluere egen deltagelse i pædagogisk praksis, herunder reflektere over kvaliteten i egne læreprocesser  </w:t>
            </w:r>
          </w:p>
        </w:tc>
      </w:tr>
      <w:tr w:rsidR="00B85BD2" w:rsidRPr="004E316B" w:rsidTr="00100774">
        <w:tc>
          <w:tcPr>
            <w:tcW w:w="4889" w:type="dxa"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Såvel den sundhedsmæssige som den dannelsesmæssige betydning af sunde madvaner, måltidskultur, hygiejne og inde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Anvende viden om sundhed og sundhedsfremme i tilrettelæggelsen af det pædagogiske arbejde.</w:t>
            </w:r>
          </w:p>
        </w:tc>
      </w:tr>
    </w:tbl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 </w:t>
      </w:r>
    </w:p>
    <w:p w:rsidR="00B85BD2" w:rsidRPr="00B85BD2" w:rsidRDefault="00B85BD2" w:rsidP="00B85BD2">
      <w:pPr>
        <w:rPr>
          <w:b/>
          <w:sz w:val="18"/>
          <w:szCs w:val="18"/>
          <w:lang w:val="da-DK"/>
        </w:rPr>
      </w:pP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BILAG 2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2. praktikniveau praktikdel</w:t>
      </w:r>
    </w:p>
    <w:p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dagtilbudspædagogik)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2. praktikperiode - relation og kommunikation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2. praktikniveau (dagtilbudspædagogik), jf. Bekendtgørelse om uddannelsen til professionsbachelor som pædagog (BEK nr. 211 af 06/03/2014) eller andre videns og færdighedsmål, som du mener gør, at du har opnået kompetencemålene. 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Hvis du også søger merit for praktikprøven, som ligger i forlængelse af praktikken, skal du dokumentere, at du har bestået en prøve, som svarer til praktikprøven.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85BD2" w:rsidRPr="003D664B" w:rsidTr="00100774">
        <w:tc>
          <w:tcPr>
            <w:tcW w:w="0" w:type="auto"/>
            <w:hideMark/>
          </w:tcPr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635"/>
            </w:tblGrid>
            <w:tr w:rsidR="00B85BD2" w:rsidRPr="003D664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b/>
                      <w:sz w:val="18"/>
                      <w:szCs w:val="18"/>
                    </w:rPr>
                  </w:pPr>
                  <w:r w:rsidRPr="003D664B">
                    <w:rPr>
                      <w:b/>
                      <w:bCs/>
                      <w:sz w:val="18"/>
                      <w:szCs w:val="18"/>
                    </w:rPr>
                    <w:t>Vidensmål (har viden om)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b/>
                      <w:sz w:val="18"/>
                      <w:szCs w:val="18"/>
                    </w:rPr>
                  </w:pPr>
                  <w:r w:rsidRPr="003D664B">
                    <w:rPr>
                      <w:b/>
                      <w:bCs/>
                      <w:sz w:val="18"/>
                      <w:szCs w:val="18"/>
                    </w:rPr>
                    <w:t>Færdighedsmål (</w:t>
                  </w:r>
                  <w:r w:rsidRPr="003D664B">
                    <w:rPr>
                      <w:b/>
                      <w:sz w:val="18"/>
                      <w:szCs w:val="18"/>
                    </w:rPr>
                    <w:t>kan)</w:t>
                  </w: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det 0-5 årige barns forudsætninger og udviklingsmuligheder, herunder børn med særlige behov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tilrettelægge differentierede pædagogiske aktiviteter gennem analyse af børns forudsætninger, interaktion og kommunikation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samspil og interaktion samt relationernes betydning for det 0-5 årige barns leg, læring, socialisering, trivsel og udvikling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skabe nærværende relationer og understøtte det enkelte barns udfoldelses- og deltagelsesmuligheder i fællesskabet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>dialog og professionel kommunikation,</w:t>
                  </w: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kommunikere nuanceret, præcist og forståeligt med børn, familier og kolleger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3D664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>leg, legeteorier og legekulturer</w:t>
                  </w: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>Rammesætte børns leg</w:t>
                  </w: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kropslig, kreativ, musisk og æstetisk læring og udfoldelse i pædagogisk praksis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målsætte, tilrettelægge og evaluere pædagogiske aktiviteter og generelt motivere og understøtte børns leg og æstetiske, musiske og kropslige udfoldelse 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>omsorg, sundhedsfremmende og forebyggende arbejde</w:t>
                  </w: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tilrettelægge, gennemføre og evaluere indsatser for omsorg, sundhed og forebyggelse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3D664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>førstehjælp.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>udføre grundlæggende førstehjælp</w:t>
                  </w: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85BD2" w:rsidRPr="003D664B" w:rsidRDefault="00B85BD2" w:rsidP="00100774">
            <w:pPr>
              <w:jc w:val="center"/>
              <w:rPr>
                <w:sz w:val="18"/>
                <w:szCs w:val="18"/>
              </w:rPr>
            </w:pPr>
          </w:p>
        </w:tc>
      </w:tr>
    </w:tbl>
    <w:p w:rsidR="00B85BD2" w:rsidRPr="003D664B" w:rsidRDefault="00B85BD2" w:rsidP="00B85BD2">
      <w:pPr>
        <w:jc w:val="center"/>
        <w:rPr>
          <w:sz w:val="18"/>
          <w:szCs w:val="18"/>
        </w:rPr>
      </w:pPr>
    </w:p>
    <w:p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BILAG 3</w:t>
      </w:r>
    </w:p>
    <w:p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SUPPLERENDE BILAG TIL</w:t>
      </w:r>
    </w:p>
    <w:p w:rsidR="00B85BD2" w:rsidRPr="004E316B" w:rsidRDefault="00B85BD2" w:rsidP="00B85BD2">
      <w:pPr>
        <w:jc w:val="center"/>
        <w:rPr>
          <w:b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t xml:space="preserve">Meritansøgning for 3. praktikniveau praktikdel </w:t>
      </w:r>
    </w:p>
    <w:p w:rsidR="00B85BD2" w:rsidRPr="004E316B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t xml:space="preserve">på </w:t>
      </w:r>
      <w:r w:rsidRPr="004E316B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dagtilbudspædagogik)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3. praktikperiode – Samarbejde og udvikling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I nedenstående skema skal du beskrive, hvordan du har arbejdet med de enkelte færdigheds- og vidensmål for 3. praktikniveau (dagtilbudspædagogik), jf. Bekendtgørelse om uddannelsen til professionsbachelor som pædagog (BEK nr. 211 af 06/03/2014) eller andre videns og færdighedsmål, som du mener gør, at du har opnået kompetencemålene.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Hvis du også søger merit for praktikprøven, som ligger i forlængelse af praktikken, skal du dokumentere, at du har bestået en prøve, som svarer til praktikprøven.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85BD2" w:rsidRPr="004E316B" w:rsidTr="00100774">
        <w:tc>
          <w:tcPr>
            <w:tcW w:w="0" w:type="auto"/>
            <w:hideMark/>
          </w:tcPr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635"/>
            </w:tblGrid>
            <w:tr w:rsidR="00B85BD2" w:rsidRPr="003D664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D664B">
                    <w:rPr>
                      <w:b/>
                      <w:bCs/>
                      <w:sz w:val="18"/>
                      <w:szCs w:val="18"/>
                    </w:rPr>
                    <w:t>Vidensmål (har viden om)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3D664B">
                    <w:rPr>
                      <w:b/>
                      <w:bCs/>
                      <w:sz w:val="18"/>
                      <w:szCs w:val="18"/>
                    </w:rPr>
                    <w:t>Færdighedsmål (kan)</w:t>
                  </w: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samfundsmæssige og institutionelle problemstillinger forbundet med pædagogisk arbejde i dagtilbud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identificere, analysere og vurdere samfundsmæssige rammer og institutionskulturens betydning for samarbejde, pædagogisk udvikling og kvalitet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leg, bevægelse, natur- og kulturoplevelser, digitale medier samt skabende aktiviteters betydning for 0-5 åriges dannelse, trivsel, læring og udvikling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udvikle det fysiske, psykiske, sociale og æstetiske børnemiljø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3D664B">
                    <w:rPr>
                      <w:bCs/>
                      <w:sz w:val="18"/>
                      <w:szCs w:val="18"/>
                    </w:rPr>
                    <w:t>forandringsprocesser og innovation</w:t>
                  </w:r>
                </w:p>
                <w:p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  <w:p w:rsidR="00B85BD2" w:rsidRPr="003D664B" w:rsidRDefault="00B85BD2" w:rsidP="00100774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bidrage til udvikling af pædagogisk praksis gennem innovative og eksperimenterende tiltag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inddragelse af børn og forældres perspektiv i udviklings- og forandringsprocesser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inddrage børn og forældres ideer og kreativitet som en del af pædagogiske udviklings- og forandringsprocesser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didaktiske og pædagogiske metoder til udvikling af pædagogisk praksis, herunder dokumentation og evaluering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sætte mål, anvende dokumentations- og evalueringsmetoder og udvikle viden gennem deltagelse, systematisk erfaringsopsamling og refleksion over pædagogisk praksis</w:t>
                  </w: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jc w:val="both"/>
                    <w:rPr>
                      <w:bCs/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B85BD2" w:rsidRPr="00B85BD2" w:rsidRDefault="00B85BD2" w:rsidP="00100774">
            <w:pPr>
              <w:jc w:val="both"/>
              <w:rPr>
                <w:bCs/>
                <w:sz w:val="18"/>
                <w:szCs w:val="18"/>
                <w:lang w:val="da-DK"/>
              </w:rPr>
            </w:pPr>
          </w:p>
        </w:tc>
      </w:tr>
    </w:tbl>
    <w:p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</w:p>
    <w:p w:rsidR="00B85BD2" w:rsidRPr="00B85BD2" w:rsidRDefault="00B85BD2" w:rsidP="00B85BD2">
      <w:pPr>
        <w:rPr>
          <w:b/>
          <w:sz w:val="18"/>
          <w:szCs w:val="18"/>
          <w:lang w:val="da-DK"/>
        </w:rPr>
      </w:pPr>
      <w:bookmarkStart w:id="0" w:name="_GoBack"/>
      <w:bookmarkEnd w:id="0"/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BILAG 4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2. praktikniveau praktikdel</w:t>
      </w:r>
    </w:p>
    <w:p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skole- og fritidspædagogik)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2. praktikperiode – Udviklings- og læringsrum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I nedenstående skema skal du beskrive, hvordan du har arbejdet med de enkelte færdigheds- og vidensmål for 2. praktikniveau (skole- og fritidspædagogik), jf. Bekendtgørelse om uddannelsen til professionsbachelor som pædagog (BEK nr. 211 af 06/03/2014) eller andre videns og færdighedsmål, som du mener gør, at du har opnået kompetencemålene.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Hvis du også søger merit for praktikprøven, som ligger i forlængelse af praktikken, skal du dokumentere, at du har bestået en prøve, som svarer til praktikprøven. 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635"/>
      </w:tblGrid>
      <w:tr w:rsidR="00B85BD2" w:rsidRPr="003D664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Vidensmål (har viden om)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b/>
                <w:bCs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Færdighedsmål (kan)</w:t>
            </w: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professionsfaglig kommunikation, argumentation og samarbejde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kommunikere og samarbejde professionelt med forældre, kolleger, lærere og andre relevante aktører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ledelse af udviklings- og læringsrum, herunder om klasserumsledelse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motivere, lede og samle børn og unge om konkret læring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didaktik og metodik knyttet til læring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redegøre for sammenhængen mellem metodiske og didaktiske overvejelser og egen pædagogiske praksis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bevægelsesmæssige, musiske, æstetiske og kreative processers betydning for trivsel, læring og udvikling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tilrettelægge, gennemføre og evaluere differentierede læreprocesser inden for udvalgte områder, herunder inddrage børn og unges perspektiv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 xml:space="preserve">omsorg, sundhedsfremmende og forebyggende arbejde 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tilrettelægge, gennemføre og evaluere indsatser, der styrker forebyggelse samt børn og unges omsorg og sundhed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6-18 åriges forudsætninger og udviklingsmuligheder, herunder børn med særlig behov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  <w:r w:rsidRPr="00B85BD2">
              <w:rPr>
                <w:bCs/>
                <w:sz w:val="18"/>
                <w:szCs w:val="18"/>
                <w:lang w:val="da-DK"/>
              </w:rPr>
              <w:t>tilrettelægge differentierede pædagogiske aktiviteter gennem analyse af børn og unges forudsætninger og udviklingsmuligheder</w:t>
            </w: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bCs/>
                <w:sz w:val="18"/>
                <w:szCs w:val="18"/>
                <w:lang w:val="da-DK"/>
              </w:rPr>
            </w:pPr>
          </w:p>
        </w:tc>
      </w:tr>
      <w:tr w:rsidR="00B85BD2" w:rsidRPr="003D664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BD2" w:rsidRPr="003D664B" w:rsidRDefault="00B85BD2" w:rsidP="00100774">
            <w:pPr>
              <w:rPr>
                <w:sz w:val="18"/>
                <w:szCs w:val="18"/>
              </w:rPr>
            </w:pPr>
            <w:r w:rsidRPr="003D664B">
              <w:rPr>
                <w:sz w:val="18"/>
                <w:szCs w:val="18"/>
              </w:rPr>
              <w:t>førstehjælp.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BD2" w:rsidRPr="003D664B" w:rsidRDefault="00B85BD2" w:rsidP="00100774">
            <w:pPr>
              <w:rPr>
                <w:sz w:val="18"/>
                <w:szCs w:val="18"/>
              </w:rPr>
            </w:pPr>
            <w:r w:rsidRPr="003D664B">
              <w:rPr>
                <w:sz w:val="18"/>
                <w:szCs w:val="18"/>
              </w:rPr>
              <w:t>udføre grundlæggende førstehjælp</w:t>
            </w: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</w:tr>
    </w:tbl>
    <w:p w:rsidR="00B85BD2" w:rsidRPr="003D664B" w:rsidRDefault="00B85BD2" w:rsidP="00B85BD2">
      <w:pPr>
        <w:jc w:val="center"/>
        <w:rPr>
          <w:sz w:val="18"/>
          <w:szCs w:val="18"/>
        </w:rPr>
      </w:pPr>
    </w:p>
    <w:p w:rsidR="00B85BD2" w:rsidRPr="003D664B" w:rsidRDefault="00B85BD2" w:rsidP="004E316B">
      <w:pPr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br w:type="page"/>
        <w:t>BILAG 5</w:t>
      </w:r>
    </w:p>
    <w:p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SUPPLERENDE BILAG TIL</w:t>
      </w:r>
    </w:p>
    <w:p w:rsidR="00B85BD2" w:rsidRPr="004E316B" w:rsidRDefault="00B85BD2" w:rsidP="00B85BD2">
      <w:pPr>
        <w:jc w:val="center"/>
        <w:rPr>
          <w:b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t>Meritansøgning for 3. praktikniveau praktikdel</w:t>
      </w:r>
    </w:p>
    <w:p w:rsidR="00B85BD2" w:rsidRPr="004E316B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4E316B">
        <w:rPr>
          <w:b/>
          <w:sz w:val="18"/>
          <w:szCs w:val="18"/>
          <w:lang w:val="da-DK"/>
        </w:rPr>
        <w:t xml:space="preserve">på </w:t>
      </w:r>
      <w:r w:rsidRPr="004E316B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skole- og fritidspædagogik)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3. praktikperiode – Samarbejde og udvikling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3. praktikniveau (skole- og fritidspædagogik), jf. Bekendtgørelse om uddannelsen til professionsbachelor som pædagog (BEK nr. 211 af 06/03/2014) eller andre videns og færdighedsmål, som du mener gør, at du har opnået kompetencemålene. </w:t>
      </w:r>
    </w:p>
    <w:p w:rsidR="00B85BD2" w:rsidRPr="00B85BD2" w:rsidRDefault="00B85BD2" w:rsidP="004E316B">
      <w:pPr>
        <w:ind w:right="-1901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Hvis du også søger merit for praktikprøven, som ligger i forlængelse af praktikken, skal du dokumentere, at du har bestået en prøve, som svarer til praktikprøven.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0"/>
      </w:tblGrid>
      <w:tr w:rsidR="00B85BD2" w:rsidRPr="004E316B" w:rsidTr="00100774">
        <w:tc>
          <w:tcPr>
            <w:tcW w:w="0" w:type="auto"/>
            <w:hideMark/>
          </w:tcPr>
          <w:tbl>
            <w:tblPr>
              <w:tblW w:w="92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635"/>
            </w:tblGrid>
            <w:tr w:rsidR="00B85BD2" w:rsidRPr="003D664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bCs/>
                      <w:sz w:val="18"/>
                      <w:szCs w:val="18"/>
                      <w:lang w:val="da-DK"/>
                    </w:rPr>
                    <w:t>Vidensmål:</w:t>
                  </w:r>
                  <w:r w:rsidRPr="00B85BD2">
                    <w:rPr>
                      <w:sz w:val="18"/>
                      <w:szCs w:val="18"/>
                      <w:lang w:val="da-DK"/>
                    </w:rPr>
                    <w:t xml:space="preserve"> Den studerende har viden om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bCs/>
                      <w:sz w:val="18"/>
                      <w:szCs w:val="18"/>
                    </w:rPr>
                    <w:t>Færdighedsmål:</w:t>
                  </w:r>
                  <w:r w:rsidRPr="003D664B">
                    <w:rPr>
                      <w:sz w:val="18"/>
                      <w:szCs w:val="18"/>
                    </w:rPr>
                    <w:t xml:space="preserve"> Den studerende kan</w:t>
                  </w: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institutionelle og organisatoriske rammer for det skole- og fritidspædagogiske arbejde,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agere professionelt inden for de givne institutionelle og organisatoriske rammer for området,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tværprofessionelt samarbejde med lærere og andre faggrupper, herunder teamsamarbejde og kollaborative fællesskaber,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analysere, vurdere og agere på faglige udfordringer i samarbejdet med lærere og andre faggrupper,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praktikstedets organisation i forhold til tværprofessionelt samarbejde,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indgå i samt analysere og vurdere praktikstedets tværprofessionelle samarbejdspraksis,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3D664B" w:rsidRDefault="00B85BD2" w:rsidP="00100774">
                  <w:pPr>
                    <w:rPr>
                      <w:sz w:val="18"/>
                      <w:szCs w:val="18"/>
                    </w:rPr>
                  </w:pPr>
                  <w:r w:rsidRPr="003D664B">
                    <w:rPr>
                      <w:sz w:val="18"/>
                      <w:szCs w:val="18"/>
                    </w:rPr>
                    <w:t>forandringsprocesser og innovation,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deltage i udviklingen af den pædagogiske praksis gennem innovative og eksperimenterende tiltag,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  <w:tr w:rsidR="00B85BD2" w:rsidRPr="004E316B" w:rsidTr="00100774">
              <w:tc>
                <w:tcPr>
                  <w:tcW w:w="45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didaktiske og pædagogiske metoder til udvikling af pædagogisk praksis, herunder dokumentation og evaluering, og</w:t>
                  </w:r>
                </w:p>
              </w:tc>
              <w:tc>
                <w:tcPr>
                  <w:tcW w:w="4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  <w:r w:rsidRPr="00B85BD2">
                    <w:rPr>
                      <w:sz w:val="18"/>
                      <w:szCs w:val="18"/>
                      <w:lang w:val="da-DK"/>
                    </w:rPr>
                    <w:t>sætte mål, anvende dokumentations- og evalueringsmetoder og udvikle viden gennem deltagelse, systematisk erfaringsopsamling og refleksion over pædagogisk praksis og</w:t>
                  </w: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  <w:p w:rsidR="00B85BD2" w:rsidRPr="00B85BD2" w:rsidRDefault="00B85BD2" w:rsidP="00100774">
                  <w:pPr>
                    <w:rPr>
                      <w:sz w:val="18"/>
                      <w:szCs w:val="18"/>
                      <w:lang w:val="da-DK"/>
                    </w:rPr>
                  </w:pPr>
                </w:p>
              </w:tc>
            </w:tr>
          </w:tbl>
          <w:p w:rsidR="00B85BD2" w:rsidRPr="00B85BD2" w:rsidRDefault="00B85BD2" w:rsidP="00100774">
            <w:pPr>
              <w:jc w:val="center"/>
              <w:rPr>
                <w:sz w:val="18"/>
                <w:szCs w:val="18"/>
                <w:lang w:val="da-DK"/>
              </w:rPr>
            </w:pPr>
          </w:p>
        </w:tc>
      </w:tr>
    </w:tbl>
    <w:p w:rsidR="00B85BD2" w:rsidRPr="003D664B" w:rsidRDefault="00875277" w:rsidP="00B85BD2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rect id="_x0000_i1050" style="width:337.35pt;height:.75pt" o:hrpct="700" o:hralign="center" o:hrstd="t" o:hrnoshade="t" o:hr="t" fillcolor="#dedede" stroked="f"/>
        </w:pict>
      </w:r>
    </w:p>
    <w:p w:rsidR="00B85BD2" w:rsidRPr="003D664B" w:rsidRDefault="00B85BD2" w:rsidP="00B85BD2">
      <w:pPr>
        <w:jc w:val="center"/>
        <w:rPr>
          <w:sz w:val="18"/>
          <w:szCs w:val="18"/>
        </w:rPr>
      </w:pPr>
    </w:p>
    <w:p w:rsidR="00B85BD2" w:rsidRPr="003D664B" w:rsidRDefault="00B85BD2" w:rsidP="00B85BD2">
      <w:pPr>
        <w:jc w:val="center"/>
        <w:rPr>
          <w:sz w:val="18"/>
          <w:szCs w:val="18"/>
        </w:rPr>
      </w:pPr>
    </w:p>
    <w:p w:rsidR="00B85BD2" w:rsidRPr="003D664B" w:rsidRDefault="00B85BD2" w:rsidP="00B85BD2">
      <w:pPr>
        <w:jc w:val="center"/>
        <w:rPr>
          <w:sz w:val="18"/>
          <w:szCs w:val="18"/>
        </w:rPr>
      </w:pPr>
    </w:p>
    <w:p w:rsidR="00B85BD2" w:rsidRPr="003D664B" w:rsidRDefault="00B85BD2" w:rsidP="00B85BD2">
      <w:pPr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br w:type="page"/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BILAG 6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SUPPLERENDE BILAG TIL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2. praktikniveau praktikdel</w:t>
      </w:r>
    </w:p>
    <w:p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sz w:val="18"/>
          <w:szCs w:val="18"/>
          <w:lang w:val="da-DK"/>
        </w:rPr>
        <w:t>(</w:t>
      </w:r>
      <w:r w:rsidRPr="00B85BD2">
        <w:rPr>
          <w:bCs/>
          <w:sz w:val="18"/>
          <w:szCs w:val="18"/>
          <w:lang w:val="da-DK"/>
        </w:rPr>
        <w:t>Hvis du er indenfor specialiseringsdelen Social- og specialpædagogik)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2. praktikperiode – Relation og kommunikation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2. praktikniveau (social- og specialpædagogik), jf. Bekendtgørelse om uddannelsen til professionsbachelor som pædagog (BEK nr. 211 af 06/03/2014) eller andre videns og færdighedsmål, som du mener gør, at du har opnået kompetencemålene. 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Hvis du også søger merit for praktikprøven, som ligger i forlængelse af praktikken, skal du dokumentere, at du har bestået en prøve, som svarer til praktikprøven. 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635"/>
      </w:tblGrid>
      <w:tr w:rsidR="00B85BD2" w:rsidRPr="003D664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Vidensmål (har viden om)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Færdighedsmål (kan)</w:t>
            </w: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kommunikationsformer og relationsdannelse, herunder om den professionelle samtale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kommunikere professionelt, etablere og indgå i professionelle relationer til mennesker i udsatte positioner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sz w:val="18"/>
                <w:szCs w:val="18"/>
              </w:rPr>
            </w:pPr>
            <w:r w:rsidRPr="003D664B">
              <w:rPr>
                <w:sz w:val="18"/>
                <w:szCs w:val="18"/>
              </w:rPr>
              <w:t>professionsetik og pædagogiske værdier</w:t>
            </w: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analysere og vurdere etik, magt og ligeværd i sin egen og andres tilgang til det enkelte menneske og til fællesskaber</w:t>
            </w: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konflikt- og voldsforebyggelse, konfliktnedtrapning og udadreagerende adfærd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vurdere konflikter, forebygge og håndtere konflikter samt evaluere indgreb i konflikt- og voldsepisoder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bevægelsesmæssige, musiske, æstetiske og kreative processers betydning i den socialpædagogiske praksis 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tilrettelægge, gennemføre og evaluere pædagogiske aktiviteter inden for udvalgte områder, herunder inddrage børn, unge og voksnes kreativitet og perspektiv 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hjælpemidler og professionsteknologier i et lærings- og udviklingsperspektiv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vurdere og anvende hjælpemidler og professionsteknologier i samarbejde med mennesker med særlige behov med henblik på at understøtte udvikling og læring</w:t>
            </w:r>
          </w:p>
        </w:tc>
      </w:tr>
      <w:tr w:rsidR="00B85BD2" w:rsidRPr="003D664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BD2" w:rsidRPr="003D664B" w:rsidRDefault="00B85BD2" w:rsidP="00100774">
            <w:pPr>
              <w:rPr>
                <w:sz w:val="18"/>
                <w:szCs w:val="18"/>
              </w:rPr>
            </w:pPr>
            <w:r w:rsidRPr="003D664B">
              <w:rPr>
                <w:sz w:val="18"/>
                <w:szCs w:val="18"/>
              </w:rPr>
              <w:t>førstehjælp.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5BD2" w:rsidRPr="003D664B" w:rsidRDefault="00B85BD2" w:rsidP="00100774">
            <w:pPr>
              <w:rPr>
                <w:sz w:val="18"/>
                <w:szCs w:val="18"/>
              </w:rPr>
            </w:pPr>
            <w:r w:rsidRPr="003D664B">
              <w:rPr>
                <w:sz w:val="18"/>
                <w:szCs w:val="18"/>
              </w:rPr>
              <w:t>udføre grundlæggende førstehjælp</w:t>
            </w: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</w:tr>
    </w:tbl>
    <w:p w:rsidR="00B85BD2" w:rsidRPr="003D664B" w:rsidRDefault="00B85BD2" w:rsidP="00B85BD2">
      <w:pPr>
        <w:rPr>
          <w:sz w:val="18"/>
          <w:szCs w:val="18"/>
        </w:rPr>
      </w:pPr>
    </w:p>
    <w:p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BILAG 7</w:t>
      </w:r>
    </w:p>
    <w:p w:rsidR="00B85BD2" w:rsidRPr="003D664B" w:rsidRDefault="00B85BD2" w:rsidP="00B85BD2">
      <w:pPr>
        <w:jc w:val="center"/>
        <w:rPr>
          <w:b/>
          <w:sz w:val="18"/>
          <w:szCs w:val="18"/>
        </w:rPr>
      </w:pPr>
      <w:r w:rsidRPr="003D664B">
        <w:rPr>
          <w:b/>
          <w:sz w:val="18"/>
          <w:szCs w:val="18"/>
        </w:rPr>
        <w:t>SUPPLERENDE BILAG TIL</w:t>
      </w:r>
    </w:p>
    <w:p w:rsidR="00B85BD2" w:rsidRPr="00B85BD2" w:rsidRDefault="00B85BD2" w:rsidP="00B85BD2">
      <w:pPr>
        <w:jc w:val="center"/>
        <w:rPr>
          <w:b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>Meritansøgning for 3. praktikniveau praktikdel</w:t>
      </w:r>
    </w:p>
    <w:p w:rsidR="00B85BD2" w:rsidRPr="00B85BD2" w:rsidRDefault="00B85BD2" w:rsidP="00B85BD2">
      <w:pPr>
        <w:jc w:val="center"/>
        <w:rPr>
          <w:b/>
          <w:color w:val="12A7E7" w:themeColor="accent6" w:themeShade="BF"/>
          <w:sz w:val="18"/>
          <w:szCs w:val="18"/>
          <w:lang w:val="da-DK"/>
        </w:rPr>
      </w:pPr>
      <w:r w:rsidRPr="00B85BD2">
        <w:rPr>
          <w:b/>
          <w:sz w:val="18"/>
          <w:szCs w:val="18"/>
          <w:lang w:val="da-DK"/>
        </w:rPr>
        <w:t xml:space="preserve">på </w:t>
      </w:r>
      <w:r w:rsidRPr="00B85BD2">
        <w:rPr>
          <w:b/>
          <w:color w:val="12A7E7" w:themeColor="accent6" w:themeShade="BF"/>
          <w:sz w:val="18"/>
          <w:szCs w:val="18"/>
          <w:lang w:val="da-DK"/>
        </w:rPr>
        <w:t xml:space="preserve">PÆDAOGOGUDDANNELSEN </w:t>
      </w:r>
    </w:p>
    <w:p w:rsidR="00B85BD2" w:rsidRPr="00B85BD2" w:rsidRDefault="00B85BD2" w:rsidP="00B85BD2">
      <w:pPr>
        <w:jc w:val="center"/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(Hvis du er indenfor specialiseringsdelen Social- og specialpædagogik)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3. praktikperiode – Samarbejde og udvikling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I nedenstående skema skal du beskrive, hvordan du har arbejdet med de enkelte færdigheds- og vidensmål for 3. praktikniveau (social- og specialpædagogik),jf. Bekendtgørelse om uddannelsen til professionsbachelor som pædagog (BEK nr. 211 af 06/03/2014) eller andre videns og færdighedsmål, som du mener gør, at du har opnået kompetencemålene. 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>Du skal vedlægge dokumentation for det.</w:t>
      </w:r>
    </w:p>
    <w:p w:rsidR="00B85BD2" w:rsidRPr="00B85BD2" w:rsidRDefault="00B85BD2" w:rsidP="00B85BD2">
      <w:pPr>
        <w:rPr>
          <w:bCs/>
          <w:sz w:val="18"/>
          <w:szCs w:val="18"/>
          <w:lang w:val="da-DK"/>
        </w:rPr>
      </w:pPr>
      <w:r w:rsidRPr="00B85BD2">
        <w:rPr>
          <w:bCs/>
          <w:sz w:val="18"/>
          <w:szCs w:val="18"/>
          <w:lang w:val="da-DK"/>
        </w:rPr>
        <w:t xml:space="preserve">Hvis du også søger merit for praktikprøven, som ligger i forlængelse af praktikken, skal du dokumentere, at du har bestået en prøve, som svarer til praktikprøven. </w:t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635"/>
      </w:tblGrid>
      <w:tr w:rsidR="00B85BD2" w:rsidRPr="003D664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Vidensmål (har viden om)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b/>
                <w:sz w:val="18"/>
                <w:szCs w:val="18"/>
              </w:rPr>
            </w:pPr>
            <w:r w:rsidRPr="003D664B">
              <w:rPr>
                <w:b/>
                <w:bCs/>
                <w:sz w:val="18"/>
                <w:szCs w:val="18"/>
              </w:rPr>
              <w:t>Færdighedsmål (kan)</w:t>
            </w: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institutionelle, organisatorske og ledelsesmæssige rammer for social- og specialpædagogiske indsatser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agere professionelt inden for de givne institutionelle, organisatoriske og ledelsesmæssige rammer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forskellige social- og specialpædagogiske tilgange og metoder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foretage en faglig vurdering af de metoder, som anvendes på praktikstedet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tilgrænsende fagligheder og rammerne for tværprofessionelt samarbejde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indgå i tværprofessionelt samarbejde om løsningen af konkrete opgaver og/eller problemstillinger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opgave- og ansvarsfordeling mellem målgrupperne, professionelle, frivillige og pårørende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redegøre for egen faglighed, opgaver og ansvar i et mangefacetteret samarbejde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3D664B" w:rsidRDefault="00B85BD2" w:rsidP="00100774">
            <w:pPr>
              <w:rPr>
                <w:sz w:val="18"/>
                <w:szCs w:val="18"/>
              </w:rPr>
            </w:pPr>
            <w:r w:rsidRPr="003D664B">
              <w:rPr>
                <w:sz w:val="18"/>
                <w:szCs w:val="18"/>
              </w:rPr>
              <w:t>forandringsprocesser og innovation</w:t>
            </w: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  <w:p w:rsidR="00B85BD2" w:rsidRPr="003D664B" w:rsidRDefault="00B85BD2" w:rsidP="00100774">
            <w:pPr>
              <w:rPr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deltage i udviklingen af den pædagogiske praksis gennem innovative og eksperimenterende tiltag</w:t>
            </w:r>
          </w:p>
        </w:tc>
      </w:tr>
      <w:tr w:rsidR="00B85BD2" w:rsidRPr="004E316B" w:rsidTr="00100774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>didaktiske og pædagogiske metoder til udvikling af pædagogisk praksis, herunder dokumentation og evaluering</w:t>
            </w: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BD2" w:rsidRPr="00B85BD2" w:rsidRDefault="00B85BD2" w:rsidP="00100774">
            <w:pPr>
              <w:rPr>
                <w:sz w:val="18"/>
                <w:szCs w:val="18"/>
                <w:lang w:val="da-DK"/>
              </w:rPr>
            </w:pPr>
            <w:r w:rsidRPr="00B85BD2">
              <w:rPr>
                <w:sz w:val="18"/>
                <w:szCs w:val="18"/>
                <w:lang w:val="da-DK"/>
              </w:rPr>
              <w:t xml:space="preserve">sætte mål, anvende dokumentations- og evalueringsmetoder og udvikle viden gennem deltagelse, systematisk erfaringsopsamling og refleksion over pædagogisk praksis </w:t>
            </w:r>
          </w:p>
        </w:tc>
      </w:tr>
    </w:tbl>
    <w:p w:rsidR="00B85BD2" w:rsidRPr="00B85BD2" w:rsidRDefault="00B85BD2" w:rsidP="00B85BD2">
      <w:pPr>
        <w:rPr>
          <w:sz w:val="18"/>
          <w:szCs w:val="18"/>
          <w:lang w:val="da-DK"/>
        </w:rPr>
      </w:pPr>
    </w:p>
    <w:p w:rsidR="002543C1" w:rsidRPr="00B85BD2" w:rsidRDefault="002543C1" w:rsidP="002543C1">
      <w:pPr>
        <w:rPr>
          <w:rFonts w:ascii="Verdana" w:hAnsi="Verdana"/>
          <w:b/>
          <w:sz w:val="24"/>
          <w:szCs w:val="24"/>
          <w:lang w:val="da-DK"/>
        </w:rPr>
      </w:pPr>
    </w:p>
    <w:p w:rsidR="002543C1" w:rsidRPr="00B85BD2" w:rsidRDefault="002543C1" w:rsidP="002543C1">
      <w:pPr>
        <w:rPr>
          <w:rFonts w:ascii="Verdana" w:hAnsi="Verdana"/>
          <w:lang w:val="da-DK"/>
        </w:rPr>
      </w:pPr>
    </w:p>
    <w:p w:rsidR="0088338E" w:rsidRPr="00B85BD2" w:rsidRDefault="0088338E" w:rsidP="006E6F4C">
      <w:pPr>
        <w:rPr>
          <w:lang w:val="da-DK"/>
        </w:rPr>
      </w:pPr>
    </w:p>
    <w:sectPr w:rsidR="0088338E" w:rsidRPr="00B85BD2" w:rsidSect="004E31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991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77" w:rsidRDefault="00875277" w:rsidP="009E4B94">
      <w:pPr>
        <w:spacing w:line="240" w:lineRule="auto"/>
      </w:pPr>
      <w:r>
        <w:separator/>
      </w:r>
    </w:p>
  </w:endnote>
  <w:endnote w:type="continuationSeparator" w:id="0">
    <w:p w:rsidR="00875277" w:rsidRDefault="0087527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4E316B">
      <w:rPr>
        <w:noProof/>
      </w:rPr>
      <w:t>11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4E316B">
      <w:rPr>
        <w:noProof/>
      </w:rPr>
      <w:t>11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875277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875277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77" w:rsidRDefault="00875277" w:rsidP="009E4B94">
      <w:pPr>
        <w:spacing w:line="240" w:lineRule="auto"/>
      </w:pPr>
      <w:r>
        <w:separator/>
      </w:r>
    </w:p>
  </w:footnote>
  <w:footnote w:type="continuationSeparator" w:id="0">
    <w:p w:rsidR="00875277" w:rsidRDefault="0087527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86161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E316B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55B49"/>
    <w:rsid w:val="00666D3D"/>
    <w:rsid w:val="00681D83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75277"/>
    <w:rsid w:val="008800F0"/>
    <w:rsid w:val="0088338E"/>
    <w:rsid w:val="00892D08"/>
    <w:rsid w:val="00893791"/>
    <w:rsid w:val="008977E5"/>
    <w:rsid w:val="008E5A6D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85BD2"/>
    <w:rsid w:val="00BA5D12"/>
    <w:rsid w:val="00BB4255"/>
    <w:rsid w:val="00BB46A8"/>
    <w:rsid w:val="00BC16F6"/>
    <w:rsid w:val="00BF5289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3D1E0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0255-3F87-42C0-8B07-D78688F3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11</TotalTime>
  <Pages>11</Pages>
  <Words>2162</Words>
  <Characters>13189</Characters>
  <Application>Microsoft Office Word</Application>
  <DocSecurity>0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4</cp:revision>
  <dcterms:created xsi:type="dcterms:W3CDTF">2017-09-29T08:19:00Z</dcterms:created>
  <dcterms:modified xsi:type="dcterms:W3CDTF">2017-10-02T13:07:00Z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