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DFCD" w14:textId="77777777" w:rsidR="00882699" w:rsidRPr="00882699" w:rsidRDefault="00882699" w:rsidP="00882699">
      <w:pPr>
        <w:pStyle w:val="Overskrift1"/>
        <w:rPr>
          <w:lang w:val="da-DK"/>
        </w:rPr>
      </w:pPr>
      <w:bookmarkStart w:id="0" w:name="_GoBack"/>
      <w:bookmarkEnd w:id="0"/>
      <w:r w:rsidRPr="00882699">
        <w:rPr>
          <w:lang w:val="da-DK"/>
        </w:rPr>
        <w:t>Ansøgning om merit for fag og moduler</w:t>
      </w:r>
    </w:p>
    <w:p w14:paraId="7987AFFC" w14:textId="62631718" w:rsidR="00882699" w:rsidRPr="00882699" w:rsidRDefault="00882699" w:rsidP="00882699">
      <w:pPr>
        <w:pStyle w:val="Overskrift1"/>
        <w:rPr>
          <w:lang w:val="da-DK"/>
        </w:rPr>
      </w:pPr>
      <w:r w:rsidRPr="00882699">
        <w:rPr>
          <w:lang w:val="da-DK"/>
        </w:rPr>
        <w:t xml:space="preserve">på </w:t>
      </w:r>
      <w:r w:rsidR="0019046F" w:rsidRPr="0019046F">
        <w:rPr>
          <w:lang w:val="da-DK"/>
        </w:rPr>
        <w:t>Professionsbachelor</w:t>
      </w:r>
      <w:r w:rsidR="0019046F">
        <w:rPr>
          <w:b w:val="0"/>
          <w:sz w:val="18"/>
          <w:szCs w:val="18"/>
          <w:lang w:val="da-DK"/>
        </w:rPr>
        <w:t xml:space="preserve"> </w:t>
      </w:r>
      <w:r w:rsidRPr="00882699">
        <w:rPr>
          <w:lang w:val="da-DK"/>
        </w:rPr>
        <w:t>LÆRERUDDANNELSEN</w:t>
      </w:r>
    </w:p>
    <w:p w14:paraId="657741B1" w14:textId="77777777" w:rsidR="00882699" w:rsidRPr="00882699" w:rsidRDefault="00882699" w:rsidP="00882699">
      <w:pPr>
        <w:pStyle w:val="Brdtekst"/>
        <w:jc w:val="center"/>
        <w:rPr>
          <w:rFonts w:ascii="Corbel" w:hAnsi="Corbel"/>
          <w:b/>
          <w:lang w:val="da-DK"/>
        </w:rPr>
      </w:pPr>
    </w:p>
    <w:p w14:paraId="2B2019EA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098EEE18" w14:textId="77777777" w:rsidR="00882699" w:rsidRPr="00882699" w:rsidRDefault="00882699" w:rsidP="00882699">
      <w:pPr>
        <w:pStyle w:val="Brdtekst"/>
        <w:rPr>
          <w:rFonts w:ascii="Corbel" w:hAnsi="Corbel"/>
          <w:b/>
          <w:lang w:val="da-DK"/>
        </w:rPr>
      </w:pPr>
      <w:r w:rsidRPr="00882699">
        <w:rPr>
          <w:rFonts w:ascii="Corbel" w:hAnsi="Corbel"/>
          <w:b/>
          <w:lang w:val="da-DK"/>
        </w:rPr>
        <w:t>Ansøgningsfrist:</w:t>
      </w:r>
    </w:p>
    <w:p w14:paraId="4B50B827" w14:textId="03F62F76" w:rsidR="00882699" w:rsidRPr="00882699" w:rsidRDefault="00331514" w:rsidP="00882699">
      <w:pPr>
        <w:pStyle w:val="Brdtekst"/>
        <w:rPr>
          <w:rFonts w:ascii="Corbel" w:hAnsi="Corbel"/>
          <w:lang w:val="da-DK"/>
        </w:rPr>
      </w:pPr>
      <w:r>
        <w:rPr>
          <w:rFonts w:ascii="Corbel" w:hAnsi="Corbel"/>
          <w:lang w:val="da-DK"/>
        </w:rPr>
        <w:t>U</w:t>
      </w:r>
      <w:r w:rsidR="00CF2174" w:rsidRPr="00CF2174">
        <w:rPr>
          <w:rFonts w:ascii="Corbel" w:hAnsi="Corbel"/>
          <w:lang w:val="da-DK"/>
        </w:rPr>
        <w:t>ndervisning/LG</w:t>
      </w:r>
      <w:r w:rsidR="00CF2174">
        <w:rPr>
          <w:rFonts w:ascii="Corbel" w:hAnsi="Corbel"/>
          <w:lang w:val="da-DK"/>
        </w:rPr>
        <w:t xml:space="preserve">: </w:t>
      </w:r>
      <w:r w:rsidR="00882699" w:rsidRPr="00CF2174">
        <w:rPr>
          <w:rFonts w:ascii="Corbel" w:hAnsi="Corbel"/>
          <w:lang w:val="da-DK"/>
        </w:rPr>
        <w:t>8</w:t>
      </w:r>
      <w:r w:rsidR="00882699" w:rsidRPr="00882699">
        <w:rPr>
          <w:rFonts w:ascii="Corbel" w:hAnsi="Corbel"/>
          <w:lang w:val="da-DK"/>
        </w:rPr>
        <w:t xml:space="preserve"> uger før modulstart</w:t>
      </w:r>
    </w:p>
    <w:p w14:paraId="72B59B2A" w14:textId="6E356C73" w:rsid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 xml:space="preserve">Praktik: </w:t>
      </w:r>
      <w:r w:rsidR="005C79AF">
        <w:rPr>
          <w:rFonts w:ascii="Corbel" w:hAnsi="Corbel"/>
          <w:lang w:val="da-DK"/>
        </w:rPr>
        <w:tab/>
      </w:r>
      <w:r w:rsidR="00CF2174">
        <w:rPr>
          <w:rFonts w:ascii="Corbel" w:hAnsi="Corbel"/>
          <w:lang w:val="da-DK"/>
        </w:rPr>
        <w:t xml:space="preserve">   </w:t>
      </w:r>
      <w:r w:rsidRPr="00882699">
        <w:rPr>
          <w:rFonts w:ascii="Corbel" w:hAnsi="Corbel"/>
          <w:lang w:val="da-DK"/>
        </w:rPr>
        <w:t>Den 1. april for praktik i efteråret</w:t>
      </w:r>
    </w:p>
    <w:p w14:paraId="3C0E82C9" w14:textId="77777777" w:rsidR="00BB1290" w:rsidRPr="00882699" w:rsidRDefault="00BB1290" w:rsidP="00BB1290">
      <w:pPr>
        <w:pStyle w:val="Brdtekst"/>
        <w:rPr>
          <w:rFonts w:ascii="Corbel" w:hAnsi="Corbel"/>
          <w:lang w:val="da-DK"/>
        </w:rPr>
      </w:pPr>
      <w:r>
        <w:rPr>
          <w:rFonts w:ascii="Corbel" w:hAnsi="Corbel"/>
          <w:b/>
          <w:lang w:val="da-DK"/>
        </w:rPr>
        <w:t>Dokumentation for praktik skal være i form af underskrevet opgaveoversigt og underskrevet skolelederudtalelse</w:t>
      </w:r>
    </w:p>
    <w:p w14:paraId="13BC1B7C" w14:textId="77777777" w:rsidR="005C79AF" w:rsidRDefault="00BB1290" w:rsidP="00BB1290">
      <w:pPr>
        <w:pStyle w:val="Brdtekst"/>
        <w:ind w:left="0"/>
        <w:rPr>
          <w:rStyle w:val="Hyperlink"/>
          <w:rFonts w:ascii="Corbel" w:hAnsi="Corbel"/>
          <w:b/>
          <w:lang w:val="da-DK"/>
        </w:rPr>
      </w:pPr>
      <w:r>
        <w:rPr>
          <w:rFonts w:ascii="Corbel" w:hAnsi="Corbel"/>
          <w:lang w:val="da-DK"/>
        </w:rPr>
        <w:t xml:space="preserve">   </w:t>
      </w:r>
      <w:r w:rsidR="000E5056"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 w:rsidR="000E5056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32771BF2" w14:textId="77777777" w:rsidR="00BB1290" w:rsidRPr="007B69C3" w:rsidRDefault="00BB1290" w:rsidP="00882699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882699" w:rsidRPr="007B69C3" w14:paraId="76E85AA2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1E77D9B9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7B69C3">
              <w:rPr>
                <w:rFonts w:ascii="Corbel" w:hAnsi="Corbel"/>
                <w:b/>
                <w:lang w:val="da-DK"/>
              </w:rPr>
              <w:t>Generelle oplysninger</w:t>
            </w:r>
          </w:p>
        </w:tc>
      </w:tr>
      <w:tr w:rsidR="00882699" w:rsidRPr="007B69C3" w14:paraId="293DE75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AE9DD2E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Navn</w:t>
            </w:r>
            <w:r w:rsidRPr="00882699">
              <w:rPr>
                <w:rFonts w:ascii="Corbel" w:hAnsi="Corbel"/>
              </w:rPr>
              <w:t>:</w:t>
            </w:r>
          </w:p>
          <w:p w14:paraId="08D70FF2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8B6F6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7B69C3" w14:paraId="604A665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6E0A010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Studienummer</w:t>
            </w:r>
            <w:r w:rsidRPr="00882699">
              <w:rPr>
                <w:rFonts w:ascii="Corbel" w:hAnsi="Corbel"/>
              </w:rPr>
              <w:t>:</w:t>
            </w:r>
          </w:p>
          <w:p w14:paraId="32696D24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18CC41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062F2B5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143F65D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Holdbetegnelse</w:t>
            </w:r>
            <w:r w:rsidRPr="00882699">
              <w:rPr>
                <w:rFonts w:ascii="Corbel" w:hAnsi="Corbel"/>
              </w:rPr>
              <w:t>:</w:t>
            </w:r>
          </w:p>
          <w:p w14:paraId="474F0575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9131C5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3366A3" w14:paraId="5CBCC89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A9F2543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Hvilken uddannelse er du studerende på: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665681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B55F6CC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BE9A07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3366A3" w14:paraId="3E145B6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51685C3D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På hvilket uddannelsessted er du studerende: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BA77504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240E0A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F794C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3366A3" w14:paraId="57E98240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2E0383F1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882699" w:rsidRPr="007B69C3" w14:paraId="0B03809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436B8F4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882699">
              <w:rPr>
                <w:rFonts w:ascii="Corbel" w:hAnsi="Corbel"/>
              </w:rPr>
              <w:t>Ja:</w:t>
            </w:r>
          </w:p>
          <w:p w14:paraId="32622B1A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B1C62B4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7D58964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067E0D1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Nej</w:t>
            </w:r>
            <w:r w:rsidRPr="00882699">
              <w:rPr>
                <w:rFonts w:ascii="Corbel" w:hAnsi="Corbel"/>
              </w:rPr>
              <w:t>:</w:t>
            </w:r>
          </w:p>
          <w:p w14:paraId="4C2876DC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764B3F5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3366A3" w14:paraId="24D4ED2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A89ADDB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1EDF8DD7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1513E7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882699" w14:paraId="55FE7BF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179BFB25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7B69C3">
              <w:rPr>
                <w:rFonts w:ascii="Corbel" w:hAnsi="Corbel"/>
                <w:b/>
                <w:lang w:val="da-DK"/>
              </w:rPr>
              <w:t>Specifikke oplysninger</w:t>
            </w:r>
          </w:p>
        </w:tc>
      </w:tr>
      <w:tr w:rsidR="00882699" w:rsidRPr="00882699" w14:paraId="4C74057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EE699CC" w14:textId="77777777" w:rsidR="00882699" w:rsidRPr="007B69C3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Søger du merit for FAG?</w:t>
            </w:r>
          </w:p>
          <w:p w14:paraId="0FA6E7DA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Skriv navn på</w:t>
            </w:r>
            <w:r w:rsidRPr="00882699">
              <w:rPr>
                <w:rFonts w:ascii="Corbel" w:hAnsi="Corbel"/>
              </w:rPr>
              <w:t xml:space="preserve"> fag:</w:t>
            </w:r>
          </w:p>
          <w:p w14:paraId="11194747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  <w:p w14:paraId="11D0214C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89A246B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3366A3" w14:paraId="2FF1F66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A02BC51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Søger du merit for MODULER?</w:t>
            </w:r>
          </w:p>
          <w:p w14:paraId="75FF1C3B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Skriv navn på modul(er):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6EAF51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C9AF0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A4D5FEF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664857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0862A6D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6616781A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070A7BDA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3435DAFA" w14:textId="1B7942C2" w:rsidR="00882699" w:rsidRPr="00882699" w:rsidRDefault="00882699" w:rsidP="00882699">
      <w:pPr>
        <w:rPr>
          <w:sz w:val="18"/>
          <w:szCs w:val="18"/>
          <w:lang w:val="da-DK"/>
        </w:rPr>
      </w:pPr>
    </w:p>
    <w:p w14:paraId="111E7C5E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882699" w:rsidRPr="003366A3" w14:paraId="673C29BF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5995E9EE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Begrundelse for merit for FAG/MODULER</w:t>
            </w:r>
          </w:p>
        </w:tc>
      </w:tr>
      <w:tr w:rsidR="00882699" w:rsidRPr="003366A3" w14:paraId="19C5E9E1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A1A7FDF" w14:textId="07F9BBB5" w:rsid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Her skal du begrunde hvorfor du ansøger om merit</w:t>
            </w:r>
            <w:r w:rsidR="0019046F">
              <w:rPr>
                <w:rFonts w:ascii="Corbel" w:hAnsi="Corbel"/>
                <w:b/>
                <w:lang w:val="da-DK"/>
              </w:rPr>
              <w:t xml:space="preserve"> se vejledning</w:t>
            </w:r>
            <w:r w:rsidRPr="00882699">
              <w:rPr>
                <w:rFonts w:ascii="Corbel" w:hAnsi="Corbel"/>
                <w:b/>
                <w:lang w:val="da-DK"/>
              </w:rPr>
              <w:t>:</w:t>
            </w:r>
            <w:r w:rsidR="00331514">
              <w:rPr>
                <w:rFonts w:ascii="Corbel" w:hAnsi="Corbel"/>
                <w:b/>
                <w:lang w:val="da-DK"/>
              </w:rPr>
              <w:t xml:space="preserve"> </w:t>
            </w:r>
            <w:hyperlink r:id="rId9" w:history="1">
              <w:r w:rsidR="00331514" w:rsidRPr="00D10C6B">
                <w:rPr>
                  <w:rStyle w:val="Hyperlink"/>
                  <w:rFonts w:ascii="Corbel" w:hAnsi="Corbel"/>
                  <w:b/>
                  <w:lang w:val="da-DK"/>
                </w:rPr>
                <w:t>https://phabsalon.dk/optagelse/merit/</w:t>
              </w:r>
            </w:hyperlink>
          </w:p>
          <w:p w14:paraId="792F1E9A" w14:textId="77777777" w:rsidR="00331514" w:rsidRPr="00882699" w:rsidRDefault="00331514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A84EAD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Du skal sammenlige de kompetencer, som du allerede har fra en tidligere uddannelse/arbejde med det læringsudbytte/mål, som du søger merit for – se uddannelsens studieordning.</w:t>
            </w:r>
          </w:p>
          <w:p w14:paraId="14DF1353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Hvis du søger om merit for flere fag/moduler, skal du begrunde i forhold til hvert enkelt fag/modul.</w:t>
            </w:r>
          </w:p>
          <w:p w14:paraId="4CF50DC6" w14:textId="28A6F96F" w:rsid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Brug sammenligningen til at begrunde din ansøgning.</w:t>
            </w:r>
          </w:p>
          <w:p w14:paraId="28BBCF5F" w14:textId="77777777" w:rsidR="00331514" w:rsidRPr="00882699" w:rsidRDefault="00331514" w:rsidP="00100774">
            <w:pPr>
              <w:pStyle w:val="Brdtekst"/>
              <w:rPr>
                <w:rFonts w:ascii="Corbel" w:hAnsi="Corbel"/>
                <w:lang w:val="da-DK"/>
              </w:rPr>
            </w:pPr>
          </w:p>
          <w:p w14:paraId="701E4EBA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5BF21B1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07C6157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EAEF882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9806C03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EBCB8A8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904F1C1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DBB4219" w14:textId="77777777" w:rsidR="00882699" w:rsidRPr="00882699" w:rsidRDefault="00882699" w:rsidP="005C79AF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63E3696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64FC10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CADFCB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882699" w14:paraId="120B7F53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58AA22F2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7B69C3">
              <w:rPr>
                <w:rFonts w:ascii="Corbel" w:hAnsi="Corbel"/>
                <w:b/>
                <w:lang w:val="da-DK"/>
              </w:rPr>
              <w:t>Vedlagt dokumentation</w:t>
            </w:r>
          </w:p>
        </w:tc>
      </w:tr>
      <w:tr w:rsidR="00882699" w:rsidRPr="003366A3" w14:paraId="18686908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E204BB9" w14:textId="27F08345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Meritansøgningen skal dokumenteres – se ve</w:t>
            </w:r>
            <w:r w:rsidR="003B0B32">
              <w:rPr>
                <w:rFonts w:ascii="Corbel" w:hAnsi="Corbel"/>
                <w:b/>
                <w:lang w:val="da-DK"/>
              </w:rPr>
              <w:t>jledning for ansøgning om merit:</w:t>
            </w:r>
          </w:p>
          <w:p w14:paraId="69D7FCE1" w14:textId="77777777" w:rsidR="00CD6640" w:rsidRDefault="00CD6640" w:rsidP="005C79AF">
            <w:pPr>
              <w:pStyle w:val="Brdtekst"/>
              <w:rPr>
                <w:rFonts w:ascii="Corbel" w:hAnsi="Corbel"/>
                <w:lang w:val="da-DK"/>
              </w:rPr>
            </w:pPr>
          </w:p>
          <w:p w14:paraId="1805D75E" w14:textId="24AF0823" w:rsidR="005C79AF" w:rsidRPr="007B69C3" w:rsidRDefault="00882699" w:rsidP="00CD6640">
            <w:pPr>
              <w:pStyle w:val="Brdtekst"/>
              <w:spacing w:before="0" w:line="276" w:lineRule="auto"/>
              <w:rPr>
                <w:rFonts w:ascii="Corbel" w:hAnsi="Corbel"/>
                <w:lang w:val="da-DK"/>
              </w:rPr>
            </w:pPr>
            <w:r w:rsidRPr="007B69C3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3323FEDA" w14:textId="77777777" w:rsidR="00A14407" w:rsidRPr="007B69C3" w:rsidRDefault="00A14407" w:rsidP="00CD6640">
            <w:pPr>
              <w:pStyle w:val="Brdtekst"/>
              <w:spacing w:before="0" w:line="276" w:lineRule="auto"/>
              <w:rPr>
                <w:rFonts w:ascii="Corbel" w:hAnsi="Corbel"/>
                <w:lang w:val="da-DK"/>
              </w:rPr>
            </w:pPr>
          </w:p>
          <w:p w14:paraId="06F4B289" w14:textId="5348B5C5" w:rsidR="005C79AF" w:rsidRPr="003366A3" w:rsidRDefault="00882699" w:rsidP="00D27DCE">
            <w:pPr>
              <w:pStyle w:val="Brdtekst"/>
              <w:rPr>
                <w:rFonts w:ascii="Corbel" w:hAnsi="Corbel"/>
                <w:lang w:val="da-DK"/>
              </w:rPr>
            </w:pPr>
            <w:r w:rsidRPr="003366A3">
              <w:rPr>
                <w:rFonts w:ascii="Corbel" w:hAnsi="Corbel"/>
                <w:lang w:val="da-DK"/>
              </w:rPr>
              <w:t xml:space="preserve">For at opnå merit for praktikniveau I og II </w:t>
            </w:r>
            <w:r w:rsidR="00EB3399" w:rsidRPr="003366A3">
              <w:rPr>
                <w:rFonts w:ascii="Corbel" w:hAnsi="Corbel"/>
                <w:lang w:val="da-DK"/>
              </w:rPr>
              <w:t>skal du dokumentere, at du har</w:t>
            </w:r>
            <w:r w:rsidR="007B69C3" w:rsidRPr="003366A3">
              <w:rPr>
                <w:rFonts w:ascii="Corbel" w:hAnsi="Corbel"/>
                <w:lang w:val="da-DK"/>
              </w:rPr>
              <w:t xml:space="preserve"> o</w:t>
            </w:r>
            <w:r w:rsidRPr="003366A3">
              <w:rPr>
                <w:rFonts w:ascii="Corbel" w:hAnsi="Corbel"/>
                <w:lang w:val="da-DK"/>
              </w:rPr>
              <w:t xml:space="preserve">mfattende undervisningserfaring – således at du har undervist i et fast skema med selvstændigt ansvar for planlægning, gennemførelse og evaluering af undervisning i relation til dit primære praktikfag på niveauet. Undervisningsaktiviteten kan fx være dokumenteret ved kopi af aktivitetsportefølje eller lignende fra skolen. Derudover skal der foreligge </w:t>
            </w:r>
            <w:r w:rsidR="00EA77CD" w:rsidRPr="003366A3">
              <w:rPr>
                <w:rFonts w:ascii="Corbel" w:hAnsi="Corbel"/>
                <w:lang w:val="da-DK"/>
              </w:rPr>
              <w:t xml:space="preserve">opgaveoversigt/oversigter samt </w:t>
            </w:r>
            <w:r w:rsidRPr="003366A3">
              <w:rPr>
                <w:rFonts w:ascii="Corbel" w:hAnsi="Corbel"/>
                <w:lang w:val="da-DK"/>
              </w:rPr>
              <w:t>en positiv udtalelse fra skoleleder med bekræftelse af dokumentationen</w:t>
            </w:r>
            <w:r w:rsidR="00EA77CD" w:rsidRPr="003366A3">
              <w:rPr>
                <w:rFonts w:ascii="Corbel" w:hAnsi="Corbel"/>
                <w:lang w:val="da-DK"/>
              </w:rPr>
              <w:t>. Begge dele skal være underskrevet.</w:t>
            </w:r>
            <w:r w:rsidRPr="003366A3">
              <w:rPr>
                <w:rFonts w:ascii="Corbel" w:hAnsi="Corbel"/>
                <w:lang w:val="da-DK"/>
              </w:rPr>
              <w:t xml:space="preserve"> I dokumentationen skal du også sandsynliggøre, at de opstillede færdigheds – og vidensmål </w:t>
            </w:r>
            <w:r w:rsidR="00EA77CD" w:rsidRPr="003366A3">
              <w:rPr>
                <w:rFonts w:ascii="Corbel" w:hAnsi="Corbel"/>
                <w:lang w:val="da-DK"/>
              </w:rPr>
              <w:t xml:space="preserve">for praktikniveauet </w:t>
            </w:r>
            <w:r w:rsidRPr="003366A3">
              <w:rPr>
                <w:rFonts w:ascii="Corbel" w:hAnsi="Corbel"/>
                <w:lang w:val="da-DK"/>
              </w:rPr>
              <w:t xml:space="preserve">er opnået. </w:t>
            </w:r>
            <w:r w:rsidR="00A14407" w:rsidRPr="003366A3">
              <w:rPr>
                <w:rFonts w:ascii="Corbel" w:hAnsi="Corbel"/>
                <w:lang w:val="da-DK"/>
              </w:rPr>
              <w:t xml:space="preserve"> Vær opmærksom på at en arbejdsperiode ikke kan anvendes flere</w:t>
            </w:r>
            <w:r w:rsidR="00EA77CD" w:rsidRPr="003366A3">
              <w:rPr>
                <w:rFonts w:ascii="Corbel" w:hAnsi="Corbel"/>
                <w:lang w:val="da-DK"/>
              </w:rPr>
              <w:t xml:space="preserve"> </w:t>
            </w:r>
            <w:r w:rsidR="00A14407" w:rsidRPr="003366A3">
              <w:rPr>
                <w:rFonts w:ascii="Corbel" w:hAnsi="Corbel"/>
                <w:lang w:val="da-DK"/>
              </w:rPr>
              <w:t>gange</w:t>
            </w:r>
            <w:r w:rsidR="007B69C3" w:rsidRPr="003366A3">
              <w:rPr>
                <w:rFonts w:ascii="Corbel" w:hAnsi="Corbel"/>
                <w:lang w:val="da-DK"/>
              </w:rPr>
              <w:t>,</w:t>
            </w:r>
            <w:r w:rsidR="00A14407" w:rsidRPr="003366A3">
              <w:rPr>
                <w:rFonts w:ascii="Corbel" w:hAnsi="Corbel"/>
                <w:lang w:val="da-DK"/>
              </w:rPr>
              <w:t xml:space="preserve"> som dokumentation for undervisn</w:t>
            </w:r>
            <w:r w:rsidR="00EA77CD" w:rsidRPr="003366A3">
              <w:rPr>
                <w:rFonts w:ascii="Corbel" w:hAnsi="Corbel"/>
                <w:lang w:val="da-DK"/>
              </w:rPr>
              <w:t>ing</w:t>
            </w:r>
            <w:r w:rsidR="00A14407" w:rsidRPr="003366A3">
              <w:rPr>
                <w:rFonts w:ascii="Corbel" w:hAnsi="Corbel"/>
                <w:lang w:val="da-DK"/>
              </w:rPr>
              <w:t>serfaring</w:t>
            </w:r>
            <w:r w:rsidR="00EA77CD" w:rsidRPr="003366A3">
              <w:rPr>
                <w:rFonts w:ascii="Corbel" w:hAnsi="Corbel"/>
                <w:lang w:val="da-DK"/>
              </w:rPr>
              <w:t>.</w:t>
            </w:r>
          </w:p>
          <w:p w14:paraId="70E251D0" w14:textId="7F06615C" w:rsidR="00D27DCE" w:rsidRPr="00D27DCE" w:rsidRDefault="00D27DCE" w:rsidP="00D27DCE">
            <w:pPr>
              <w:pStyle w:val="Brdtekst"/>
              <w:spacing w:before="0"/>
              <w:rPr>
                <w:rFonts w:ascii="Corbel" w:hAnsi="Corbel"/>
                <w:b/>
                <w:lang w:val="da-DK"/>
              </w:rPr>
            </w:pPr>
            <w:r w:rsidRPr="00D27DCE">
              <w:rPr>
                <w:rFonts w:ascii="Corbel" w:hAnsi="Corbel"/>
                <w:b/>
                <w:lang w:val="da-DK"/>
              </w:rPr>
              <w:t>Niveau 1</w:t>
            </w:r>
          </w:p>
          <w:p w14:paraId="28C0F171" w14:textId="561C2262" w:rsidR="00D27DCE" w:rsidRPr="00D27DCE" w:rsidRDefault="00D27DCE" w:rsidP="00D27DCE">
            <w:pPr>
              <w:pStyle w:val="Brdtekst"/>
              <w:spacing w:before="0"/>
              <w:rPr>
                <w:rFonts w:ascii="Corbel" w:hAnsi="Corbel"/>
                <w:lang w:val="da-DK"/>
              </w:rPr>
            </w:pPr>
            <w:r w:rsidRPr="00D27DCE">
              <w:rPr>
                <w:rFonts w:ascii="Corbel" w:hAnsi="Corbel"/>
                <w:lang w:val="da-DK"/>
              </w:rPr>
              <w:t xml:space="preserve">Den studerende skal dokumentere, at hun har undervist i fast skema med selvstændig ansvar for planlægning, gennemførsel   </w:t>
            </w:r>
          </w:p>
          <w:p w14:paraId="74FF0C5B" w14:textId="44145C0E" w:rsidR="00D27DCE" w:rsidRPr="00D27DCE" w:rsidRDefault="00D27DCE" w:rsidP="00D27DCE">
            <w:pPr>
              <w:pStyle w:val="Brdtekst"/>
              <w:spacing w:before="0"/>
              <w:rPr>
                <w:rFonts w:ascii="Corbel" w:hAnsi="Corbel"/>
                <w:lang w:val="da-DK"/>
              </w:rPr>
            </w:pPr>
            <w:r w:rsidRPr="00D27DCE">
              <w:rPr>
                <w:rFonts w:ascii="Corbel" w:hAnsi="Corbel"/>
                <w:lang w:val="da-DK"/>
              </w:rPr>
              <w:t>og evaluering i relation til det primære praktikfag for den studerende på niveauet svarende til minimum et halvt års fuldtids</w:t>
            </w:r>
          </w:p>
          <w:p w14:paraId="35698030" w14:textId="70F5D88F" w:rsidR="00D27DCE" w:rsidRPr="003366A3" w:rsidRDefault="00D27DCE" w:rsidP="00D27DCE">
            <w:pPr>
              <w:pStyle w:val="Brdtekst"/>
              <w:spacing w:before="0"/>
              <w:ind w:left="0"/>
              <w:rPr>
                <w:rFonts w:ascii="Corbel" w:hAnsi="Corbel"/>
                <w:lang w:val="da-DK"/>
              </w:rPr>
            </w:pPr>
            <w:r>
              <w:rPr>
                <w:rFonts w:ascii="Corbel" w:hAnsi="Corbel"/>
                <w:lang w:val="da-DK"/>
              </w:rPr>
              <w:t xml:space="preserve">    </w:t>
            </w:r>
            <w:r w:rsidRPr="00D27DCE">
              <w:rPr>
                <w:rFonts w:ascii="Corbel" w:hAnsi="Corbel"/>
                <w:lang w:val="da-DK"/>
              </w:rPr>
              <w:t>beskæftigelse</w:t>
            </w:r>
          </w:p>
          <w:p w14:paraId="09D9B804" w14:textId="27482F11" w:rsidR="00D27DCE" w:rsidRPr="003366A3" w:rsidRDefault="00D27DCE" w:rsidP="00D27DCE">
            <w:pPr>
              <w:pStyle w:val="Brdtekst"/>
              <w:spacing w:before="0"/>
              <w:rPr>
                <w:rFonts w:ascii="Corbel" w:hAnsi="Corbel"/>
                <w:b/>
                <w:lang w:val="da-DK"/>
              </w:rPr>
            </w:pPr>
            <w:r w:rsidRPr="003366A3">
              <w:rPr>
                <w:rFonts w:ascii="Corbel" w:hAnsi="Corbel"/>
                <w:b/>
                <w:lang w:val="da-DK"/>
              </w:rPr>
              <w:t>Niveau 2</w:t>
            </w:r>
          </w:p>
          <w:p w14:paraId="1D08E949" w14:textId="0772C065" w:rsidR="00D27DCE" w:rsidRPr="003366A3" w:rsidRDefault="00D27DCE" w:rsidP="00D27DCE">
            <w:pPr>
              <w:pStyle w:val="Brdtekst"/>
              <w:spacing w:before="0"/>
              <w:rPr>
                <w:rFonts w:ascii="Corbel" w:hAnsi="Corbel"/>
                <w:lang w:val="da-DK"/>
              </w:rPr>
            </w:pPr>
            <w:r w:rsidRPr="003366A3">
              <w:rPr>
                <w:rFonts w:ascii="Corbel" w:hAnsi="Corbel"/>
                <w:lang w:val="da-DK"/>
              </w:rPr>
              <w:t xml:space="preserve"> Den studerende skal dokumentere, at hun har undervist i fast skema med selvstændig ansvar for planlægning, gennemførsel  </w:t>
            </w:r>
          </w:p>
          <w:p w14:paraId="00752276" w14:textId="2DB3E4D1" w:rsidR="00D27DCE" w:rsidRPr="003366A3" w:rsidRDefault="00D27DCE" w:rsidP="00D27DCE">
            <w:pPr>
              <w:pStyle w:val="Brdtekst"/>
              <w:spacing w:before="0"/>
              <w:rPr>
                <w:rFonts w:ascii="Corbel" w:hAnsi="Corbel"/>
                <w:lang w:val="da-DK"/>
              </w:rPr>
            </w:pPr>
            <w:r w:rsidRPr="003366A3">
              <w:rPr>
                <w:rFonts w:ascii="Corbel" w:hAnsi="Corbel"/>
                <w:lang w:val="da-DK"/>
              </w:rPr>
              <w:t xml:space="preserve"> og evaluering i relation til det primære praktikfag for den studerende på niveauet svarende til minimum et års fuldtidsbeskæftigelse</w:t>
            </w:r>
          </w:p>
          <w:p w14:paraId="56FF7325" w14:textId="688EC83B" w:rsidR="00D27DCE" w:rsidRPr="003366A3" w:rsidRDefault="00D27DCE" w:rsidP="00D27DCE">
            <w:pPr>
              <w:pStyle w:val="Brdtekst"/>
              <w:spacing w:before="0"/>
              <w:ind w:left="0"/>
              <w:rPr>
                <w:rFonts w:ascii="Corbel" w:hAnsi="Corbel"/>
                <w:b/>
                <w:lang w:val="da-DK"/>
              </w:rPr>
            </w:pPr>
            <w:r w:rsidRPr="003366A3">
              <w:rPr>
                <w:rFonts w:ascii="Corbel" w:hAnsi="Corbel"/>
                <w:b/>
                <w:lang w:val="da-DK"/>
              </w:rPr>
              <w:t xml:space="preserve">   </w:t>
            </w:r>
            <w:r w:rsidRPr="00D27DCE">
              <w:rPr>
                <w:rFonts w:ascii="Corbel" w:hAnsi="Corbel"/>
                <w:b/>
                <w:lang w:val="da-DK"/>
              </w:rPr>
              <w:t>Niveau</w:t>
            </w:r>
            <w:r w:rsidRPr="003366A3">
              <w:rPr>
                <w:rFonts w:ascii="Corbel" w:hAnsi="Corbel"/>
                <w:b/>
                <w:lang w:val="da-DK"/>
              </w:rPr>
              <w:t xml:space="preserve"> 3</w:t>
            </w:r>
          </w:p>
          <w:p w14:paraId="20F14216" w14:textId="77777777" w:rsidR="00D27DCE" w:rsidRPr="003366A3" w:rsidRDefault="00D27DCE" w:rsidP="00D27DCE">
            <w:pPr>
              <w:pStyle w:val="Brdtekst"/>
              <w:spacing w:before="0"/>
              <w:rPr>
                <w:lang w:val="da-DK"/>
              </w:rPr>
            </w:pPr>
            <w:r w:rsidRPr="003366A3">
              <w:rPr>
                <w:rFonts w:ascii="Corbel" w:hAnsi="Corbel"/>
                <w:lang w:val="da-DK"/>
              </w:rPr>
              <w:t xml:space="preserve">Det er kun undtagelsesmæssigt muligt at få merit for 3. </w:t>
            </w:r>
            <w:r w:rsidRPr="00D27DCE">
              <w:rPr>
                <w:rFonts w:ascii="Corbel" w:hAnsi="Corbel"/>
                <w:lang w:val="da-DK"/>
              </w:rPr>
              <w:t xml:space="preserve">praktikniveau praksisdel. </w:t>
            </w:r>
            <w:r w:rsidRPr="003366A3">
              <w:rPr>
                <w:rFonts w:ascii="Corbel" w:hAnsi="Corbel"/>
                <w:lang w:val="da-DK"/>
              </w:rPr>
              <w:t>Den studerende skal dokumentere, at hun har undervist i fast skema med selvstændig ansvar for planlægning, gennemførsel og evaluering i relation til det primære praktikfag for den studerende på niveauet svarende til minimum til flere års fuldtidsbeskæftigelse</w:t>
            </w:r>
          </w:p>
          <w:p w14:paraId="37EA6047" w14:textId="77777777" w:rsidR="00D27DCE" w:rsidRPr="00D27DCE" w:rsidRDefault="00D27DCE" w:rsidP="00D27DCE">
            <w:pPr>
              <w:rPr>
                <w:rFonts w:ascii="Corbel" w:hAnsi="Corbel"/>
                <w:szCs w:val="18"/>
                <w:lang w:val="da-DK"/>
              </w:rPr>
            </w:pPr>
          </w:p>
          <w:p w14:paraId="5E416416" w14:textId="77777777" w:rsidR="00D27DCE" w:rsidRPr="00D27DCE" w:rsidRDefault="00D27DCE" w:rsidP="00D27DCE">
            <w:pPr>
              <w:rPr>
                <w:rFonts w:ascii="Corbel" w:hAnsi="Corbel"/>
                <w:szCs w:val="18"/>
                <w:lang w:val="da-DK"/>
              </w:rPr>
            </w:pPr>
          </w:p>
          <w:p w14:paraId="2772244E" w14:textId="77777777" w:rsidR="00D27DCE" w:rsidRPr="00D27DCE" w:rsidRDefault="00D27DCE" w:rsidP="00CD6640">
            <w:pPr>
              <w:pStyle w:val="Brdtekst"/>
              <w:spacing w:before="0" w:line="276" w:lineRule="auto"/>
              <w:rPr>
                <w:rFonts w:ascii="Corbel" w:hAnsi="Corbel"/>
                <w:lang w:val="da-DK"/>
              </w:rPr>
            </w:pPr>
          </w:p>
          <w:p w14:paraId="7471F43A" w14:textId="4740302E" w:rsidR="00EA77CD" w:rsidRPr="007B69C3" w:rsidRDefault="00EA77CD" w:rsidP="00CD6640">
            <w:pPr>
              <w:spacing w:line="276" w:lineRule="auto"/>
              <w:rPr>
                <w:color w:val="auto"/>
                <w:szCs w:val="18"/>
                <w:lang w:val="da-DK"/>
              </w:rPr>
            </w:pPr>
            <w:r w:rsidRPr="007B69C3">
              <w:rPr>
                <w:rFonts w:ascii="Corbel" w:hAnsi="Corbel"/>
                <w:color w:val="auto"/>
                <w:szCs w:val="18"/>
                <w:lang w:val="da-DK"/>
              </w:rPr>
              <w:t xml:space="preserve">   </w:t>
            </w:r>
          </w:p>
          <w:p w14:paraId="52B359B1" w14:textId="77777777" w:rsidR="00A14407" w:rsidRPr="007B69C3" w:rsidRDefault="00A14407" w:rsidP="00CD6640">
            <w:pPr>
              <w:pStyle w:val="Brdtekst"/>
              <w:spacing w:before="0" w:line="276" w:lineRule="auto"/>
              <w:rPr>
                <w:rFonts w:ascii="Corbel" w:hAnsi="Corbel"/>
                <w:lang w:val="da-DK"/>
              </w:rPr>
            </w:pPr>
          </w:p>
          <w:p w14:paraId="4584C89F" w14:textId="77777777" w:rsidR="00882699" w:rsidRPr="007B69C3" w:rsidRDefault="00882699" w:rsidP="00CD6640">
            <w:pPr>
              <w:pStyle w:val="Brdtekst"/>
              <w:spacing w:before="0" w:line="276" w:lineRule="auto"/>
              <w:rPr>
                <w:rFonts w:ascii="Corbel" w:hAnsi="Corbel"/>
                <w:lang w:val="da-DK"/>
              </w:rPr>
            </w:pPr>
            <w:r w:rsidRPr="007B69C3">
              <w:rPr>
                <w:rFonts w:ascii="Corbel" w:hAnsi="Corbel"/>
                <w:lang w:val="da-DK"/>
              </w:rPr>
              <w:lastRenderedPageBreak/>
              <w:t xml:space="preserve">Der kan ikke tildeles merit for kompetencemålsprøven med mindre en tilsvarende prøve er bestået. </w:t>
            </w:r>
            <w:r w:rsidRPr="007B69C3">
              <w:rPr>
                <w:rFonts w:ascii="Corbel" w:hAnsi="Corbel"/>
                <w:bCs/>
                <w:lang w:val="da-DK"/>
              </w:rPr>
              <w:t>Hvis du således også søger merit for kompetencemålsprøven, skal du dokumentere, at du har bestået en tilsvarende prøve – fx pædagogikum.</w:t>
            </w:r>
          </w:p>
          <w:p w14:paraId="35765A06" w14:textId="4AD4DA00" w:rsidR="00882699" w:rsidRPr="00882699" w:rsidRDefault="00882699" w:rsidP="00EA77CD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</w:tc>
      </w:tr>
    </w:tbl>
    <w:p w14:paraId="78920B01" w14:textId="77777777" w:rsidR="00882699" w:rsidRPr="00882699" w:rsidRDefault="00882699" w:rsidP="00882699">
      <w:pPr>
        <w:pStyle w:val="Brdtekst"/>
        <w:jc w:val="center"/>
        <w:rPr>
          <w:rFonts w:ascii="Corbel" w:hAnsi="Corbel"/>
          <w:b/>
          <w:lang w:val="da-DK"/>
        </w:rPr>
      </w:pPr>
    </w:p>
    <w:p w14:paraId="15BD20EC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13A4C572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Oplysningerne i skemaet skal dokumenteres, og du underskriver på tro og love:</w:t>
      </w:r>
    </w:p>
    <w:p w14:paraId="3337535F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Dato: _________________</w:t>
      </w:r>
    </w:p>
    <w:p w14:paraId="6C863CC0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</w:p>
    <w:p w14:paraId="74D57866" w14:textId="77777777" w:rsidR="005C79AF" w:rsidRPr="00A14407" w:rsidRDefault="00882699" w:rsidP="00A14407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Underskrift: _______________</w:t>
      </w:r>
      <w:r w:rsidR="00A14407">
        <w:rPr>
          <w:rFonts w:ascii="Corbel" w:hAnsi="Corbel"/>
          <w:lang w:val="da-DK"/>
        </w:rPr>
        <w:t>_______________________________</w:t>
      </w:r>
    </w:p>
    <w:p w14:paraId="3C78DB90" w14:textId="77777777" w:rsidR="005C79AF" w:rsidRDefault="005C79AF" w:rsidP="00882699">
      <w:pPr>
        <w:jc w:val="center"/>
        <w:rPr>
          <w:b/>
          <w:sz w:val="18"/>
          <w:szCs w:val="18"/>
          <w:lang w:val="da-DK"/>
        </w:rPr>
      </w:pPr>
    </w:p>
    <w:p w14:paraId="038BFC8E" w14:textId="77777777" w:rsidR="00EA77CD" w:rsidRDefault="00EA77CD" w:rsidP="00882699">
      <w:pPr>
        <w:jc w:val="center"/>
        <w:rPr>
          <w:b/>
          <w:sz w:val="18"/>
          <w:szCs w:val="18"/>
          <w:lang w:val="da-DK"/>
        </w:rPr>
      </w:pPr>
    </w:p>
    <w:p w14:paraId="75BD592D" w14:textId="77777777" w:rsidR="0019046F" w:rsidRDefault="0019046F" w:rsidP="00882699">
      <w:pPr>
        <w:jc w:val="center"/>
        <w:rPr>
          <w:b/>
          <w:sz w:val="18"/>
          <w:szCs w:val="18"/>
          <w:lang w:val="da-DK"/>
        </w:rPr>
      </w:pPr>
    </w:p>
    <w:p w14:paraId="2C6493E0" w14:textId="4822AFC1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BILAG 1</w:t>
      </w:r>
    </w:p>
    <w:p w14:paraId="2989CC5F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SUPPLERENDE BILAG TIL</w:t>
      </w:r>
    </w:p>
    <w:p w14:paraId="267223BE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Meritansøgning for 1. praktikniveau praksisdel</w:t>
      </w:r>
    </w:p>
    <w:p w14:paraId="03D1F197" w14:textId="6859EFE0" w:rsidR="00882699" w:rsidRPr="00882699" w:rsidRDefault="0019046F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P</w:t>
      </w:r>
      <w:r w:rsidR="00882699" w:rsidRPr="00882699">
        <w:rPr>
          <w:b/>
          <w:sz w:val="18"/>
          <w:szCs w:val="18"/>
          <w:lang w:val="da-DK"/>
        </w:rPr>
        <w:t>å</w:t>
      </w:r>
      <w:r>
        <w:rPr>
          <w:b/>
          <w:sz w:val="18"/>
          <w:szCs w:val="18"/>
          <w:lang w:val="da-DK"/>
        </w:rPr>
        <w:t xml:space="preserve"> Professionsbachelor </w:t>
      </w:r>
      <w:r w:rsidR="00882699" w:rsidRPr="00882699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282DDEDC" w14:textId="77777777" w:rsidR="00882699" w:rsidRP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</w:t>
      </w:r>
      <w:r w:rsidR="00A0523A">
        <w:rPr>
          <w:bCs/>
          <w:sz w:val="18"/>
          <w:szCs w:val="18"/>
          <w:lang w:val="da-DK"/>
        </w:rPr>
        <w:t xml:space="preserve">kort </w:t>
      </w:r>
      <w:r w:rsidRPr="00882699">
        <w:rPr>
          <w:bCs/>
          <w:sz w:val="18"/>
          <w:szCs w:val="18"/>
          <w:lang w:val="da-DK"/>
        </w:rPr>
        <w:t xml:space="preserve">beskrive, hvordan du har arbejdet med de enkelte færdigheds- og </w:t>
      </w:r>
      <w:proofErr w:type="spellStart"/>
      <w:r w:rsidRPr="00882699">
        <w:rPr>
          <w:bCs/>
          <w:sz w:val="18"/>
          <w:szCs w:val="18"/>
          <w:lang w:val="da-DK"/>
        </w:rPr>
        <w:t>vidensmål</w:t>
      </w:r>
      <w:proofErr w:type="spellEnd"/>
      <w:r w:rsidRPr="00882699">
        <w:rPr>
          <w:bCs/>
          <w:sz w:val="18"/>
          <w:szCs w:val="18"/>
          <w:lang w:val="da-DK"/>
        </w:rPr>
        <w:t xml:space="preserve"> for 1. praktikniveau praksisdel, jf. bilag 3 i Bekendtgørelse om uddannelsen til professionsbachelor som lærer i folkeskolen (BEK nr. 593 af 01/05/2015). </w:t>
      </w:r>
    </w:p>
    <w:p w14:paraId="02CB6FD3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3366A3" w14:paraId="2C59D515" w14:textId="77777777" w:rsidTr="00A0523A">
        <w:tc>
          <w:tcPr>
            <w:tcW w:w="4820" w:type="dxa"/>
            <w:shd w:val="clear" w:color="auto" w:fill="D9D9D9" w:themeFill="background1" w:themeFillShade="D9"/>
          </w:tcPr>
          <w:p w14:paraId="518D9338" w14:textId="77777777" w:rsidR="00A0523A" w:rsidRDefault="00A0523A" w:rsidP="00882699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2866F36F" w14:textId="77777777" w:rsidR="00EB3399" w:rsidRPr="00134C66" w:rsidRDefault="00A14407" w:rsidP="00EB3399">
            <w:pPr>
              <w:pStyle w:val="Kommentartekst"/>
              <w:rPr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1</w:t>
            </w:r>
            <w:r w:rsidR="00134C66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0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  <w:p w14:paraId="3F55B392" w14:textId="77777777" w:rsidR="00A14407" w:rsidRPr="00A0523A" w:rsidRDefault="00A14407" w:rsidP="00882699">
            <w:pPr>
              <w:rPr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5D6CBEB" w14:textId="77777777" w:rsidR="00A0523A" w:rsidRPr="00A14407" w:rsidRDefault="00A14407" w:rsidP="00882699">
            <w:pPr>
              <w:rPr>
                <w:b/>
                <w:bCs/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>Hvert felt udfyldes af ansøgeren og dokumentation vedægges som bilag</w:t>
            </w:r>
          </w:p>
        </w:tc>
      </w:tr>
      <w:tr w:rsidR="00A0523A" w:rsidRPr="007B69C3" w14:paraId="5903B3C4" w14:textId="77777777" w:rsidTr="00A0523A">
        <w:tc>
          <w:tcPr>
            <w:tcW w:w="4820" w:type="dxa"/>
          </w:tcPr>
          <w:p w14:paraId="0D5050E3" w14:textId="77777777" w:rsidR="00A0523A" w:rsidRDefault="00A0523A" w:rsidP="00882699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5D3BC82A" w14:textId="77777777" w:rsidR="00A0523A" w:rsidRDefault="00A0523A" w:rsidP="00882699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597AD9D5" w14:textId="77777777" w:rsidR="00A0523A" w:rsidRDefault="00A0523A" w:rsidP="00882699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0489D3FE" w14:textId="77777777" w:rsidTr="00A0523A">
        <w:tc>
          <w:tcPr>
            <w:tcW w:w="4820" w:type="dxa"/>
          </w:tcPr>
          <w:p w14:paraId="7E145BE9" w14:textId="77777777" w:rsidR="00A0523A" w:rsidRPr="00882699" w:rsidRDefault="00A0523A" w:rsidP="00A0523A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6E17078E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644271B7" w14:textId="77777777" w:rsidTr="00A0523A">
        <w:tc>
          <w:tcPr>
            <w:tcW w:w="4820" w:type="dxa"/>
          </w:tcPr>
          <w:p w14:paraId="36965F10" w14:textId="77777777" w:rsidR="00A0523A" w:rsidRDefault="00A0523A" w:rsidP="00A0523A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41C9AD99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711596AD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641177E2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0D31035A" w14:textId="77777777" w:rsidR="005C79AF" w:rsidRPr="00882699" w:rsidRDefault="005C79AF" w:rsidP="00882699">
      <w:pPr>
        <w:rPr>
          <w:bCs/>
          <w:sz w:val="18"/>
          <w:szCs w:val="18"/>
          <w:lang w:val="da-DK"/>
        </w:rPr>
      </w:pPr>
    </w:p>
    <w:p w14:paraId="2C5A5CE7" w14:textId="77777777" w:rsidR="005C79AF" w:rsidRDefault="005C79AF" w:rsidP="00882699">
      <w:pPr>
        <w:jc w:val="center"/>
        <w:rPr>
          <w:b/>
          <w:sz w:val="18"/>
          <w:szCs w:val="18"/>
        </w:rPr>
      </w:pPr>
    </w:p>
    <w:p w14:paraId="21AACF27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>BILAG 2</w:t>
      </w:r>
    </w:p>
    <w:p w14:paraId="30D9DEB7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>SUPPLERENDE BILAG TIL</w:t>
      </w:r>
    </w:p>
    <w:p w14:paraId="3141DA43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 xml:space="preserve">Meritansøgning for 2. praktikniveau praksisdel </w:t>
      </w:r>
    </w:p>
    <w:p w14:paraId="465F16A1" w14:textId="33E99373" w:rsidR="00882699" w:rsidRPr="005C79AF" w:rsidRDefault="00882699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 xml:space="preserve">på </w:t>
      </w:r>
      <w:r w:rsidR="0019046F">
        <w:rPr>
          <w:b/>
          <w:sz w:val="18"/>
          <w:szCs w:val="18"/>
          <w:lang w:val="da-DK"/>
        </w:rPr>
        <w:t>Professionsbachelor</w:t>
      </w:r>
      <w:r w:rsidR="0019046F" w:rsidRPr="005C79AF">
        <w:rPr>
          <w:b/>
          <w:color w:val="12A7E7" w:themeColor="accent6" w:themeShade="BF"/>
          <w:sz w:val="18"/>
          <w:szCs w:val="18"/>
          <w:lang w:val="da-DK"/>
        </w:rPr>
        <w:t xml:space="preserve"> </w:t>
      </w:r>
      <w:r w:rsidRPr="005C79AF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48F3F39B" w14:textId="77777777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beskrive, hvordan du har arbejdet med de enkelte færdigheds- og </w:t>
      </w:r>
      <w:proofErr w:type="spellStart"/>
      <w:r w:rsidRPr="00882699">
        <w:rPr>
          <w:bCs/>
          <w:sz w:val="18"/>
          <w:szCs w:val="18"/>
          <w:lang w:val="da-DK"/>
        </w:rPr>
        <w:t>vidensmål</w:t>
      </w:r>
      <w:proofErr w:type="spellEnd"/>
      <w:r w:rsidRPr="00882699">
        <w:rPr>
          <w:bCs/>
          <w:sz w:val="18"/>
          <w:szCs w:val="18"/>
          <w:lang w:val="da-DK"/>
        </w:rPr>
        <w:t xml:space="preserve"> for 2. praktikniveau praksisdel, jf. bilag 3 i Bekendtgørelse om uddannelsen til professionsbachelor som lærer i folkeskolen (BEK nr. 593 af 01/05/2015).</w:t>
      </w:r>
    </w:p>
    <w:p w14:paraId="51D56856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3366A3" w14:paraId="5D842AAA" w14:textId="77777777" w:rsidTr="00E15E05">
        <w:tc>
          <w:tcPr>
            <w:tcW w:w="4820" w:type="dxa"/>
            <w:shd w:val="clear" w:color="auto" w:fill="D9D9D9" w:themeFill="background1" w:themeFillShade="D9"/>
          </w:tcPr>
          <w:p w14:paraId="03107BB8" w14:textId="77777777" w:rsidR="00A0523A" w:rsidRDefault="00A0523A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2A66F878" w14:textId="49AB6092" w:rsidR="00A14407" w:rsidRPr="00A0523A" w:rsidRDefault="00A14407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2</w:t>
            </w:r>
            <w:r w:rsidR="00EB3399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1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B56D708" w14:textId="77777777" w:rsidR="00A0523A" w:rsidRPr="00A14407" w:rsidRDefault="00A14407" w:rsidP="00A14407">
            <w:pPr>
              <w:rPr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>Hvert felt udfyldes af ansøgeren og dokumentation vedægges som bilag</w:t>
            </w:r>
          </w:p>
        </w:tc>
      </w:tr>
      <w:tr w:rsidR="00A0523A" w:rsidRPr="007B69C3" w14:paraId="67176A06" w14:textId="77777777" w:rsidTr="00E15E05">
        <w:tc>
          <w:tcPr>
            <w:tcW w:w="4820" w:type="dxa"/>
          </w:tcPr>
          <w:p w14:paraId="3265B704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032AE694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1FDC723E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725FB581" w14:textId="77777777" w:rsidTr="00E15E05">
        <w:tc>
          <w:tcPr>
            <w:tcW w:w="4820" w:type="dxa"/>
          </w:tcPr>
          <w:p w14:paraId="084B4D30" w14:textId="77777777" w:rsidR="00A0523A" w:rsidRPr="00882699" w:rsidRDefault="00A0523A" w:rsidP="00E15E0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lastRenderedPageBreak/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4BDCD838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7AC3CBA3" w14:textId="77777777" w:rsidTr="00E15E05">
        <w:tc>
          <w:tcPr>
            <w:tcW w:w="4820" w:type="dxa"/>
          </w:tcPr>
          <w:p w14:paraId="5CC31BE9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441291D6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17719091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44681890" w14:textId="77777777" w:rsidR="00A0523A" w:rsidRPr="00882699" w:rsidRDefault="00A0523A" w:rsidP="00882699">
      <w:pPr>
        <w:rPr>
          <w:bCs/>
          <w:sz w:val="18"/>
          <w:szCs w:val="18"/>
          <w:lang w:val="da-DK"/>
        </w:rPr>
      </w:pPr>
    </w:p>
    <w:p w14:paraId="688318F6" w14:textId="77777777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>.</w:t>
      </w:r>
    </w:p>
    <w:p w14:paraId="08618E9B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21A87FBE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58394EAC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298C1499" w14:textId="77777777" w:rsidR="00EA77CD" w:rsidRDefault="00EA77CD" w:rsidP="00EA77CD">
      <w:pPr>
        <w:rPr>
          <w:bCs/>
          <w:sz w:val="18"/>
          <w:szCs w:val="18"/>
          <w:lang w:val="da-DK"/>
        </w:rPr>
      </w:pPr>
    </w:p>
    <w:p w14:paraId="7DFEEB93" w14:textId="77777777" w:rsidR="00EA77CD" w:rsidRDefault="00EA77CD" w:rsidP="00EA77CD">
      <w:pPr>
        <w:rPr>
          <w:bCs/>
          <w:sz w:val="18"/>
          <w:szCs w:val="18"/>
          <w:lang w:val="da-DK"/>
        </w:rPr>
      </w:pPr>
    </w:p>
    <w:p w14:paraId="634CBB84" w14:textId="6AF70B60" w:rsidR="00EA77CD" w:rsidRDefault="00EA77CD" w:rsidP="00EA77CD">
      <w:pPr>
        <w:rPr>
          <w:bCs/>
          <w:sz w:val="18"/>
          <w:szCs w:val="18"/>
          <w:lang w:val="da-DK"/>
        </w:rPr>
      </w:pPr>
    </w:p>
    <w:p w14:paraId="227C43CF" w14:textId="77777777" w:rsidR="00EB3399" w:rsidRDefault="00EB3399" w:rsidP="00EA77CD">
      <w:pPr>
        <w:rPr>
          <w:bCs/>
          <w:sz w:val="18"/>
          <w:szCs w:val="18"/>
          <w:lang w:val="da-DK"/>
        </w:rPr>
      </w:pPr>
    </w:p>
    <w:p w14:paraId="11C29FDB" w14:textId="77777777" w:rsidR="00882699" w:rsidRPr="00882699" w:rsidRDefault="00882699" w:rsidP="00EA77CD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BILAG 3</w:t>
      </w:r>
    </w:p>
    <w:p w14:paraId="727B536C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SUPPLERENDE BILAG TIL</w:t>
      </w:r>
    </w:p>
    <w:p w14:paraId="003C3F4A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Meritansøgning for 3. praktikniveau praksisdel</w:t>
      </w:r>
    </w:p>
    <w:p w14:paraId="2254A079" w14:textId="115225A0" w:rsidR="00882699" w:rsidRPr="00882699" w:rsidRDefault="0019046F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P</w:t>
      </w:r>
      <w:r w:rsidR="00882699" w:rsidRPr="00882699">
        <w:rPr>
          <w:b/>
          <w:sz w:val="18"/>
          <w:szCs w:val="18"/>
          <w:lang w:val="da-DK"/>
        </w:rPr>
        <w:t>å</w:t>
      </w:r>
      <w:r>
        <w:rPr>
          <w:b/>
          <w:sz w:val="18"/>
          <w:szCs w:val="18"/>
          <w:lang w:val="da-DK"/>
        </w:rPr>
        <w:t xml:space="preserve"> Professionsbachelor</w:t>
      </w:r>
      <w:r w:rsidR="00882699" w:rsidRPr="00882699">
        <w:rPr>
          <w:b/>
          <w:sz w:val="18"/>
          <w:szCs w:val="18"/>
          <w:lang w:val="da-DK"/>
        </w:rPr>
        <w:t xml:space="preserve"> </w:t>
      </w:r>
      <w:r w:rsidR="00882699" w:rsidRPr="00882699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239D0A57" w14:textId="77777777" w:rsidR="00882699" w:rsidRPr="00882699" w:rsidRDefault="00882699" w:rsidP="00882699">
      <w:pPr>
        <w:rPr>
          <w:sz w:val="18"/>
          <w:szCs w:val="18"/>
          <w:lang w:val="da-DK"/>
        </w:rPr>
      </w:pPr>
      <w:r w:rsidRPr="00882699">
        <w:rPr>
          <w:sz w:val="18"/>
          <w:szCs w:val="18"/>
          <w:lang w:val="da-DK"/>
        </w:rPr>
        <w:t>Det er kun helt undtagelsesvist muligt at få merit for det 3. praktikniveau praksisdel.</w:t>
      </w:r>
    </w:p>
    <w:p w14:paraId="5AA27F4D" w14:textId="24219598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beskrive, hvordan du har arbejdet </w:t>
      </w:r>
      <w:r w:rsidR="007B69C3">
        <w:rPr>
          <w:bCs/>
          <w:sz w:val="18"/>
          <w:szCs w:val="18"/>
          <w:lang w:val="da-DK"/>
        </w:rPr>
        <w:t xml:space="preserve">med de enkelte færdigheds- og </w:t>
      </w:r>
      <w:proofErr w:type="spellStart"/>
      <w:r w:rsidR="007B69C3">
        <w:rPr>
          <w:bCs/>
          <w:sz w:val="18"/>
          <w:szCs w:val="18"/>
          <w:lang w:val="da-DK"/>
        </w:rPr>
        <w:t>v</w:t>
      </w:r>
      <w:r w:rsidR="007B69C3" w:rsidRPr="00882699">
        <w:rPr>
          <w:bCs/>
          <w:sz w:val="18"/>
          <w:szCs w:val="18"/>
          <w:lang w:val="da-DK"/>
        </w:rPr>
        <w:t>idens</w:t>
      </w:r>
      <w:r w:rsidRPr="00882699">
        <w:rPr>
          <w:bCs/>
          <w:sz w:val="18"/>
          <w:szCs w:val="18"/>
          <w:lang w:val="da-DK"/>
        </w:rPr>
        <w:t>mål</w:t>
      </w:r>
      <w:proofErr w:type="spellEnd"/>
      <w:r w:rsidRPr="00882699">
        <w:rPr>
          <w:bCs/>
          <w:sz w:val="18"/>
          <w:szCs w:val="18"/>
          <w:lang w:val="da-DK"/>
        </w:rPr>
        <w:t xml:space="preserve"> for 3. praktikniveau praksisdel, jf. bilag 3 i Bekendtgørelse om uddannelsen til professionsbachelor som lærer i folkeskolen (BEK nr. 593 af 01/05/2015). </w:t>
      </w: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3366A3" w14:paraId="7A6F22A8" w14:textId="77777777" w:rsidTr="00E15E05">
        <w:tc>
          <w:tcPr>
            <w:tcW w:w="4820" w:type="dxa"/>
            <w:shd w:val="clear" w:color="auto" w:fill="D9D9D9" w:themeFill="background1" w:themeFillShade="D9"/>
          </w:tcPr>
          <w:p w14:paraId="26FA82B1" w14:textId="77777777" w:rsidR="00A0523A" w:rsidRDefault="00A0523A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73749258" w14:textId="59EF2649" w:rsidR="00A14407" w:rsidRPr="00A0523A" w:rsidRDefault="00A14407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3</w:t>
            </w:r>
            <w:r w:rsidR="00EB3399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2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A1F3633" w14:textId="77777777" w:rsidR="00A0523A" w:rsidRDefault="00A14407" w:rsidP="00E15E05">
            <w:pPr>
              <w:rPr>
                <w:bCs/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>Hvert felt udfyldes af ansøgeren og dokumentation vedægges som bilag</w:t>
            </w:r>
          </w:p>
        </w:tc>
      </w:tr>
      <w:tr w:rsidR="00A0523A" w:rsidRPr="007B69C3" w14:paraId="5D87C837" w14:textId="77777777" w:rsidTr="00E15E05">
        <w:tc>
          <w:tcPr>
            <w:tcW w:w="4820" w:type="dxa"/>
          </w:tcPr>
          <w:p w14:paraId="149188F6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2699">
              <w:rPr>
                <w:b/>
                <w:bCs/>
                <w:sz w:val="18"/>
                <w:szCs w:val="18"/>
              </w:rPr>
              <w:t>Kompetenceområde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2E3FF7A5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670C4A35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1DBFC679" w14:textId="77777777" w:rsidTr="00E15E05">
        <w:tc>
          <w:tcPr>
            <w:tcW w:w="4820" w:type="dxa"/>
          </w:tcPr>
          <w:p w14:paraId="3D18D493" w14:textId="77777777" w:rsidR="00A0523A" w:rsidRPr="00882699" w:rsidRDefault="00A0523A" w:rsidP="00E15E0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7C9FE922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733EEEF1" w14:textId="77777777" w:rsidTr="00E15E05">
        <w:tc>
          <w:tcPr>
            <w:tcW w:w="4820" w:type="dxa"/>
          </w:tcPr>
          <w:p w14:paraId="612DD304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36053019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0012FB4A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50618212" w14:textId="77777777" w:rsidR="00A0523A" w:rsidRPr="00882699" w:rsidRDefault="00A0523A" w:rsidP="00882699">
      <w:pPr>
        <w:rPr>
          <w:bCs/>
          <w:sz w:val="18"/>
          <w:szCs w:val="18"/>
          <w:lang w:val="da-DK"/>
        </w:rPr>
      </w:pPr>
    </w:p>
    <w:sectPr w:rsidR="00A0523A" w:rsidRPr="00882699" w:rsidSect="00FF5FB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1B5E" w14:textId="77777777" w:rsidR="008301A6" w:rsidRDefault="008301A6" w:rsidP="009E4B94">
      <w:pPr>
        <w:spacing w:line="240" w:lineRule="auto"/>
      </w:pPr>
      <w:r>
        <w:separator/>
      </w:r>
    </w:p>
  </w:endnote>
  <w:endnote w:type="continuationSeparator" w:id="0">
    <w:p w14:paraId="604ED426" w14:textId="77777777" w:rsidR="008301A6" w:rsidRDefault="008301A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23AF" w14:textId="65B7D0C0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3366A3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3366A3">
      <w:rPr>
        <w:noProof/>
      </w:rPr>
      <w:t>4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C255" w14:textId="55C1B54E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3366A3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3366A3">
      <w:rPr>
        <w:noProof/>
      </w:rPr>
      <w:t>4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024D" w14:textId="77777777" w:rsidR="008301A6" w:rsidRDefault="008301A6" w:rsidP="009E4B94">
      <w:pPr>
        <w:spacing w:line="240" w:lineRule="auto"/>
      </w:pPr>
      <w:r>
        <w:separator/>
      </w:r>
    </w:p>
  </w:footnote>
  <w:footnote w:type="continuationSeparator" w:id="0">
    <w:p w14:paraId="50E1188E" w14:textId="77777777" w:rsidR="008301A6" w:rsidRDefault="008301A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2ADF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68A7810A" wp14:editId="7D0E4B0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1B4C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28602E32" wp14:editId="0CD8FCEC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9057C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BAB85" wp14:editId="6C9FF996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6DB77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969E2"/>
    <w:rsid w:val="000E5056"/>
    <w:rsid w:val="00106842"/>
    <w:rsid w:val="0013244F"/>
    <w:rsid w:val="00134C66"/>
    <w:rsid w:val="00166D36"/>
    <w:rsid w:val="00182651"/>
    <w:rsid w:val="0019046F"/>
    <w:rsid w:val="001B7834"/>
    <w:rsid w:val="00234FC8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2F4C92"/>
    <w:rsid w:val="003053A0"/>
    <w:rsid w:val="00306FAD"/>
    <w:rsid w:val="0031646B"/>
    <w:rsid w:val="00324105"/>
    <w:rsid w:val="00331514"/>
    <w:rsid w:val="003366A3"/>
    <w:rsid w:val="0036191C"/>
    <w:rsid w:val="00386161"/>
    <w:rsid w:val="003A0DC8"/>
    <w:rsid w:val="003B0B32"/>
    <w:rsid w:val="003B35B0"/>
    <w:rsid w:val="003B5102"/>
    <w:rsid w:val="003C4F9F"/>
    <w:rsid w:val="003C60F1"/>
    <w:rsid w:val="003F4F2F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477BF"/>
    <w:rsid w:val="00655B49"/>
    <w:rsid w:val="00666D3D"/>
    <w:rsid w:val="00673A47"/>
    <w:rsid w:val="00681D83"/>
    <w:rsid w:val="006900C2"/>
    <w:rsid w:val="006A38CE"/>
    <w:rsid w:val="006B1C03"/>
    <w:rsid w:val="006B30A9"/>
    <w:rsid w:val="006B6FC5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B69C3"/>
    <w:rsid w:val="007E373C"/>
    <w:rsid w:val="008301A6"/>
    <w:rsid w:val="00836161"/>
    <w:rsid w:val="008800F0"/>
    <w:rsid w:val="00882699"/>
    <w:rsid w:val="0088338E"/>
    <w:rsid w:val="00884516"/>
    <w:rsid w:val="00892D08"/>
    <w:rsid w:val="00893791"/>
    <w:rsid w:val="008977E5"/>
    <w:rsid w:val="008D7BA5"/>
    <w:rsid w:val="008E5A6D"/>
    <w:rsid w:val="008E7220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0B36"/>
    <w:rsid w:val="009B6B51"/>
    <w:rsid w:val="009D1E80"/>
    <w:rsid w:val="009E4B94"/>
    <w:rsid w:val="009F3FB3"/>
    <w:rsid w:val="00A0523A"/>
    <w:rsid w:val="00A14407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1290"/>
    <w:rsid w:val="00BB4255"/>
    <w:rsid w:val="00BB46A8"/>
    <w:rsid w:val="00BC16F6"/>
    <w:rsid w:val="00BF5289"/>
    <w:rsid w:val="00BF5E5E"/>
    <w:rsid w:val="00C357EF"/>
    <w:rsid w:val="00CA0A7D"/>
    <w:rsid w:val="00CA5CDD"/>
    <w:rsid w:val="00CC6322"/>
    <w:rsid w:val="00CD6640"/>
    <w:rsid w:val="00CE4067"/>
    <w:rsid w:val="00CE5168"/>
    <w:rsid w:val="00CF0C1F"/>
    <w:rsid w:val="00CF2174"/>
    <w:rsid w:val="00D27D0E"/>
    <w:rsid w:val="00D27DC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A77CD"/>
    <w:rsid w:val="00EB3399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EA9D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BF5E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F5E5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5E5E"/>
    <w:rPr>
      <w:color w:val="404646" w:themeColor="text2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F5E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5E5E"/>
    <w:rPr>
      <w:b/>
      <w:bCs/>
      <w:color w:val="404646" w:themeColor="text2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F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5E"/>
    <w:rPr>
      <w:rFonts w:ascii="Segoe UI" w:hAnsi="Segoe UI" w:cs="Segoe UI"/>
      <w:color w:val="404646" w:themeColor="text2"/>
      <w:sz w:val="18"/>
      <w:szCs w:val="18"/>
      <w:lang w:val="en-GB"/>
    </w:rPr>
  </w:style>
  <w:style w:type="character" w:styleId="BesgtLink">
    <w:name w:val="FollowedHyperlink"/>
    <w:basedOn w:val="Standardskrifttypeiafsnit"/>
    <w:uiPriority w:val="21"/>
    <w:semiHidden/>
    <w:rsid w:val="003B0B32"/>
    <w:rPr>
      <w:color w:val="9C9C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absalon.dk/fileadmin/user_upload/Laereruddannelsen/Studieordning-Laereuddannelsen-Absalon-9-udgav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bsalon.dk/fileadmin/user_upload/Laereruddannelsen/Studieordning-Laereuddannelsen-Absalon-9-udgav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habsalon.dk/fileadmin/user_upload/Laereruddannelsen/Studieordning-Laereuddannelsen-Absalon-9-udgav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bsalon.dk/optagelse/mer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9020-407E-4A38-8BCE-854187C5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0</TotalTime>
  <Pages>4</Pages>
  <Words>848</Words>
  <Characters>5794</Characters>
  <Application>Microsoft Office Word</Application>
  <DocSecurity>0</DocSecurity>
  <Lines>241</Lines>
  <Paragraphs>105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Rakel Rubin (rru)</cp:lastModifiedBy>
  <cp:revision>2</cp:revision>
  <cp:lastPrinted>2020-07-01T18:01:00Z</cp:lastPrinted>
  <dcterms:created xsi:type="dcterms:W3CDTF">2020-08-28T14:17:00Z</dcterms:created>
  <dcterms:modified xsi:type="dcterms:W3CDTF">2020-08-28T14:17:00Z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