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F" w:rsidRPr="009572EF" w:rsidRDefault="009572EF" w:rsidP="009572EF">
      <w:pPr>
        <w:pStyle w:val="Overskrift1"/>
        <w:rPr>
          <w:lang w:val="da-DK"/>
        </w:rPr>
      </w:pPr>
      <w:r w:rsidRPr="009572EF">
        <w:rPr>
          <w:lang w:val="da-DK"/>
        </w:rPr>
        <w:t xml:space="preserve">Ansøgning om merit for fag/forløb/semester </w:t>
      </w:r>
    </w:p>
    <w:p w:rsidR="009572EF" w:rsidRPr="009572EF" w:rsidRDefault="009572EF" w:rsidP="009572EF">
      <w:pPr>
        <w:pStyle w:val="Overskrift1"/>
        <w:rPr>
          <w:lang w:val="da-DK"/>
        </w:rPr>
      </w:pPr>
      <w:r w:rsidRPr="009572EF">
        <w:rPr>
          <w:lang w:val="da-DK"/>
        </w:rPr>
        <w:t>på ERNÆRING OG SUNDHEDS-UDDANNELSEN</w:t>
      </w:r>
    </w:p>
    <w:p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</w:p>
    <w:p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9572EF" w:rsidRPr="009572EF" w:rsidRDefault="009572EF" w:rsidP="009572EF">
      <w:pPr>
        <w:pStyle w:val="Brdtekst"/>
        <w:rPr>
          <w:rFonts w:ascii="Corbel" w:hAnsi="Corbel"/>
          <w:b/>
          <w:lang w:val="da-DK"/>
        </w:rPr>
      </w:pPr>
      <w:r w:rsidRPr="009572EF">
        <w:rPr>
          <w:rFonts w:ascii="Corbel" w:hAnsi="Corbel"/>
          <w:b/>
          <w:lang w:val="da-DK"/>
        </w:rPr>
        <w:t xml:space="preserve">Ansøgningsfrist: </w:t>
      </w:r>
      <w:r w:rsidRPr="009572EF">
        <w:rPr>
          <w:rFonts w:ascii="Corbel" w:hAnsi="Corbel"/>
          <w:lang w:val="da-DK"/>
        </w:rPr>
        <w:t xml:space="preserve">8 uger før </w:t>
      </w:r>
      <w:r w:rsidR="00ED1F89">
        <w:rPr>
          <w:rFonts w:ascii="Corbel" w:hAnsi="Corbel"/>
          <w:lang w:val="da-DK"/>
        </w:rPr>
        <w:t>semester</w:t>
      </w:r>
      <w:r w:rsidRPr="009572EF">
        <w:rPr>
          <w:rFonts w:ascii="Corbel" w:hAnsi="Corbel"/>
          <w:lang w:val="da-DK"/>
        </w:rPr>
        <w:t>start</w:t>
      </w:r>
    </w:p>
    <w:p w:rsidR="00ED1F89" w:rsidRDefault="00ED1F89" w:rsidP="00ED1F89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bookmarkStart w:id="0" w:name="_GoBack"/>
      <w:bookmarkEnd w:id="0"/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9572EF" w:rsidRPr="009572EF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9572EF">
              <w:rPr>
                <w:rFonts w:ascii="Corbel" w:hAnsi="Corbel"/>
                <w:b/>
              </w:rPr>
              <w:t>Generelle oplysninger</w:t>
            </w: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Navn: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Studienummer: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Holdbetegnelse: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ED1F89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Hvilken uddannelse er du studerende på: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ED1F89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ED1F89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Ja: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Nej: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ED1F89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9572EF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9572EF">
              <w:rPr>
                <w:rFonts w:ascii="Corbel" w:hAnsi="Corbel"/>
                <w:b/>
              </w:rPr>
              <w:t>Specifikke oplysninger</w:t>
            </w: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Søger du merit for FAG?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Skriv hvilke: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Søger du merit for FORLØB?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Skriv hvilke: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Søger du merit for SEMESTER?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Skriv hvilke: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9572EF" w:rsidRPr="009572EF" w:rsidRDefault="009572EF" w:rsidP="009572EF">
      <w:pPr>
        <w:rPr>
          <w:sz w:val="18"/>
          <w:szCs w:val="18"/>
        </w:rPr>
      </w:pPr>
      <w:r w:rsidRPr="009572EF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9572EF" w:rsidRPr="00ED1F89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9572EF" w:rsidRPr="00ED1F89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9572EF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9572EF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9572EF">
              <w:rPr>
                <w:rFonts w:ascii="Corbel" w:hAnsi="Corbel"/>
                <w:b/>
              </w:rPr>
              <w:t>Vedlagt dokumentation (pdf filer)</w:t>
            </w:r>
          </w:p>
        </w:tc>
      </w:tr>
      <w:tr w:rsidR="009572EF" w:rsidRPr="00ED1F89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9572EF">
              <w:rPr>
                <w:rFonts w:ascii="Corbel" w:hAnsi="Corbel"/>
                <w:b/>
                <w:lang w:val="da-DK"/>
              </w:rPr>
              <w:t>.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9572EF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9572EF" w:rsidRPr="009572EF" w:rsidRDefault="009572EF" w:rsidP="009572EF">
      <w:pPr>
        <w:pStyle w:val="Brdtekst"/>
        <w:jc w:val="center"/>
        <w:rPr>
          <w:rFonts w:ascii="Corbel" w:hAnsi="Corbel"/>
          <w:b/>
          <w:lang w:val="da-DK"/>
        </w:rPr>
      </w:pPr>
    </w:p>
    <w:p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9572EF">
          <w:rPr>
            <w:rStyle w:val="Hyperlink"/>
            <w:rFonts w:ascii="Corbel" w:hAnsi="Corbel"/>
            <w:lang w:val="da-DK"/>
          </w:rPr>
          <w:t>SU-vejleder</w:t>
        </w:r>
      </w:hyperlink>
      <w:r w:rsidRPr="009572EF">
        <w:rPr>
          <w:rFonts w:ascii="Corbel" w:hAnsi="Corbel"/>
          <w:lang w:val="da-DK"/>
        </w:rPr>
        <w:t xml:space="preserve"> på dit campus. </w:t>
      </w:r>
    </w:p>
    <w:p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</w:p>
    <w:p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>Oplysningerne i skemaet skal dokumenteres, og du underskriver på tro og love:</w:t>
      </w:r>
    </w:p>
    <w:p w:rsidR="009572EF" w:rsidRPr="009572EF" w:rsidRDefault="009572EF" w:rsidP="009572EF">
      <w:pPr>
        <w:pStyle w:val="Brdtekst"/>
        <w:rPr>
          <w:rFonts w:ascii="Corbel" w:hAnsi="Corbel"/>
        </w:rPr>
      </w:pPr>
      <w:r w:rsidRPr="009572EF">
        <w:rPr>
          <w:rFonts w:ascii="Corbel" w:hAnsi="Corbel"/>
        </w:rPr>
        <w:t>Dato: _________________</w:t>
      </w:r>
    </w:p>
    <w:p w:rsidR="009572EF" w:rsidRPr="009572EF" w:rsidRDefault="009572EF" w:rsidP="009572EF">
      <w:pPr>
        <w:pStyle w:val="Brdtekst"/>
        <w:rPr>
          <w:rFonts w:ascii="Corbel" w:hAnsi="Corbel"/>
        </w:rPr>
      </w:pPr>
    </w:p>
    <w:p w:rsidR="009572EF" w:rsidRPr="009572EF" w:rsidRDefault="009572EF" w:rsidP="009572EF">
      <w:pPr>
        <w:pStyle w:val="Brdtekst"/>
        <w:rPr>
          <w:rFonts w:ascii="Corbel" w:hAnsi="Corbel"/>
        </w:rPr>
      </w:pPr>
      <w:r w:rsidRPr="009572EF">
        <w:rPr>
          <w:rFonts w:ascii="Corbel" w:hAnsi="Corbel"/>
        </w:rPr>
        <w:t>Underskrift: _______________________________________________</w:t>
      </w:r>
    </w:p>
    <w:p w:rsidR="00686278" w:rsidRDefault="00686278" w:rsidP="00686278">
      <w:pPr>
        <w:pStyle w:val="Brdtekst"/>
        <w:rPr>
          <w:b/>
          <w:sz w:val="20"/>
          <w:szCs w:val="20"/>
        </w:rPr>
      </w:pPr>
    </w:p>
    <w:p w:rsidR="0088338E" w:rsidRPr="00B85BD2" w:rsidRDefault="0088338E" w:rsidP="006E6F4C">
      <w:pPr>
        <w:rPr>
          <w:lang w:val="da-DK"/>
        </w:rPr>
      </w:pPr>
    </w:p>
    <w:sectPr w:rsidR="0088338E" w:rsidRPr="00B85BD2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9C" w:rsidRDefault="0017659C" w:rsidP="009E4B94">
      <w:pPr>
        <w:spacing w:line="240" w:lineRule="auto"/>
      </w:pPr>
      <w:r>
        <w:separator/>
      </w:r>
    </w:p>
  </w:endnote>
  <w:endnote w:type="continuationSeparator" w:id="0">
    <w:p w:rsidR="0017659C" w:rsidRDefault="0017659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ED1F89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ED1F89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17659C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17659C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9C" w:rsidRDefault="0017659C" w:rsidP="009E4B94">
      <w:pPr>
        <w:spacing w:line="240" w:lineRule="auto"/>
      </w:pPr>
      <w:r>
        <w:separator/>
      </w:r>
    </w:p>
  </w:footnote>
  <w:footnote w:type="continuationSeparator" w:id="0">
    <w:p w:rsidR="0017659C" w:rsidRDefault="0017659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7659C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1F89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E9175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7D2D-C92C-4D28-A0ED-71D7BD3B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2</TotalTime>
  <Pages>2</Pages>
  <Words>276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4</cp:revision>
  <dcterms:created xsi:type="dcterms:W3CDTF">2017-09-29T08:32:00Z</dcterms:created>
  <dcterms:modified xsi:type="dcterms:W3CDTF">2017-09-29T08:56:00Z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