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Ansøgning om merit for fag/forløb/moduler </w:t>
      </w:r>
    </w:p>
    <w:p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på </w:t>
      </w:r>
      <w:r w:rsidR="00B87C65">
        <w:rPr>
          <w:lang w:val="da-DK"/>
        </w:rPr>
        <w:t>DIPLOMINGENIØR UDDANNELSEN</w:t>
      </w: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:rsidR="00540F60" w:rsidRPr="00540F60" w:rsidRDefault="00540F60" w:rsidP="00540F60">
      <w:pPr>
        <w:pStyle w:val="Brdtekst"/>
        <w:rPr>
          <w:rFonts w:ascii="Corbel" w:hAnsi="Corbel"/>
          <w:b/>
          <w:lang w:val="da-DK"/>
        </w:rPr>
      </w:pPr>
      <w:r w:rsidRPr="00540F60">
        <w:rPr>
          <w:rFonts w:ascii="Corbel" w:hAnsi="Corbel"/>
          <w:b/>
          <w:lang w:val="da-DK"/>
        </w:rPr>
        <w:t xml:space="preserve">Ansøgningsfrist: </w:t>
      </w:r>
      <w:r w:rsidR="00B87C65">
        <w:rPr>
          <w:rFonts w:ascii="Corbel" w:hAnsi="Corbel"/>
          <w:lang w:val="da-DK"/>
        </w:rPr>
        <w:t>8 uger før semester</w:t>
      </w:r>
      <w:r w:rsidRPr="00540F60">
        <w:rPr>
          <w:rFonts w:ascii="Corbel" w:hAnsi="Corbel"/>
          <w:lang w:val="da-DK"/>
        </w:rPr>
        <w:t>start</w:t>
      </w:r>
    </w:p>
    <w:p w:rsid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highlight w:val="yellow"/>
          <w:lang w:val="da-DK"/>
        </w:rPr>
        <w:t xml:space="preserve">Dokumentation skal vedlægges som pdf filer og sendes samlet til </w:t>
      </w:r>
      <w:hyperlink r:id="rId8" w:history="1">
        <w:r w:rsidRPr="00F77C3A">
          <w:rPr>
            <w:rStyle w:val="Hyperlink"/>
            <w:rFonts w:ascii="Corbel" w:hAnsi="Corbel"/>
            <w:highlight w:val="yellow"/>
            <w:lang w:val="da-DK"/>
          </w:rPr>
          <w:t>merit@pha.dk</w:t>
        </w:r>
      </w:hyperlink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540F60" w:rsidRPr="00540F60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Generelle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Navn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Studienummer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Holdbetegnelse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B87C65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Ja: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Nej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B87C65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Specifikke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FAG?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FORLØB?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 xml:space="preserve">Søger du merit for </w:t>
            </w:r>
            <w:r w:rsidR="00B87C65">
              <w:rPr>
                <w:rFonts w:ascii="Corbel" w:hAnsi="Corbel"/>
                <w:lang w:val="da-DK"/>
              </w:rPr>
              <w:t>semester</w:t>
            </w:r>
            <w:r w:rsidRPr="00540F60">
              <w:rPr>
                <w:rFonts w:ascii="Corbel" w:hAnsi="Corbel"/>
                <w:lang w:val="da-DK"/>
              </w:rPr>
              <w:t>?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r w:rsidR="00B87C65">
              <w:rPr>
                <w:rFonts w:ascii="Corbel" w:hAnsi="Corbel"/>
              </w:rPr>
              <w:t>t</w:t>
            </w:r>
            <w:bookmarkStart w:id="0" w:name="_GoBack"/>
            <w:bookmarkEnd w:id="0"/>
            <w:proofErr w:type="spellEnd"/>
            <w:r w:rsidRPr="00540F60">
              <w:rPr>
                <w:rFonts w:ascii="Corbel" w:hAnsi="Corbel"/>
              </w:rPr>
              <w:t>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540F60" w:rsidRPr="00540F60" w:rsidRDefault="00540F60" w:rsidP="00540F60">
      <w:pPr>
        <w:rPr>
          <w:sz w:val="18"/>
          <w:szCs w:val="18"/>
        </w:rPr>
      </w:pPr>
      <w:r w:rsidRPr="00540F60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40F60" w:rsidRPr="00B87C65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540F60" w:rsidRPr="00B87C65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Vedlagt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dokumentation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540F60" w:rsidRPr="00B87C65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540F60">
              <w:rPr>
                <w:rFonts w:ascii="Corbel" w:hAnsi="Corbel"/>
                <w:b/>
                <w:lang w:val="da-DK"/>
              </w:rPr>
              <w:t>.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540F60" w:rsidRPr="00540F60" w:rsidRDefault="00540F60" w:rsidP="00540F60">
      <w:pPr>
        <w:pStyle w:val="Brdtekst"/>
        <w:jc w:val="center"/>
        <w:rPr>
          <w:rFonts w:ascii="Corbel" w:hAnsi="Corbel"/>
          <w:b/>
          <w:lang w:val="da-DK"/>
        </w:rPr>
      </w:pP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Oplysningerne i skemaet skal dokumenteres, og du underskriver på tro og love:</w:t>
      </w:r>
    </w:p>
    <w:p w:rsidR="00540F60" w:rsidRPr="00540F60" w:rsidRDefault="00540F60" w:rsidP="00540F60">
      <w:pPr>
        <w:pStyle w:val="Brdtekst"/>
        <w:rPr>
          <w:rFonts w:ascii="Corbel" w:hAnsi="Corbel"/>
        </w:rPr>
      </w:pPr>
      <w:proofErr w:type="spellStart"/>
      <w:r w:rsidRPr="00540F60">
        <w:rPr>
          <w:rFonts w:ascii="Corbel" w:hAnsi="Corbel"/>
        </w:rPr>
        <w:t>Dato</w:t>
      </w:r>
      <w:proofErr w:type="spellEnd"/>
      <w:r w:rsidRPr="00540F60">
        <w:rPr>
          <w:rFonts w:ascii="Corbel" w:hAnsi="Corbel"/>
        </w:rPr>
        <w:t>: _________________</w:t>
      </w:r>
    </w:p>
    <w:p w:rsidR="00540F60" w:rsidRPr="00540F60" w:rsidRDefault="00540F60" w:rsidP="00540F60">
      <w:pPr>
        <w:pStyle w:val="Brdtekst"/>
        <w:rPr>
          <w:rFonts w:ascii="Corbel" w:hAnsi="Corbel"/>
        </w:rPr>
      </w:pPr>
    </w:p>
    <w:p w:rsidR="00540F60" w:rsidRPr="00540F60" w:rsidRDefault="00540F60" w:rsidP="00540F60">
      <w:pPr>
        <w:pStyle w:val="Brdtekst"/>
        <w:rPr>
          <w:rFonts w:ascii="Corbel" w:hAnsi="Corbel"/>
        </w:rPr>
      </w:pPr>
      <w:proofErr w:type="spellStart"/>
      <w:r w:rsidRPr="00540F60">
        <w:rPr>
          <w:rFonts w:ascii="Corbel" w:hAnsi="Corbel"/>
        </w:rPr>
        <w:t>Underskrift</w:t>
      </w:r>
      <w:proofErr w:type="spellEnd"/>
      <w:r w:rsidRPr="00540F60">
        <w:rPr>
          <w:rFonts w:ascii="Corbel" w:hAnsi="Corbel"/>
        </w:rPr>
        <w:t>: _______________________________________________</w:t>
      </w:r>
    </w:p>
    <w:p w:rsidR="0088338E" w:rsidRPr="000644FA" w:rsidRDefault="0088338E" w:rsidP="000644FA"/>
    <w:sectPr w:rsidR="0088338E" w:rsidRPr="000644FA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DD" w:rsidRDefault="00CA5CDD" w:rsidP="009E4B94">
      <w:pPr>
        <w:spacing w:line="240" w:lineRule="auto"/>
      </w:pPr>
      <w:r>
        <w:separator/>
      </w:r>
    </w:p>
  </w:endnote>
  <w:endnote w:type="continuationSeparator" w:id="0">
    <w:p w:rsidR="00CA5CDD" w:rsidRDefault="00CA5CD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87C65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B87C65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87C65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B87C65">
      <w:rPr>
        <w:noProof/>
      </w:rPr>
      <w:t>2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DD" w:rsidRDefault="00CA5CDD" w:rsidP="009E4B94">
      <w:pPr>
        <w:spacing w:line="240" w:lineRule="auto"/>
      </w:pPr>
      <w:r>
        <w:separator/>
      </w:r>
    </w:p>
  </w:footnote>
  <w:footnote w:type="continuationSeparator" w:id="0">
    <w:p w:rsidR="00CA5CDD" w:rsidRDefault="00CA5CD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0A1A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87C65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BBCD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1F3E-8CCE-4AE4-80A9-C795E62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4</TotalTime>
  <Pages>2</Pages>
  <Words>241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Tine Jensen (tije)</cp:lastModifiedBy>
  <cp:revision>3</cp:revision>
  <dcterms:created xsi:type="dcterms:W3CDTF">2017-09-29T08:57:00Z</dcterms:created>
  <dcterms:modified xsi:type="dcterms:W3CDTF">2017-09-29T09:01:00Z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