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FA" w:rsidRPr="000644FA" w:rsidRDefault="000644FA" w:rsidP="000644FA">
      <w:pPr>
        <w:pStyle w:val="Overskrift1"/>
        <w:rPr>
          <w:lang w:val="da-DK"/>
        </w:rPr>
      </w:pPr>
      <w:r w:rsidRPr="000644FA">
        <w:rPr>
          <w:lang w:val="da-DK"/>
        </w:rPr>
        <w:t xml:space="preserve">Ansøgning om merit for fag/forløb/semester </w:t>
      </w:r>
    </w:p>
    <w:p w:rsidR="000644FA" w:rsidRPr="000644FA" w:rsidRDefault="000644FA" w:rsidP="000644FA">
      <w:pPr>
        <w:pStyle w:val="Overskrift1"/>
        <w:rPr>
          <w:lang w:val="da-DK"/>
        </w:rPr>
      </w:pPr>
      <w:r w:rsidRPr="000644FA">
        <w:rPr>
          <w:lang w:val="da-DK"/>
        </w:rPr>
        <w:t>på BIOANALYTIKERUDDANNELSEN</w:t>
      </w: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:rsidR="000644FA" w:rsidRPr="000644FA" w:rsidRDefault="000644FA" w:rsidP="000644FA">
      <w:pPr>
        <w:pStyle w:val="Brdtekst"/>
        <w:rPr>
          <w:rFonts w:ascii="Corbel" w:hAnsi="Corbel"/>
          <w:b/>
          <w:lang w:val="da-DK"/>
        </w:rPr>
      </w:pPr>
      <w:r w:rsidRPr="000644FA">
        <w:rPr>
          <w:rFonts w:ascii="Corbel" w:hAnsi="Corbel"/>
          <w:b/>
          <w:lang w:val="da-DK"/>
        </w:rPr>
        <w:t xml:space="preserve">Ansøgningsfrist: </w:t>
      </w:r>
      <w:r w:rsidRPr="000644FA">
        <w:rPr>
          <w:rFonts w:ascii="Corbel" w:hAnsi="Corbel"/>
          <w:lang w:val="da-DK"/>
        </w:rPr>
        <w:t xml:space="preserve">8 uger før </w:t>
      </w:r>
      <w:r w:rsidR="006D60EF">
        <w:rPr>
          <w:rFonts w:ascii="Corbel" w:hAnsi="Corbel"/>
          <w:lang w:val="da-DK"/>
        </w:rPr>
        <w:t>semester</w:t>
      </w:r>
      <w:bookmarkStart w:id="0" w:name="_GoBack"/>
      <w:bookmarkEnd w:id="0"/>
      <w:r w:rsidRPr="000644FA">
        <w:rPr>
          <w:rFonts w:ascii="Corbel" w:hAnsi="Corbel"/>
          <w:lang w:val="da-DK"/>
        </w:rPr>
        <w:t>start</w:t>
      </w:r>
    </w:p>
    <w:p w:rsidR="006D60EF" w:rsidRPr="006D60EF" w:rsidRDefault="006D60EF" w:rsidP="006D60EF">
      <w:pPr>
        <w:pStyle w:val="Brdtekst"/>
        <w:rPr>
          <w:rFonts w:ascii="Corbel" w:hAnsi="Corbel"/>
          <w:b/>
          <w:lang w:val="da-DK"/>
        </w:rPr>
      </w:pPr>
      <w:r w:rsidRPr="006D60EF"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 w:rsidRPr="006D60EF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0644FA" w:rsidRPr="000644FA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0644FA">
              <w:rPr>
                <w:rFonts w:ascii="Corbel" w:hAnsi="Corbel"/>
                <w:b/>
              </w:rPr>
              <w:t>Generelle oplysninger</w:t>
            </w: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Navn: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Studienummer: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Holdbetegnelse: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6D60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Hvilken uddannelse er du studerende på: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6D60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6D60EF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Ja: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Nej: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6D60EF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0644FA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0644FA">
              <w:rPr>
                <w:rFonts w:ascii="Corbel" w:hAnsi="Corbel"/>
                <w:b/>
              </w:rPr>
              <w:t>Specifikke oplysninger</w:t>
            </w: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FAG?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Skriv hvilke: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FORLØB?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Skriv hvilke: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0644FA" w:rsidRPr="000644FA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Søger du merit for SEMESTER?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  <w:r w:rsidRPr="000644FA">
              <w:rPr>
                <w:rFonts w:ascii="Corbel" w:hAnsi="Corbel"/>
              </w:rPr>
              <w:t>Skriv hvilke: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0644FA" w:rsidRPr="000644FA" w:rsidRDefault="000644FA" w:rsidP="000644FA">
      <w:pPr>
        <w:rPr>
          <w:sz w:val="18"/>
          <w:szCs w:val="18"/>
        </w:rPr>
      </w:pPr>
      <w:r w:rsidRPr="000644FA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0644FA" w:rsidRPr="006D60EF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0644FA" w:rsidRPr="006D60EF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0644FA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0644FA" w:rsidRPr="000644FA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0644FA" w:rsidRPr="000644FA" w:rsidRDefault="000644FA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0644FA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0644FA" w:rsidRPr="006D60EF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0644FA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0644FA">
              <w:rPr>
                <w:rFonts w:ascii="Corbel" w:hAnsi="Corbel"/>
                <w:b/>
                <w:lang w:val="da-DK"/>
              </w:rPr>
              <w:t>.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0644FA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0644FA" w:rsidRPr="000644FA" w:rsidRDefault="000644FA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0644FA" w:rsidRPr="000644FA" w:rsidRDefault="000644FA" w:rsidP="000644FA">
      <w:pPr>
        <w:pStyle w:val="Brdtekst"/>
        <w:jc w:val="center"/>
        <w:rPr>
          <w:rFonts w:ascii="Corbel" w:hAnsi="Corbel"/>
          <w:b/>
          <w:lang w:val="da-DK"/>
        </w:rPr>
      </w:pP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0644FA">
          <w:rPr>
            <w:rStyle w:val="Hyperlink"/>
            <w:rFonts w:ascii="Corbel" w:hAnsi="Corbel"/>
            <w:lang w:val="da-DK"/>
          </w:rPr>
          <w:t>SU-vejleder</w:t>
        </w:r>
      </w:hyperlink>
      <w:r w:rsidRPr="000644FA">
        <w:rPr>
          <w:rFonts w:ascii="Corbel" w:hAnsi="Corbel"/>
          <w:lang w:val="da-DK"/>
        </w:rPr>
        <w:t xml:space="preserve"> på dit campus. </w:t>
      </w: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</w:p>
    <w:p w:rsidR="000644FA" w:rsidRPr="000644FA" w:rsidRDefault="000644FA" w:rsidP="000644FA">
      <w:pPr>
        <w:pStyle w:val="Brdtekst"/>
        <w:rPr>
          <w:rFonts w:ascii="Corbel" w:hAnsi="Corbel"/>
          <w:lang w:val="da-DK"/>
        </w:rPr>
      </w:pPr>
      <w:r w:rsidRPr="000644FA">
        <w:rPr>
          <w:rFonts w:ascii="Corbel" w:hAnsi="Corbel"/>
          <w:lang w:val="da-DK"/>
        </w:rPr>
        <w:t>Oplysningerne i skemaet skal dokumenteres, og du underskriver på tro og love:</w:t>
      </w:r>
    </w:p>
    <w:p w:rsidR="000644FA" w:rsidRPr="000644FA" w:rsidRDefault="000644FA" w:rsidP="000644FA">
      <w:pPr>
        <w:pStyle w:val="Brdtekst"/>
        <w:rPr>
          <w:rFonts w:ascii="Corbel" w:hAnsi="Corbel"/>
        </w:rPr>
      </w:pPr>
      <w:r w:rsidRPr="000644FA">
        <w:rPr>
          <w:rFonts w:ascii="Corbel" w:hAnsi="Corbel"/>
        </w:rPr>
        <w:t>Dato: _________________</w:t>
      </w:r>
    </w:p>
    <w:p w:rsidR="000644FA" w:rsidRPr="000644FA" w:rsidRDefault="000644FA" w:rsidP="000644FA">
      <w:pPr>
        <w:pStyle w:val="Brdtekst"/>
        <w:rPr>
          <w:rFonts w:ascii="Corbel" w:hAnsi="Corbel"/>
        </w:rPr>
      </w:pPr>
    </w:p>
    <w:p w:rsidR="000644FA" w:rsidRPr="000644FA" w:rsidRDefault="000644FA" w:rsidP="000644FA">
      <w:pPr>
        <w:pStyle w:val="Brdtekst"/>
        <w:rPr>
          <w:rFonts w:ascii="Corbel" w:hAnsi="Corbel"/>
        </w:rPr>
      </w:pPr>
      <w:r w:rsidRPr="000644FA">
        <w:rPr>
          <w:rFonts w:ascii="Corbel" w:hAnsi="Corbel"/>
        </w:rPr>
        <w:t>Underskrift: _______________________________________________</w:t>
      </w:r>
    </w:p>
    <w:p w:rsidR="0088338E" w:rsidRPr="000644FA" w:rsidRDefault="0088338E" w:rsidP="000644FA"/>
    <w:sectPr w:rsidR="0088338E" w:rsidRPr="000644FA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7" w:rsidRDefault="00DA2877" w:rsidP="009E4B94">
      <w:pPr>
        <w:spacing w:line="240" w:lineRule="auto"/>
      </w:pPr>
      <w:r>
        <w:separator/>
      </w:r>
    </w:p>
  </w:endnote>
  <w:endnote w:type="continuationSeparator" w:id="0">
    <w:p w:rsidR="00DA2877" w:rsidRDefault="00DA28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D60EF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D60EF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DA2877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DA2877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7" w:rsidRDefault="00DA2877" w:rsidP="009E4B94">
      <w:pPr>
        <w:spacing w:line="240" w:lineRule="auto"/>
      </w:pPr>
      <w:r>
        <w:separator/>
      </w:r>
    </w:p>
  </w:footnote>
  <w:footnote w:type="continuationSeparator" w:id="0">
    <w:p w:rsidR="00DA2877" w:rsidRDefault="00DA28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D60EF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A2877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E3D8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C1E4-FDD6-44D2-A42E-FD5FDDE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3</cp:revision>
  <dcterms:created xsi:type="dcterms:W3CDTF">2017-09-29T08:37:00Z</dcterms:created>
  <dcterms:modified xsi:type="dcterms:W3CDTF">2017-09-29T08:55:00Z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