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5DFCD" w14:textId="77777777" w:rsidR="00882699" w:rsidRPr="00882699" w:rsidRDefault="00882699" w:rsidP="00882699">
      <w:pPr>
        <w:pStyle w:val="Overskrift1"/>
        <w:rPr>
          <w:lang w:val="da-DK"/>
        </w:rPr>
      </w:pPr>
      <w:bookmarkStart w:id="0" w:name="_GoBack"/>
      <w:bookmarkEnd w:id="0"/>
      <w:r w:rsidRPr="00882699">
        <w:rPr>
          <w:lang w:val="da-DK"/>
        </w:rPr>
        <w:t>Ansøgning om merit for fag og moduler</w:t>
      </w:r>
    </w:p>
    <w:p w14:paraId="7987AFFC" w14:textId="62631718" w:rsidR="00882699" w:rsidRPr="00882699" w:rsidRDefault="00882699" w:rsidP="00882699">
      <w:pPr>
        <w:pStyle w:val="Overskrift1"/>
        <w:rPr>
          <w:lang w:val="da-DK"/>
        </w:rPr>
      </w:pPr>
      <w:r w:rsidRPr="00882699">
        <w:rPr>
          <w:lang w:val="da-DK"/>
        </w:rPr>
        <w:t xml:space="preserve">på </w:t>
      </w:r>
      <w:r w:rsidR="0019046F" w:rsidRPr="0019046F">
        <w:rPr>
          <w:lang w:val="da-DK"/>
        </w:rPr>
        <w:t>Professionsbachelor</w:t>
      </w:r>
      <w:r w:rsidR="0019046F">
        <w:rPr>
          <w:b w:val="0"/>
          <w:sz w:val="18"/>
          <w:szCs w:val="18"/>
          <w:lang w:val="da-DK"/>
        </w:rPr>
        <w:t xml:space="preserve"> </w:t>
      </w:r>
      <w:r w:rsidRPr="00882699">
        <w:rPr>
          <w:lang w:val="da-DK"/>
        </w:rPr>
        <w:t>LÆRERUDDANNELSEN</w:t>
      </w:r>
    </w:p>
    <w:p w14:paraId="657741B1" w14:textId="77777777" w:rsidR="00882699" w:rsidRPr="00882699" w:rsidRDefault="00882699" w:rsidP="00882699">
      <w:pPr>
        <w:pStyle w:val="Brdtekst"/>
        <w:jc w:val="center"/>
        <w:rPr>
          <w:rFonts w:ascii="Corbel" w:hAnsi="Corbel"/>
          <w:b/>
          <w:lang w:val="da-DK"/>
        </w:rPr>
      </w:pPr>
    </w:p>
    <w:p w14:paraId="2B2019EA" w14:textId="77777777" w:rsidR="00882699" w:rsidRPr="00882699" w:rsidRDefault="00882699" w:rsidP="00882699">
      <w:pPr>
        <w:pStyle w:val="Brdtekst"/>
        <w:rPr>
          <w:rFonts w:ascii="Corbel" w:hAnsi="Corbel"/>
          <w:lang w:val="da-DK"/>
        </w:rPr>
      </w:pPr>
      <w:r w:rsidRPr="00882699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14:paraId="098EEE18" w14:textId="77777777" w:rsidR="00882699" w:rsidRPr="00882699" w:rsidRDefault="00882699" w:rsidP="00882699">
      <w:pPr>
        <w:pStyle w:val="Brdtekst"/>
        <w:rPr>
          <w:rFonts w:ascii="Corbel" w:hAnsi="Corbel"/>
          <w:b/>
          <w:lang w:val="da-DK"/>
        </w:rPr>
      </w:pPr>
      <w:r w:rsidRPr="00882699">
        <w:rPr>
          <w:rFonts w:ascii="Corbel" w:hAnsi="Corbel"/>
          <w:b/>
          <w:lang w:val="da-DK"/>
        </w:rPr>
        <w:t>Ansøgningsfrist:</w:t>
      </w:r>
    </w:p>
    <w:p w14:paraId="4B50B827" w14:textId="6F4E8C5D" w:rsidR="00882699" w:rsidRPr="00882699" w:rsidRDefault="00331514" w:rsidP="00882699">
      <w:pPr>
        <w:pStyle w:val="Brdtekst"/>
        <w:rPr>
          <w:rFonts w:ascii="Corbel" w:hAnsi="Corbel"/>
          <w:lang w:val="da-DK"/>
        </w:rPr>
      </w:pPr>
      <w:r>
        <w:rPr>
          <w:rFonts w:ascii="Corbel" w:hAnsi="Corbel"/>
          <w:lang w:val="da-DK"/>
        </w:rPr>
        <w:t>U</w:t>
      </w:r>
      <w:r w:rsidR="00CF2174" w:rsidRPr="00CF2174">
        <w:rPr>
          <w:rFonts w:ascii="Corbel" w:hAnsi="Corbel"/>
          <w:lang w:val="da-DK"/>
        </w:rPr>
        <w:t>ndervisning/LG</w:t>
      </w:r>
      <w:r w:rsidR="00CF2174">
        <w:rPr>
          <w:rFonts w:ascii="Corbel" w:hAnsi="Corbel"/>
          <w:lang w:val="da-DK"/>
        </w:rPr>
        <w:t xml:space="preserve">: </w:t>
      </w:r>
      <w:r w:rsidR="00C20589">
        <w:rPr>
          <w:rFonts w:ascii="Corbel" w:hAnsi="Corbel"/>
          <w:lang w:val="da-DK"/>
        </w:rPr>
        <w:t>8</w:t>
      </w:r>
      <w:r w:rsidR="00882699" w:rsidRPr="00882699">
        <w:rPr>
          <w:rFonts w:ascii="Corbel" w:hAnsi="Corbel"/>
          <w:lang w:val="da-DK"/>
        </w:rPr>
        <w:t xml:space="preserve"> uger før modulstart</w:t>
      </w:r>
    </w:p>
    <w:p w14:paraId="72B59B2A" w14:textId="6E356C73" w:rsidR="00882699" w:rsidRDefault="00882699" w:rsidP="00882699">
      <w:pPr>
        <w:pStyle w:val="Brdtekst"/>
        <w:rPr>
          <w:rFonts w:ascii="Corbel" w:hAnsi="Corbel"/>
          <w:lang w:val="da-DK"/>
        </w:rPr>
      </w:pPr>
      <w:r w:rsidRPr="00882699">
        <w:rPr>
          <w:rFonts w:ascii="Corbel" w:hAnsi="Corbel"/>
          <w:lang w:val="da-DK"/>
        </w:rPr>
        <w:t xml:space="preserve">Praktik: </w:t>
      </w:r>
      <w:r w:rsidR="005C79AF">
        <w:rPr>
          <w:rFonts w:ascii="Corbel" w:hAnsi="Corbel"/>
          <w:lang w:val="da-DK"/>
        </w:rPr>
        <w:tab/>
      </w:r>
      <w:r w:rsidR="00CF2174">
        <w:rPr>
          <w:rFonts w:ascii="Corbel" w:hAnsi="Corbel"/>
          <w:lang w:val="da-DK"/>
        </w:rPr>
        <w:t xml:space="preserve">   </w:t>
      </w:r>
      <w:r w:rsidRPr="00882699">
        <w:rPr>
          <w:rFonts w:ascii="Corbel" w:hAnsi="Corbel"/>
          <w:lang w:val="da-DK"/>
        </w:rPr>
        <w:t>Den 1. april for praktik i efteråret</w:t>
      </w:r>
    </w:p>
    <w:p w14:paraId="3C0E82C9" w14:textId="77777777" w:rsidR="00BB1290" w:rsidRPr="00882699" w:rsidRDefault="00BB1290" w:rsidP="00BB1290">
      <w:pPr>
        <w:pStyle w:val="Brdtekst"/>
        <w:rPr>
          <w:rFonts w:ascii="Corbel" w:hAnsi="Corbel"/>
          <w:lang w:val="da-DK"/>
        </w:rPr>
      </w:pPr>
      <w:r>
        <w:rPr>
          <w:rFonts w:ascii="Corbel" w:hAnsi="Corbel"/>
          <w:b/>
          <w:lang w:val="da-DK"/>
        </w:rPr>
        <w:t>Dokumentation for praktik skal være i form af underskrevet opgaveoversigt og underskrevet skolelederudtalelse</w:t>
      </w:r>
    </w:p>
    <w:p w14:paraId="13BC1B7C" w14:textId="77777777" w:rsidR="005C79AF" w:rsidRDefault="00BB1290" w:rsidP="00BB1290">
      <w:pPr>
        <w:pStyle w:val="Brdtekst"/>
        <w:ind w:left="0"/>
        <w:rPr>
          <w:rStyle w:val="Hyperlink"/>
          <w:rFonts w:ascii="Corbel" w:hAnsi="Corbel"/>
          <w:b/>
          <w:lang w:val="da-DK"/>
        </w:rPr>
      </w:pPr>
      <w:r>
        <w:rPr>
          <w:rFonts w:ascii="Corbel" w:hAnsi="Corbel"/>
          <w:lang w:val="da-DK"/>
        </w:rPr>
        <w:t xml:space="preserve">   </w:t>
      </w:r>
      <w:r w:rsidR="000E5056">
        <w:rPr>
          <w:rFonts w:ascii="Corbel" w:hAnsi="Corbel"/>
          <w:b/>
          <w:highlight w:val="yellow"/>
          <w:lang w:val="da-DK"/>
        </w:rPr>
        <w:t xml:space="preserve">Dokumentation skal vedlægges som samlet pdf fil og sendes til </w:t>
      </w:r>
      <w:hyperlink r:id="rId8" w:history="1">
        <w:r w:rsidR="000E5056"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14:paraId="32771BF2" w14:textId="77777777" w:rsidR="00BB1290" w:rsidRPr="007B69C3" w:rsidRDefault="00BB1290" w:rsidP="00882699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882699" w:rsidRPr="007B69C3" w14:paraId="76E85AA2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14:paraId="1E77D9B9" w14:textId="77777777" w:rsidR="00882699" w:rsidRPr="00882699" w:rsidRDefault="00882699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7B69C3">
              <w:rPr>
                <w:rFonts w:ascii="Corbel" w:hAnsi="Corbel"/>
                <w:b/>
                <w:lang w:val="da-DK"/>
              </w:rPr>
              <w:t>Generelle oplysninger</w:t>
            </w:r>
          </w:p>
        </w:tc>
      </w:tr>
      <w:tr w:rsidR="00882699" w:rsidRPr="007B69C3" w14:paraId="293DE756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4AE9DD2E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  <w:r w:rsidRPr="007B69C3">
              <w:rPr>
                <w:rFonts w:ascii="Corbel" w:hAnsi="Corbel"/>
                <w:lang w:val="da-DK"/>
              </w:rPr>
              <w:t>Navn</w:t>
            </w:r>
            <w:r w:rsidRPr="00882699">
              <w:rPr>
                <w:rFonts w:ascii="Corbel" w:hAnsi="Corbel"/>
              </w:rPr>
              <w:t>:</w:t>
            </w:r>
          </w:p>
          <w:p w14:paraId="08D70FF2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D8B6F69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7B69C3" w14:paraId="604A6650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46E0A010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  <w:r w:rsidRPr="007B69C3">
              <w:rPr>
                <w:rFonts w:ascii="Corbel" w:hAnsi="Corbel"/>
                <w:lang w:val="da-DK"/>
              </w:rPr>
              <w:t>Studienummer</w:t>
            </w:r>
            <w:r w:rsidRPr="00882699">
              <w:rPr>
                <w:rFonts w:ascii="Corbel" w:hAnsi="Corbel"/>
              </w:rPr>
              <w:t>:</w:t>
            </w:r>
          </w:p>
          <w:p w14:paraId="32696D24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18CC410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882699" w14:paraId="062F2B5C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143F65D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  <w:r w:rsidRPr="007B69C3">
              <w:rPr>
                <w:rFonts w:ascii="Corbel" w:hAnsi="Corbel"/>
                <w:lang w:val="da-DK"/>
              </w:rPr>
              <w:t>Holdbetegnelse</w:t>
            </w:r>
            <w:r w:rsidRPr="00882699">
              <w:rPr>
                <w:rFonts w:ascii="Corbel" w:hAnsi="Corbel"/>
              </w:rPr>
              <w:t>:</w:t>
            </w:r>
          </w:p>
          <w:p w14:paraId="474F0575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D9131C5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4D64B7" w14:paraId="5CBCC89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5A9F2543" w14:textId="77777777" w:rsidR="00882699" w:rsidRP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Hvilken uddannelse er du studerende på: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6656810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B55F6CC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BE9A070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882699" w:rsidRPr="004D64B7" w14:paraId="3E145B6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51685C3D" w14:textId="77777777" w:rsidR="00882699" w:rsidRP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På hvilket uddannelsessted er du studerende: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BA77504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240E0A9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DF794CE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882699" w:rsidRPr="004D64B7" w14:paraId="57E98240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14:paraId="2E0383F1" w14:textId="77777777" w:rsidR="00882699" w:rsidRPr="00882699" w:rsidRDefault="00882699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882699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882699" w:rsidRPr="007B69C3" w14:paraId="0B038091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3436B8F4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  <w:r w:rsidRPr="00882699">
              <w:rPr>
                <w:rFonts w:ascii="Corbel" w:hAnsi="Corbel"/>
              </w:rPr>
              <w:t>Ja:</w:t>
            </w:r>
          </w:p>
          <w:p w14:paraId="32622B1A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B1C62B4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882699" w14:paraId="7D589644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2067E0D1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  <w:r w:rsidRPr="007B69C3">
              <w:rPr>
                <w:rFonts w:ascii="Corbel" w:hAnsi="Corbel"/>
                <w:lang w:val="da-DK"/>
              </w:rPr>
              <w:t>Nej</w:t>
            </w:r>
            <w:r w:rsidRPr="00882699">
              <w:rPr>
                <w:rFonts w:ascii="Corbel" w:hAnsi="Corbel"/>
              </w:rPr>
              <w:t>:</w:t>
            </w:r>
          </w:p>
          <w:p w14:paraId="4C2876DC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764B3F5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4D64B7" w14:paraId="24D4ED2F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A89ADDB" w14:textId="77777777" w:rsidR="00882699" w:rsidRP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14:paraId="1EDF8DD7" w14:textId="77777777" w:rsidR="00882699" w:rsidRP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1513E70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882699" w:rsidRPr="00882699" w14:paraId="55FE7BF7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179BFB25" w14:textId="77777777" w:rsidR="00882699" w:rsidRPr="00882699" w:rsidRDefault="00882699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7B69C3">
              <w:rPr>
                <w:rFonts w:ascii="Corbel" w:hAnsi="Corbel"/>
                <w:b/>
                <w:lang w:val="da-DK"/>
              </w:rPr>
              <w:t>Specifikke oplysninger</w:t>
            </w:r>
          </w:p>
        </w:tc>
      </w:tr>
      <w:tr w:rsidR="00882699" w:rsidRPr="00882699" w14:paraId="4C74057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1EE699CC" w14:textId="77777777" w:rsidR="00882699" w:rsidRPr="007B69C3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Søger du merit for FAG?</w:t>
            </w:r>
          </w:p>
          <w:p w14:paraId="0FA6E7DA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  <w:r w:rsidRPr="007B69C3">
              <w:rPr>
                <w:rFonts w:ascii="Corbel" w:hAnsi="Corbel"/>
                <w:lang w:val="da-DK"/>
              </w:rPr>
              <w:t>Skriv navn på</w:t>
            </w:r>
            <w:r w:rsidRPr="00882699">
              <w:rPr>
                <w:rFonts w:ascii="Corbel" w:hAnsi="Corbel"/>
              </w:rPr>
              <w:t xml:space="preserve"> fag:</w:t>
            </w:r>
          </w:p>
          <w:p w14:paraId="11194747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  <w:p w14:paraId="11D0214C" w14:textId="77777777" w:rsidR="00882699" w:rsidRPr="00882699" w:rsidRDefault="00882699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89A246B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882699" w:rsidRPr="004D64B7" w14:paraId="2FF1F664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A02BC51" w14:textId="77777777" w:rsidR="00882699" w:rsidRP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Søger du merit for MODULER?</w:t>
            </w:r>
          </w:p>
          <w:p w14:paraId="75FF1C3B" w14:textId="77777777" w:rsidR="00882699" w:rsidRP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Skriv navn på modul(er):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6EAF519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EC9AF0E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A4D5FEF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5664857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14:paraId="70862A6D" w14:textId="77777777" w:rsidR="00882699" w:rsidRPr="00882699" w:rsidRDefault="00882699" w:rsidP="00882699">
      <w:pPr>
        <w:rPr>
          <w:sz w:val="18"/>
          <w:szCs w:val="18"/>
          <w:lang w:val="da-DK"/>
        </w:rPr>
      </w:pPr>
    </w:p>
    <w:p w14:paraId="6616781A" w14:textId="77777777" w:rsidR="00882699" w:rsidRPr="00882699" w:rsidRDefault="00882699" w:rsidP="00882699">
      <w:pPr>
        <w:rPr>
          <w:sz w:val="18"/>
          <w:szCs w:val="18"/>
          <w:lang w:val="da-DK"/>
        </w:rPr>
      </w:pPr>
    </w:p>
    <w:p w14:paraId="070A7BDA" w14:textId="77777777" w:rsidR="00882699" w:rsidRPr="00882699" w:rsidRDefault="00882699" w:rsidP="00882699">
      <w:pPr>
        <w:rPr>
          <w:sz w:val="18"/>
          <w:szCs w:val="18"/>
          <w:lang w:val="da-DK"/>
        </w:rPr>
      </w:pPr>
    </w:p>
    <w:p w14:paraId="3435DAFA" w14:textId="1B7942C2" w:rsidR="00882699" w:rsidRPr="00882699" w:rsidRDefault="00882699" w:rsidP="00882699">
      <w:pPr>
        <w:rPr>
          <w:sz w:val="18"/>
          <w:szCs w:val="18"/>
          <w:lang w:val="da-DK"/>
        </w:rPr>
      </w:pPr>
    </w:p>
    <w:p w14:paraId="111E7C5E" w14:textId="77777777" w:rsidR="00882699" w:rsidRPr="00882699" w:rsidRDefault="00882699" w:rsidP="00882699">
      <w:pPr>
        <w:rPr>
          <w:sz w:val="18"/>
          <w:szCs w:val="18"/>
          <w:lang w:val="da-DK"/>
        </w:rPr>
      </w:pPr>
    </w:p>
    <w:tbl>
      <w:tblPr>
        <w:tblStyle w:val="Tabel-basis"/>
        <w:tblW w:w="9366" w:type="dxa"/>
        <w:tblInd w:w="-5" w:type="dxa"/>
        <w:tblLook w:val="04A0" w:firstRow="1" w:lastRow="0" w:firstColumn="1" w:lastColumn="0" w:noHBand="0" w:noVBand="1"/>
      </w:tblPr>
      <w:tblGrid>
        <w:gridCol w:w="9366"/>
      </w:tblGrid>
      <w:tr w:rsidR="00882699" w:rsidRPr="004D64B7" w14:paraId="673C29BF" w14:textId="77777777" w:rsidTr="006E5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6" w:type="dxa"/>
            <w:shd w:val="clear" w:color="auto" w:fill="BDE7F9" w:themeFill="accent6" w:themeFillTint="66"/>
          </w:tcPr>
          <w:p w14:paraId="5995E9EE" w14:textId="77777777" w:rsidR="00882699" w:rsidRPr="00882699" w:rsidRDefault="00882699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882699">
              <w:rPr>
                <w:rFonts w:ascii="Corbel" w:hAnsi="Corbel"/>
                <w:b/>
                <w:lang w:val="da-DK"/>
              </w:rPr>
              <w:t>Begrundelse for merit for FAG/MODULER</w:t>
            </w:r>
          </w:p>
        </w:tc>
      </w:tr>
      <w:tr w:rsidR="00882699" w:rsidRPr="004D64B7" w14:paraId="19C5E9E1" w14:textId="77777777" w:rsidTr="006E5BE3">
        <w:tc>
          <w:tcPr>
            <w:tcW w:w="9366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A1A7FDF" w14:textId="07F9BBB5" w:rsid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882699">
              <w:rPr>
                <w:rFonts w:ascii="Corbel" w:hAnsi="Corbel"/>
                <w:b/>
                <w:lang w:val="da-DK"/>
              </w:rPr>
              <w:t>Her skal du begrunde hvorfor du ansøger om merit</w:t>
            </w:r>
            <w:r w:rsidR="0019046F">
              <w:rPr>
                <w:rFonts w:ascii="Corbel" w:hAnsi="Corbel"/>
                <w:b/>
                <w:lang w:val="da-DK"/>
              </w:rPr>
              <w:t xml:space="preserve"> se vejledning</w:t>
            </w:r>
            <w:r w:rsidRPr="00882699">
              <w:rPr>
                <w:rFonts w:ascii="Corbel" w:hAnsi="Corbel"/>
                <w:b/>
                <w:lang w:val="da-DK"/>
              </w:rPr>
              <w:t>:</w:t>
            </w:r>
            <w:r w:rsidR="00331514">
              <w:rPr>
                <w:rFonts w:ascii="Corbel" w:hAnsi="Corbel"/>
                <w:b/>
                <w:lang w:val="da-DK"/>
              </w:rPr>
              <w:t xml:space="preserve"> </w:t>
            </w:r>
            <w:hyperlink r:id="rId9" w:history="1">
              <w:r w:rsidR="00331514" w:rsidRPr="00D10C6B">
                <w:rPr>
                  <w:rStyle w:val="Hyperlink"/>
                  <w:rFonts w:ascii="Corbel" w:hAnsi="Corbel"/>
                  <w:b/>
                  <w:lang w:val="da-DK"/>
                </w:rPr>
                <w:t>https://phabsalon.dk/optagelse/merit/</w:t>
              </w:r>
            </w:hyperlink>
          </w:p>
          <w:p w14:paraId="792F1E9A" w14:textId="038CBDCE" w:rsidR="00331514" w:rsidRDefault="00C20589" w:rsidP="00100774">
            <w:pPr>
              <w:pStyle w:val="Brdtekst"/>
              <w:rPr>
                <w:rFonts w:ascii="Corbel" w:hAnsi="Corbel"/>
                <w:b/>
                <w:color w:val="FF0000"/>
                <w:lang w:val="da-DK"/>
              </w:rPr>
            </w:pPr>
            <w:r w:rsidRPr="00882699">
              <w:rPr>
                <w:rFonts w:ascii="Corbel" w:hAnsi="Corbel"/>
                <w:b/>
                <w:lang w:val="da-DK"/>
              </w:rPr>
              <w:t>Her skal du begrunde hvorfor du ansøger om merit</w:t>
            </w:r>
            <w:r>
              <w:rPr>
                <w:rFonts w:ascii="Corbel" w:hAnsi="Corbel"/>
                <w:b/>
                <w:lang w:val="da-DK"/>
              </w:rPr>
              <w:t xml:space="preserve"> for </w:t>
            </w:r>
            <w:r w:rsidRPr="00C20589">
              <w:rPr>
                <w:rFonts w:ascii="Corbel" w:hAnsi="Corbel"/>
                <w:b/>
                <w:i/>
                <w:lang w:val="da-DK"/>
              </w:rPr>
              <w:t>praktik</w:t>
            </w:r>
            <w:r>
              <w:rPr>
                <w:rFonts w:ascii="Corbel" w:hAnsi="Corbel"/>
                <w:b/>
                <w:lang w:val="da-DK"/>
              </w:rPr>
              <w:t xml:space="preserve"> se principper for tildeling af merit for praktik: </w:t>
            </w:r>
            <w:hyperlink r:id="rId10" w:history="1">
              <w:r w:rsidR="004D64B7" w:rsidRPr="007858DE">
                <w:rPr>
                  <w:rStyle w:val="Hyperlink"/>
                  <w:rFonts w:ascii="Corbel" w:hAnsi="Corbel"/>
                  <w:b/>
                  <w:lang w:val="da-DK"/>
                </w:rPr>
                <w:t>https://phabsalon.dk/studienet/min-uddannelse/laereruddannelsen/praktik/</w:t>
              </w:r>
            </w:hyperlink>
          </w:p>
          <w:p w14:paraId="57E3E523" w14:textId="77777777" w:rsidR="004D64B7" w:rsidRPr="00882699" w:rsidRDefault="004D64B7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5A84EAD" w14:textId="77777777" w:rsidR="00882699" w:rsidRP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Du skal sammenlige de kompetencer, som du allerede har fra en tidligere uddannelse/arbejde med det læringsudbytte/mål, som du søger merit for – se uddannelsens studieordning.</w:t>
            </w:r>
          </w:p>
          <w:p w14:paraId="14DF1353" w14:textId="77777777" w:rsidR="00882699" w:rsidRP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Hvis du søger om merit for flere fag/moduler, skal du begrunde i forhold til hvert enkelt fag/modul.</w:t>
            </w:r>
          </w:p>
          <w:p w14:paraId="4CF50DC6" w14:textId="28A6F96F" w:rsidR="00882699" w:rsidRDefault="00882699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2699">
              <w:rPr>
                <w:rFonts w:ascii="Corbel" w:hAnsi="Corbel"/>
                <w:lang w:val="da-DK"/>
              </w:rPr>
              <w:t>Brug sammenligningen til at begrunde din ansøgning.</w:t>
            </w:r>
          </w:p>
          <w:p w14:paraId="28BBCF5F" w14:textId="77777777" w:rsidR="00331514" w:rsidRPr="00882699" w:rsidRDefault="00331514" w:rsidP="00100774">
            <w:pPr>
              <w:pStyle w:val="Brdtekst"/>
              <w:rPr>
                <w:rFonts w:ascii="Corbel" w:hAnsi="Corbel"/>
                <w:lang w:val="da-DK"/>
              </w:rPr>
            </w:pPr>
          </w:p>
          <w:p w14:paraId="701E4EBA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07C6157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EAEF882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9806C03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EBCB8A8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904F1C1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DBB4219" w14:textId="77777777" w:rsidR="00882699" w:rsidRPr="00882699" w:rsidRDefault="00882699" w:rsidP="005C79AF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63E36969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64FC10E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CADFCBE" w14:textId="77777777" w:rsidR="00882699" w:rsidRPr="00882699" w:rsidRDefault="00882699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14:paraId="78920B01" w14:textId="77777777" w:rsidR="00882699" w:rsidRPr="00882699" w:rsidRDefault="00882699" w:rsidP="00882699">
      <w:pPr>
        <w:pStyle w:val="Brdtekst"/>
        <w:jc w:val="center"/>
        <w:rPr>
          <w:rFonts w:ascii="Corbel" w:hAnsi="Corbel"/>
          <w:b/>
          <w:lang w:val="da-DK"/>
        </w:rPr>
      </w:pPr>
    </w:p>
    <w:p w14:paraId="15BD20EC" w14:textId="77777777" w:rsidR="00882699" w:rsidRPr="00882699" w:rsidRDefault="00882699" w:rsidP="00882699">
      <w:pPr>
        <w:pStyle w:val="Brdtekst"/>
        <w:rPr>
          <w:rFonts w:ascii="Corbel" w:hAnsi="Corbel"/>
          <w:lang w:val="da-DK"/>
        </w:rPr>
      </w:pPr>
      <w:r w:rsidRPr="00882699">
        <w:rPr>
          <w:rFonts w:ascii="Corbel" w:hAnsi="Corbel"/>
          <w:lang w:val="da-DK"/>
        </w:rPr>
        <w:t>Du kan forvente at få svar på din meritansøgning indenfor 6 uger fra modtagelse af ansøgningen.</w:t>
      </w:r>
    </w:p>
    <w:p w14:paraId="13A4C572" w14:textId="77777777" w:rsidR="00882699" w:rsidRPr="00882699" w:rsidRDefault="00882699" w:rsidP="00882699">
      <w:pPr>
        <w:pStyle w:val="Brdtekst"/>
        <w:rPr>
          <w:rFonts w:ascii="Corbel" w:hAnsi="Corbel"/>
          <w:lang w:val="da-DK"/>
        </w:rPr>
      </w:pPr>
      <w:r w:rsidRPr="00882699">
        <w:rPr>
          <w:rFonts w:ascii="Corbel" w:hAnsi="Corbel"/>
          <w:lang w:val="da-DK"/>
        </w:rPr>
        <w:t>Oplysningerne i skemaet skal dokumenteres, og du underskriver på tro og love:</w:t>
      </w:r>
    </w:p>
    <w:p w14:paraId="3337535F" w14:textId="77777777" w:rsidR="00882699" w:rsidRPr="00882699" w:rsidRDefault="00882699" w:rsidP="00882699">
      <w:pPr>
        <w:pStyle w:val="Brdtekst"/>
        <w:rPr>
          <w:rFonts w:ascii="Corbel" w:hAnsi="Corbel"/>
          <w:lang w:val="da-DK"/>
        </w:rPr>
      </w:pPr>
      <w:r w:rsidRPr="00882699">
        <w:rPr>
          <w:rFonts w:ascii="Corbel" w:hAnsi="Corbel"/>
          <w:lang w:val="da-DK"/>
        </w:rPr>
        <w:t>Dato: _________________</w:t>
      </w:r>
    </w:p>
    <w:p w14:paraId="6C863CC0" w14:textId="77777777" w:rsidR="00882699" w:rsidRPr="00882699" w:rsidRDefault="00882699" w:rsidP="00882699">
      <w:pPr>
        <w:pStyle w:val="Brdtekst"/>
        <w:rPr>
          <w:rFonts w:ascii="Corbel" w:hAnsi="Corbel"/>
          <w:lang w:val="da-DK"/>
        </w:rPr>
      </w:pPr>
    </w:p>
    <w:p w14:paraId="74D57866" w14:textId="77777777" w:rsidR="005C79AF" w:rsidRPr="00A14407" w:rsidRDefault="00882699" w:rsidP="00A14407">
      <w:pPr>
        <w:pStyle w:val="Brdtekst"/>
        <w:rPr>
          <w:rFonts w:ascii="Corbel" w:hAnsi="Corbel"/>
          <w:lang w:val="da-DK"/>
        </w:rPr>
      </w:pPr>
      <w:r w:rsidRPr="00882699">
        <w:rPr>
          <w:rFonts w:ascii="Corbel" w:hAnsi="Corbel"/>
          <w:lang w:val="da-DK"/>
        </w:rPr>
        <w:t>Underskrift: _______________</w:t>
      </w:r>
      <w:r w:rsidR="00A14407">
        <w:rPr>
          <w:rFonts w:ascii="Corbel" w:hAnsi="Corbel"/>
          <w:lang w:val="da-DK"/>
        </w:rPr>
        <w:t>_______________________________</w:t>
      </w:r>
    </w:p>
    <w:p w14:paraId="3C78DB90" w14:textId="77777777" w:rsidR="005C79AF" w:rsidRDefault="005C79AF" w:rsidP="00882699">
      <w:pPr>
        <w:jc w:val="center"/>
        <w:rPr>
          <w:b/>
          <w:sz w:val="18"/>
          <w:szCs w:val="18"/>
          <w:lang w:val="da-DK"/>
        </w:rPr>
      </w:pPr>
    </w:p>
    <w:p w14:paraId="038BFC8E" w14:textId="77777777" w:rsidR="00EA77CD" w:rsidRDefault="00EA77CD" w:rsidP="00882699">
      <w:pPr>
        <w:jc w:val="center"/>
        <w:rPr>
          <w:b/>
          <w:sz w:val="18"/>
          <w:szCs w:val="18"/>
          <w:lang w:val="da-DK"/>
        </w:rPr>
      </w:pPr>
    </w:p>
    <w:p w14:paraId="75BD592D" w14:textId="77777777" w:rsidR="0019046F" w:rsidRDefault="0019046F" w:rsidP="00882699">
      <w:pPr>
        <w:jc w:val="center"/>
        <w:rPr>
          <w:b/>
          <w:sz w:val="18"/>
          <w:szCs w:val="18"/>
          <w:lang w:val="da-DK"/>
        </w:rPr>
      </w:pPr>
    </w:p>
    <w:p w14:paraId="2C6493E0" w14:textId="4822AFC1" w:rsidR="00882699" w:rsidRPr="00882699" w:rsidRDefault="00882699" w:rsidP="00882699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BILAG 1</w:t>
      </w:r>
    </w:p>
    <w:p w14:paraId="2989CC5F" w14:textId="77777777" w:rsidR="00882699" w:rsidRPr="00882699" w:rsidRDefault="00882699" w:rsidP="00882699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SUPPLERENDE BILAG TIL</w:t>
      </w:r>
    </w:p>
    <w:p w14:paraId="267223BE" w14:textId="77777777" w:rsidR="00882699" w:rsidRPr="00882699" w:rsidRDefault="00882699" w:rsidP="00882699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Meritansøgning for 1. praktikniveau praksisdel</w:t>
      </w:r>
    </w:p>
    <w:p w14:paraId="03D1F197" w14:textId="6859EFE0" w:rsidR="00882699" w:rsidRPr="00882699" w:rsidRDefault="0019046F" w:rsidP="00882699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P</w:t>
      </w:r>
      <w:r w:rsidR="00882699" w:rsidRPr="00882699">
        <w:rPr>
          <w:b/>
          <w:sz w:val="18"/>
          <w:szCs w:val="18"/>
          <w:lang w:val="da-DK"/>
        </w:rPr>
        <w:t>å</w:t>
      </w:r>
      <w:r>
        <w:rPr>
          <w:b/>
          <w:sz w:val="18"/>
          <w:szCs w:val="18"/>
          <w:lang w:val="da-DK"/>
        </w:rPr>
        <w:t xml:space="preserve"> Professionsbachelor </w:t>
      </w:r>
      <w:r w:rsidR="00882699" w:rsidRPr="00882699">
        <w:rPr>
          <w:b/>
          <w:color w:val="12A7E7" w:themeColor="accent6" w:themeShade="BF"/>
          <w:sz w:val="18"/>
          <w:szCs w:val="18"/>
          <w:lang w:val="da-DK"/>
        </w:rPr>
        <w:t xml:space="preserve">LÆRERUDDANNELSEN </w:t>
      </w:r>
    </w:p>
    <w:p w14:paraId="282DDEDC" w14:textId="77777777" w:rsidR="00882699" w:rsidRPr="00882699" w:rsidRDefault="00882699" w:rsidP="00882699">
      <w:pPr>
        <w:rPr>
          <w:bCs/>
          <w:sz w:val="18"/>
          <w:szCs w:val="18"/>
          <w:lang w:val="da-DK"/>
        </w:rPr>
      </w:pPr>
      <w:r w:rsidRPr="00882699">
        <w:rPr>
          <w:bCs/>
          <w:sz w:val="18"/>
          <w:szCs w:val="18"/>
          <w:lang w:val="da-DK"/>
        </w:rPr>
        <w:t xml:space="preserve">I nedenstående skema skal du </w:t>
      </w:r>
      <w:r w:rsidR="00A0523A">
        <w:rPr>
          <w:bCs/>
          <w:sz w:val="18"/>
          <w:szCs w:val="18"/>
          <w:lang w:val="da-DK"/>
        </w:rPr>
        <w:t xml:space="preserve">kort </w:t>
      </w:r>
      <w:r w:rsidRPr="00882699">
        <w:rPr>
          <w:bCs/>
          <w:sz w:val="18"/>
          <w:szCs w:val="18"/>
          <w:lang w:val="da-DK"/>
        </w:rPr>
        <w:t xml:space="preserve">beskrive, hvordan du har arbejdet med de enkelte færdigheds- og vidensmål for 1. praktikniveau praksisdel, jf. bilag 3 i Bekendtgørelse om uddannelsen til professionsbachelor som lærer i folkeskolen (BEK nr. 593 af 01/05/2015). </w:t>
      </w:r>
    </w:p>
    <w:p w14:paraId="02CB6FD3" w14:textId="77777777" w:rsidR="00A0523A" w:rsidRDefault="00A0523A" w:rsidP="00882699">
      <w:pPr>
        <w:rPr>
          <w:bCs/>
          <w:sz w:val="18"/>
          <w:szCs w:val="18"/>
          <w:lang w:val="da-DK"/>
        </w:rPr>
      </w:pPr>
    </w:p>
    <w:tbl>
      <w:tblPr>
        <w:tblStyle w:val="Tabel-Gitter"/>
        <w:tblW w:w="9214" w:type="dxa"/>
        <w:tblInd w:w="-572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A0523A" w:rsidRPr="004D64B7" w14:paraId="2C59D515" w14:textId="77777777" w:rsidTr="00A0523A">
        <w:tc>
          <w:tcPr>
            <w:tcW w:w="4820" w:type="dxa"/>
            <w:shd w:val="clear" w:color="auto" w:fill="D9D9D9" w:themeFill="background1" w:themeFillShade="D9"/>
          </w:tcPr>
          <w:p w14:paraId="518D9338" w14:textId="77777777" w:rsidR="00A0523A" w:rsidRDefault="00A0523A" w:rsidP="00882699">
            <w:pPr>
              <w:rPr>
                <w:b/>
                <w:bCs/>
                <w:sz w:val="22"/>
                <w:szCs w:val="22"/>
                <w:lang w:val="da-DK"/>
              </w:rPr>
            </w:pPr>
            <w:r w:rsidRPr="00A0523A">
              <w:rPr>
                <w:b/>
                <w:bCs/>
                <w:sz w:val="22"/>
                <w:szCs w:val="22"/>
                <w:lang w:val="da-DK"/>
              </w:rPr>
              <w:t>Se videns- og færdighedsmål i studieordningen</w:t>
            </w:r>
          </w:p>
          <w:p w14:paraId="2866F36F" w14:textId="77777777" w:rsidR="00EB3399" w:rsidRPr="00134C66" w:rsidRDefault="00A14407" w:rsidP="00EB3399">
            <w:pPr>
              <w:pStyle w:val="Kommentartekst"/>
              <w:rPr>
                <w:lang w:val="da-DK"/>
              </w:rPr>
            </w:pPr>
            <w:r>
              <w:rPr>
                <w:b/>
                <w:bCs/>
                <w:sz w:val="22"/>
                <w:szCs w:val="22"/>
                <w:lang w:val="da-DK"/>
              </w:rPr>
              <w:t>for praktikniveau 1</w:t>
            </w:r>
            <w:r w:rsidR="00134C66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  <w:hyperlink r:id="rId11" w:history="1">
              <w:r w:rsidR="00EB3399" w:rsidRPr="00134C66">
                <w:rPr>
                  <w:color w:val="0000FF"/>
                  <w:u w:val="single"/>
                  <w:lang w:val="da-DK"/>
                </w:rPr>
                <w:t>https://phabsalon.dk/fileadmin/user_upload/Laereruddannelsen/Studieordning-Laereuddannelsen-Absalon-9-udgave.pdf</w:t>
              </w:r>
            </w:hyperlink>
            <w:r w:rsidR="00EB3399" w:rsidRPr="00134C66">
              <w:rPr>
                <w:lang w:val="da-DK"/>
              </w:rPr>
              <w:t xml:space="preserve"> s. </w:t>
            </w:r>
            <w:r w:rsidR="00EB3399">
              <w:rPr>
                <w:lang w:val="da-DK"/>
              </w:rPr>
              <w:t>362-369</w:t>
            </w:r>
          </w:p>
          <w:p w14:paraId="3F55B392" w14:textId="77777777" w:rsidR="00A14407" w:rsidRPr="00A0523A" w:rsidRDefault="00A14407" w:rsidP="00882699">
            <w:pPr>
              <w:rPr>
                <w:b/>
                <w:bCs/>
                <w:sz w:val="22"/>
                <w:szCs w:val="22"/>
                <w:lang w:val="da-DK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5D6CBEB" w14:textId="77777777" w:rsidR="00A0523A" w:rsidRPr="00A14407" w:rsidRDefault="00A14407" w:rsidP="00882699">
            <w:pPr>
              <w:rPr>
                <w:b/>
                <w:bCs/>
                <w:sz w:val="18"/>
                <w:szCs w:val="18"/>
                <w:lang w:val="da-DK"/>
              </w:rPr>
            </w:pPr>
            <w:r w:rsidRPr="00A14407">
              <w:rPr>
                <w:b/>
                <w:bCs/>
                <w:sz w:val="18"/>
                <w:szCs w:val="18"/>
                <w:lang w:val="da-DK"/>
              </w:rPr>
              <w:t>Hvert felt udfyldes af ansøgeren og dokumentation vedægges som bilag</w:t>
            </w:r>
          </w:p>
        </w:tc>
      </w:tr>
      <w:tr w:rsidR="00A0523A" w:rsidRPr="007B69C3" w14:paraId="5903B3C4" w14:textId="77777777" w:rsidTr="00A0523A">
        <w:tc>
          <w:tcPr>
            <w:tcW w:w="4820" w:type="dxa"/>
          </w:tcPr>
          <w:p w14:paraId="0D5050E3" w14:textId="77777777" w:rsidR="00A0523A" w:rsidRDefault="00A0523A" w:rsidP="00882699">
            <w:pPr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1: DIDAKTIK</w:t>
            </w:r>
          </w:p>
          <w:p w14:paraId="5D3BC82A" w14:textId="77777777" w:rsidR="00A0523A" w:rsidRDefault="00A0523A" w:rsidP="00882699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597AD9D5" w14:textId="77777777" w:rsidR="00A0523A" w:rsidRDefault="00A0523A" w:rsidP="00882699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:rsidRPr="007B69C3" w14:paraId="0489D3FE" w14:textId="77777777" w:rsidTr="00A0523A">
        <w:tc>
          <w:tcPr>
            <w:tcW w:w="4820" w:type="dxa"/>
          </w:tcPr>
          <w:p w14:paraId="7E145BE9" w14:textId="77777777" w:rsidR="00A0523A" w:rsidRPr="00882699" w:rsidRDefault="00A0523A" w:rsidP="00A0523A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lastRenderedPageBreak/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2: KLASSELEDELSE</w:t>
            </w:r>
          </w:p>
        </w:tc>
        <w:tc>
          <w:tcPr>
            <w:tcW w:w="4394" w:type="dxa"/>
          </w:tcPr>
          <w:p w14:paraId="6E17078E" w14:textId="77777777" w:rsidR="00A0523A" w:rsidRDefault="00A0523A" w:rsidP="00A0523A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14:paraId="644271B7" w14:textId="77777777" w:rsidTr="00A0523A">
        <w:tc>
          <w:tcPr>
            <w:tcW w:w="4820" w:type="dxa"/>
          </w:tcPr>
          <w:p w14:paraId="36965F10" w14:textId="77777777" w:rsidR="00A0523A" w:rsidRDefault="00A0523A" w:rsidP="00A0523A">
            <w:pPr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3: RELATIONSARBEJDE</w:t>
            </w:r>
          </w:p>
          <w:p w14:paraId="41C9AD99" w14:textId="77777777" w:rsidR="00A0523A" w:rsidRDefault="00A0523A" w:rsidP="00A0523A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711596AD" w14:textId="77777777" w:rsidR="00A0523A" w:rsidRDefault="00A0523A" w:rsidP="00A0523A">
            <w:pPr>
              <w:rPr>
                <w:bCs/>
                <w:sz w:val="18"/>
                <w:szCs w:val="18"/>
                <w:lang w:val="da-DK"/>
              </w:rPr>
            </w:pPr>
          </w:p>
        </w:tc>
      </w:tr>
    </w:tbl>
    <w:p w14:paraId="641177E2" w14:textId="77777777" w:rsidR="00A0523A" w:rsidRDefault="00A0523A" w:rsidP="00882699">
      <w:pPr>
        <w:rPr>
          <w:bCs/>
          <w:sz w:val="18"/>
          <w:szCs w:val="18"/>
          <w:lang w:val="da-DK"/>
        </w:rPr>
      </w:pPr>
    </w:p>
    <w:p w14:paraId="0D31035A" w14:textId="77777777" w:rsidR="005C79AF" w:rsidRPr="00882699" w:rsidRDefault="005C79AF" w:rsidP="00882699">
      <w:pPr>
        <w:rPr>
          <w:bCs/>
          <w:sz w:val="18"/>
          <w:szCs w:val="18"/>
          <w:lang w:val="da-DK"/>
        </w:rPr>
      </w:pPr>
    </w:p>
    <w:p w14:paraId="2C5A5CE7" w14:textId="77777777" w:rsidR="005C79AF" w:rsidRDefault="005C79AF" w:rsidP="00882699">
      <w:pPr>
        <w:jc w:val="center"/>
        <w:rPr>
          <w:b/>
          <w:sz w:val="18"/>
          <w:szCs w:val="18"/>
        </w:rPr>
      </w:pPr>
    </w:p>
    <w:p w14:paraId="21AACF27" w14:textId="77777777" w:rsidR="00882699" w:rsidRPr="005C79AF" w:rsidRDefault="00882699" w:rsidP="00882699">
      <w:pPr>
        <w:jc w:val="center"/>
        <w:rPr>
          <w:b/>
          <w:sz w:val="18"/>
          <w:szCs w:val="18"/>
          <w:lang w:val="da-DK"/>
        </w:rPr>
      </w:pPr>
      <w:r w:rsidRPr="005C79AF">
        <w:rPr>
          <w:b/>
          <w:sz w:val="18"/>
          <w:szCs w:val="18"/>
          <w:lang w:val="da-DK"/>
        </w:rPr>
        <w:t>BILAG 2</w:t>
      </w:r>
    </w:p>
    <w:p w14:paraId="30D9DEB7" w14:textId="77777777" w:rsidR="00882699" w:rsidRPr="005C79AF" w:rsidRDefault="00882699" w:rsidP="00882699">
      <w:pPr>
        <w:jc w:val="center"/>
        <w:rPr>
          <w:b/>
          <w:sz w:val="18"/>
          <w:szCs w:val="18"/>
          <w:lang w:val="da-DK"/>
        </w:rPr>
      </w:pPr>
      <w:r w:rsidRPr="005C79AF">
        <w:rPr>
          <w:b/>
          <w:sz w:val="18"/>
          <w:szCs w:val="18"/>
          <w:lang w:val="da-DK"/>
        </w:rPr>
        <w:t>SUPPLERENDE BILAG TIL</w:t>
      </w:r>
    </w:p>
    <w:p w14:paraId="3141DA43" w14:textId="77777777" w:rsidR="00882699" w:rsidRPr="005C79AF" w:rsidRDefault="00882699" w:rsidP="00882699">
      <w:pPr>
        <w:jc w:val="center"/>
        <w:rPr>
          <w:b/>
          <w:sz w:val="18"/>
          <w:szCs w:val="18"/>
          <w:lang w:val="da-DK"/>
        </w:rPr>
      </w:pPr>
      <w:r w:rsidRPr="005C79AF">
        <w:rPr>
          <w:b/>
          <w:sz w:val="18"/>
          <w:szCs w:val="18"/>
          <w:lang w:val="da-DK"/>
        </w:rPr>
        <w:t xml:space="preserve">Meritansøgning for 2. praktikniveau praksisdel </w:t>
      </w:r>
    </w:p>
    <w:p w14:paraId="465F16A1" w14:textId="33E99373" w:rsidR="00882699" w:rsidRPr="005C79AF" w:rsidRDefault="00882699" w:rsidP="00882699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5C79AF">
        <w:rPr>
          <w:b/>
          <w:sz w:val="18"/>
          <w:szCs w:val="18"/>
          <w:lang w:val="da-DK"/>
        </w:rPr>
        <w:t xml:space="preserve">på </w:t>
      </w:r>
      <w:r w:rsidR="0019046F">
        <w:rPr>
          <w:b/>
          <w:sz w:val="18"/>
          <w:szCs w:val="18"/>
          <w:lang w:val="da-DK"/>
        </w:rPr>
        <w:t>Professionsbachelor</w:t>
      </w:r>
      <w:r w:rsidR="0019046F" w:rsidRPr="005C79AF">
        <w:rPr>
          <w:b/>
          <w:color w:val="12A7E7" w:themeColor="accent6" w:themeShade="BF"/>
          <w:sz w:val="18"/>
          <w:szCs w:val="18"/>
          <w:lang w:val="da-DK"/>
        </w:rPr>
        <w:t xml:space="preserve"> </w:t>
      </w:r>
      <w:r w:rsidRPr="005C79AF">
        <w:rPr>
          <w:b/>
          <w:color w:val="12A7E7" w:themeColor="accent6" w:themeShade="BF"/>
          <w:sz w:val="18"/>
          <w:szCs w:val="18"/>
          <w:lang w:val="da-DK"/>
        </w:rPr>
        <w:t xml:space="preserve">LÆRERUDDANNELSEN </w:t>
      </w:r>
    </w:p>
    <w:p w14:paraId="48F3F39B" w14:textId="77777777" w:rsidR="00882699" w:rsidRDefault="00882699" w:rsidP="00882699">
      <w:pPr>
        <w:rPr>
          <w:bCs/>
          <w:sz w:val="18"/>
          <w:szCs w:val="18"/>
          <w:lang w:val="da-DK"/>
        </w:rPr>
      </w:pPr>
      <w:r w:rsidRPr="00882699">
        <w:rPr>
          <w:bCs/>
          <w:sz w:val="18"/>
          <w:szCs w:val="18"/>
          <w:lang w:val="da-DK"/>
        </w:rPr>
        <w:t>I nedenstående skema skal du beskrive, hvordan du har arbejdet med de enkelte færdigheds- og vidensmål for 2. praktikniveau praksisdel, jf. bilag 3 i Bekendtgørelse om uddannelsen til professionsbachelor som lærer i folkeskolen (BEK nr. 593 af 01/05/2015).</w:t>
      </w:r>
    </w:p>
    <w:p w14:paraId="51D56856" w14:textId="77777777" w:rsidR="00A0523A" w:rsidRDefault="00A0523A" w:rsidP="00882699">
      <w:pPr>
        <w:rPr>
          <w:bCs/>
          <w:sz w:val="18"/>
          <w:szCs w:val="18"/>
          <w:lang w:val="da-DK"/>
        </w:rPr>
      </w:pPr>
    </w:p>
    <w:tbl>
      <w:tblPr>
        <w:tblStyle w:val="Tabel-Gitter"/>
        <w:tblW w:w="9214" w:type="dxa"/>
        <w:tblInd w:w="-572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A0523A" w:rsidRPr="004D64B7" w14:paraId="5D842AAA" w14:textId="77777777" w:rsidTr="00E15E05">
        <w:tc>
          <w:tcPr>
            <w:tcW w:w="4820" w:type="dxa"/>
            <w:shd w:val="clear" w:color="auto" w:fill="D9D9D9" w:themeFill="background1" w:themeFillShade="D9"/>
          </w:tcPr>
          <w:p w14:paraId="03107BB8" w14:textId="77777777" w:rsidR="00A0523A" w:rsidRDefault="00A0523A" w:rsidP="00E15E05">
            <w:pPr>
              <w:rPr>
                <w:b/>
                <w:bCs/>
                <w:sz w:val="22"/>
                <w:szCs w:val="22"/>
                <w:lang w:val="da-DK"/>
              </w:rPr>
            </w:pPr>
            <w:r w:rsidRPr="00A0523A">
              <w:rPr>
                <w:b/>
                <w:bCs/>
                <w:sz w:val="22"/>
                <w:szCs w:val="22"/>
                <w:lang w:val="da-DK"/>
              </w:rPr>
              <w:t>Se videns- og færdighedsmål i studieordningen</w:t>
            </w:r>
          </w:p>
          <w:p w14:paraId="2A66F878" w14:textId="49AB6092" w:rsidR="00A14407" w:rsidRPr="00A0523A" w:rsidRDefault="00A14407" w:rsidP="00E15E05">
            <w:pPr>
              <w:rPr>
                <w:b/>
                <w:bCs/>
                <w:sz w:val="22"/>
                <w:szCs w:val="22"/>
                <w:lang w:val="da-DK"/>
              </w:rPr>
            </w:pPr>
            <w:r>
              <w:rPr>
                <w:b/>
                <w:bCs/>
                <w:sz w:val="22"/>
                <w:szCs w:val="22"/>
                <w:lang w:val="da-DK"/>
              </w:rPr>
              <w:t>for praktikniveau 2</w:t>
            </w:r>
            <w:r w:rsidR="00EB3399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  <w:hyperlink r:id="rId12" w:history="1">
              <w:r w:rsidR="00EB3399" w:rsidRPr="00134C66">
                <w:rPr>
                  <w:color w:val="0000FF"/>
                  <w:u w:val="single"/>
                  <w:lang w:val="da-DK"/>
                </w:rPr>
                <w:t>https://phabsalon.dk/fileadmin/user_upload/Laereruddannelsen/Studieordning-Laereuddannelsen-Absalon-9-udgave.pdf</w:t>
              </w:r>
            </w:hyperlink>
            <w:r w:rsidR="00EB3399" w:rsidRPr="00134C66">
              <w:rPr>
                <w:lang w:val="da-DK"/>
              </w:rPr>
              <w:t xml:space="preserve"> s. </w:t>
            </w:r>
            <w:r w:rsidR="00EB3399">
              <w:rPr>
                <w:lang w:val="da-DK"/>
              </w:rPr>
              <w:t>362-369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B56D708" w14:textId="77777777" w:rsidR="00A0523A" w:rsidRPr="00A14407" w:rsidRDefault="00A14407" w:rsidP="00A14407">
            <w:pPr>
              <w:rPr>
                <w:sz w:val="18"/>
                <w:szCs w:val="18"/>
                <w:lang w:val="da-DK"/>
              </w:rPr>
            </w:pPr>
            <w:r w:rsidRPr="00A14407">
              <w:rPr>
                <w:b/>
                <w:bCs/>
                <w:sz w:val="18"/>
                <w:szCs w:val="18"/>
                <w:lang w:val="da-DK"/>
              </w:rPr>
              <w:t>Hvert felt udfyldes af ansøgeren og dokumentation vedægges som bilag</w:t>
            </w:r>
          </w:p>
        </w:tc>
      </w:tr>
      <w:tr w:rsidR="00A0523A" w:rsidRPr="007B69C3" w14:paraId="67176A06" w14:textId="77777777" w:rsidTr="00E15E05">
        <w:tc>
          <w:tcPr>
            <w:tcW w:w="4820" w:type="dxa"/>
          </w:tcPr>
          <w:p w14:paraId="3265B704" w14:textId="77777777" w:rsidR="00A0523A" w:rsidRDefault="00A0523A" w:rsidP="00E15E05">
            <w:pPr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1: DIDAKTIK</w:t>
            </w:r>
          </w:p>
          <w:p w14:paraId="032AE694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1FDC723E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:rsidRPr="007B69C3" w14:paraId="725FB581" w14:textId="77777777" w:rsidTr="00E15E05">
        <w:tc>
          <w:tcPr>
            <w:tcW w:w="4820" w:type="dxa"/>
          </w:tcPr>
          <w:p w14:paraId="084B4D30" w14:textId="77777777" w:rsidR="00A0523A" w:rsidRPr="00882699" w:rsidRDefault="00A0523A" w:rsidP="00E15E05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2: KLASSELEDELSE</w:t>
            </w:r>
          </w:p>
        </w:tc>
        <w:tc>
          <w:tcPr>
            <w:tcW w:w="4394" w:type="dxa"/>
          </w:tcPr>
          <w:p w14:paraId="4BDCD838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14:paraId="7AC3CBA3" w14:textId="77777777" w:rsidTr="00E15E05">
        <w:tc>
          <w:tcPr>
            <w:tcW w:w="4820" w:type="dxa"/>
          </w:tcPr>
          <w:p w14:paraId="5CC31BE9" w14:textId="77777777" w:rsidR="00A0523A" w:rsidRDefault="00A0523A" w:rsidP="00E15E05">
            <w:pPr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3: RELATIONSARBEJDE</w:t>
            </w:r>
          </w:p>
          <w:p w14:paraId="441291D6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17719091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</w:tbl>
    <w:p w14:paraId="44681890" w14:textId="77777777" w:rsidR="00A0523A" w:rsidRPr="00882699" w:rsidRDefault="00A0523A" w:rsidP="00882699">
      <w:pPr>
        <w:rPr>
          <w:bCs/>
          <w:sz w:val="18"/>
          <w:szCs w:val="18"/>
          <w:lang w:val="da-DK"/>
        </w:rPr>
      </w:pPr>
    </w:p>
    <w:p w14:paraId="688318F6" w14:textId="77777777" w:rsidR="00882699" w:rsidRDefault="00882699" w:rsidP="00882699">
      <w:pPr>
        <w:rPr>
          <w:bCs/>
          <w:sz w:val="18"/>
          <w:szCs w:val="18"/>
          <w:lang w:val="da-DK"/>
        </w:rPr>
      </w:pPr>
      <w:r w:rsidRPr="00882699">
        <w:rPr>
          <w:bCs/>
          <w:sz w:val="18"/>
          <w:szCs w:val="18"/>
          <w:lang w:val="da-DK"/>
        </w:rPr>
        <w:t>.</w:t>
      </w:r>
    </w:p>
    <w:p w14:paraId="08618E9B" w14:textId="77777777" w:rsidR="00A0523A" w:rsidRDefault="00A0523A" w:rsidP="00882699">
      <w:pPr>
        <w:rPr>
          <w:bCs/>
          <w:sz w:val="18"/>
          <w:szCs w:val="18"/>
          <w:lang w:val="da-DK"/>
        </w:rPr>
      </w:pPr>
    </w:p>
    <w:p w14:paraId="227C43CF" w14:textId="53C3534B" w:rsidR="00EB3399" w:rsidRDefault="00EB3399" w:rsidP="00EA77CD">
      <w:pPr>
        <w:rPr>
          <w:bCs/>
          <w:sz w:val="18"/>
          <w:szCs w:val="18"/>
          <w:lang w:val="da-DK"/>
        </w:rPr>
      </w:pPr>
    </w:p>
    <w:p w14:paraId="11C29FDB" w14:textId="77777777" w:rsidR="00882699" w:rsidRPr="00882699" w:rsidRDefault="00882699" w:rsidP="00EA77CD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BILAG 3</w:t>
      </w:r>
    </w:p>
    <w:p w14:paraId="727B536C" w14:textId="77777777" w:rsidR="00882699" w:rsidRPr="00882699" w:rsidRDefault="00882699" w:rsidP="00882699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SUPPLERENDE BILAG TIL</w:t>
      </w:r>
    </w:p>
    <w:p w14:paraId="003C3F4A" w14:textId="77777777" w:rsidR="00882699" w:rsidRPr="00882699" w:rsidRDefault="00882699" w:rsidP="00882699">
      <w:pPr>
        <w:jc w:val="center"/>
        <w:rPr>
          <w:b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Meritansøgning for 3. praktikniveau praksisdel</w:t>
      </w:r>
    </w:p>
    <w:p w14:paraId="2254A079" w14:textId="115225A0" w:rsidR="00882699" w:rsidRPr="00882699" w:rsidRDefault="0019046F" w:rsidP="00882699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882699">
        <w:rPr>
          <w:b/>
          <w:sz w:val="18"/>
          <w:szCs w:val="18"/>
          <w:lang w:val="da-DK"/>
        </w:rPr>
        <w:t>P</w:t>
      </w:r>
      <w:r w:rsidR="00882699" w:rsidRPr="00882699">
        <w:rPr>
          <w:b/>
          <w:sz w:val="18"/>
          <w:szCs w:val="18"/>
          <w:lang w:val="da-DK"/>
        </w:rPr>
        <w:t>å</w:t>
      </w:r>
      <w:r>
        <w:rPr>
          <w:b/>
          <w:sz w:val="18"/>
          <w:szCs w:val="18"/>
          <w:lang w:val="da-DK"/>
        </w:rPr>
        <w:t xml:space="preserve"> Professionsbachelor</w:t>
      </w:r>
      <w:r w:rsidR="00882699" w:rsidRPr="00882699">
        <w:rPr>
          <w:b/>
          <w:sz w:val="18"/>
          <w:szCs w:val="18"/>
          <w:lang w:val="da-DK"/>
        </w:rPr>
        <w:t xml:space="preserve"> </w:t>
      </w:r>
      <w:r w:rsidR="00882699" w:rsidRPr="00882699">
        <w:rPr>
          <w:b/>
          <w:color w:val="12A7E7" w:themeColor="accent6" w:themeShade="BF"/>
          <w:sz w:val="18"/>
          <w:szCs w:val="18"/>
          <w:lang w:val="da-DK"/>
        </w:rPr>
        <w:t xml:space="preserve">LÆRERUDDANNELSEN </w:t>
      </w:r>
    </w:p>
    <w:p w14:paraId="239D0A57" w14:textId="77777777" w:rsidR="00882699" w:rsidRPr="00882699" w:rsidRDefault="00882699" w:rsidP="00882699">
      <w:pPr>
        <w:rPr>
          <w:sz w:val="18"/>
          <w:szCs w:val="18"/>
          <w:lang w:val="da-DK"/>
        </w:rPr>
      </w:pPr>
      <w:r w:rsidRPr="00882699">
        <w:rPr>
          <w:sz w:val="18"/>
          <w:szCs w:val="18"/>
          <w:lang w:val="da-DK"/>
        </w:rPr>
        <w:t>Det er kun helt undtagelsesvist muligt at få merit for det 3. praktikniveau praksisdel.</w:t>
      </w:r>
    </w:p>
    <w:p w14:paraId="5AA27F4D" w14:textId="24219598" w:rsidR="00882699" w:rsidRDefault="00882699" w:rsidP="00882699">
      <w:pPr>
        <w:rPr>
          <w:bCs/>
          <w:sz w:val="18"/>
          <w:szCs w:val="18"/>
          <w:lang w:val="da-DK"/>
        </w:rPr>
      </w:pPr>
      <w:r w:rsidRPr="00882699">
        <w:rPr>
          <w:bCs/>
          <w:sz w:val="18"/>
          <w:szCs w:val="18"/>
          <w:lang w:val="da-DK"/>
        </w:rPr>
        <w:t xml:space="preserve">I nedenstående skema skal du beskrive, hvordan du har arbejdet </w:t>
      </w:r>
      <w:r w:rsidR="007B69C3">
        <w:rPr>
          <w:bCs/>
          <w:sz w:val="18"/>
          <w:szCs w:val="18"/>
          <w:lang w:val="da-DK"/>
        </w:rPr>
        <w:t>med de enkelte færdigheds- og v</w:t>
      </w:r>
      <w:r w:rsidR="007B69C3" w:rsidRPr="00882699">
        <w:rPr>
          <w:bCs/>
          <w:sz w:val="18"/>
          <w:szCs w:val="18"/>
          <w:lang w:val="da-DK"/>
        </w:rPr>
        <w:t>idens</w:t>
      </w:r>
      <w:r w:rsidRPr="00882699">
        <w:rPr>
          <w:bCs/>
          <w:sz w:val="18"/>
          <w:szCs w:val="18"/>
          <w:lang w:val="da-DK"/>
        </w:rPr>
        <w:t xml:space="preserve">mål for 3. praktikniveau praksisdel, jf. bilag 3 i Bekendtgørelse om uddannelsen til professionsbachelor som lærer i folkeskolen (BEK nr. 593 af 01/05/2015). </w:t>
      </w:r>
    </w:p>
    <w:tbl>
      <w:tblPr>
        <w:tblStyle w:val="Tabel-Gitter"/>
        <w:tblW w:w="9214" w:type="dxa"/>
        <w:tblInd w:w="-572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A0523A" w:rsidRPr="004D64B7" w14:paraId="7A6F22A8" w14:textId="77777777" w:rsidTr="00E15E05">
        <w:tc>
          <w:tcPr>
            <w:tcW w:w="4820" w:type="dxa"/>
            <w:shd w:val="clear" w:color="auto" w:fill="D9D9D9" w:themeFill="background1" w:themeFillShade="D9"/>
          </w:tcPr>
          <w:p w14:paraId="26FA82B1" w14:textId="77777777" w:rsidR="00A0523A" w:rsidRDefault="00A0523A" w:rsidP="00E15E05">
            <w:pPr>
              <w:rPr>
                <w:b/>
                <w:bCs/>
                <w:sz w:val="22"/>
                <w:szCs w:val="22"/>
                <w:lang w:val="da-DK"/>
              </w:rPr>
            </w:pPr>
            <w:r w:rsidRPr="00A0523A">
              <w:rPr>
                <w:b/>
                <w:bCs/>
                <w:sz w:val="22"/>
                <w:szCs w:val="22"/>
                <w:lang w:val="da-DK"/>
              </w:rPr>
              <w:t>Se videns- og færdighedsmål i studieordningen</w:t>
            </w:r>
          </w:p>
          <w:p w14:paraId="73749258" w14:textId="59EF2649" w:rsidR="00A14407" w:rsidRPr="00A0523A" w:rsidRDefault="00A14407" w:rsidP="00E15E05">
            <w:pPr>
              <w:rPr>
                <w:b/>
                <w:bCs/>
                <w:sz w:val="22"/>
                <w:szCs w:val="22"/>
                <w:lang w:val="da-DK"/>
              </w:rPr>
            </w:pPr>
            <w:r>
              <w:rPr>
                <w:b/>
                <w:bCs/>
                <w:sz w:val="22"/>
                <w:szCs w:val="22"/>
                <w:lang w:val="da-DK"/>
              </w:rPr>
              <w:t>for praktikniveau 3</w:t>
            </w:r>
            <w:r w:rsidR="00EB3399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  <w:hyperlink r:id="rId13" w:history="1">
              <w:r w:rsidR="00EB3399" w:rsidRPr="00134C66">
                <w:rPr>
                  <w:color w:val="0000FF"/>
                  <w:u w:val="single"/>
                  <w:lang w:val="da-DK"/>
                </w:rPr>
                <w:t>https://phabsalon.dk/fileadmin/user_upload/Laereruddannelsen/Studieordning-Laereuddannelsen-Absalon-9-udgave.pdf</w:t>
              </w:r>
            </w:hyperlink>
            <w:r w:rsidR="00EB3399" w:rsidRPr="00134C66">
              <w:rPr>
                <w:lang w:val="da-DK"/>
              </w:rPr>
              <w:t xml:space="preserve"> s. </w:t>
            </w:r>
            <w:r w:rsidR="00EB3399">
              <w:rPr>
                <w:lang w:val="da-DK"/>
              </w:rPr>
              <w:t>362-369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A1F3633" w14:textId="77777777" w:rsidR="00A0523A" w:rsidRDefault="00A14407" w:rsidP="00E15E05">
            <w:pPr>
              <w:rPr>
                <w:bCs/>
                <w:sz w:val="18"/>
                <w:szCs w:val="18"/>
                <w:lang w:val="da-DK"/>
              </w:rPr>
            </w:pPr>
            <w:r w:rsidRPr="00A14407">
              <w:rPr>
                <w:b/>
                <w:bCs/>
                <w:sz w:val="18"/>
                <w:szCs w:val="18"/>
                <w:lang w:val="da-DK"/>
              </w:rPr>
              <w:t>Hvert felt udfyldes af ansøgeren og dokumentation vedægges som bilag</w:t>
            </w:r>
          </w:p>
        </w:tc>
      </w:tr>
      <w:tr w:rsidR="00A0523A" w:rsidRPr="007B69C3" w14:paraId="5D87C837" w14:textId="77777777" w:rsidTr="00E15E05">
        <w:tc>
          <w:tcPr>
            <w:tcW w:w="4820" w:type="dxa"/>
          </w:tcPr>
          <w:p w14:paraId="149188F6" w14:textId="77777777" w:rsidR="00A0523A" w:rsidRDefault="00A0523A" w:rsidP="00E15E05">
            <w:pPr>
              <w:rPr>
                <w:b/>
                <w:bCs/>
                <w:sz w:val="18"/>
                <w:szCs w:val="18"/>
              </w:rPr>
            </w:pPr>
            <w:r w:rsidRPr="00882699">
              <w:rPr>
                <w:b/>
                <w:bCs/>
                <w:sz w:val="18"/>
                <w:szCs w:val="18"/>
              </w:rPr>
              <w:t>Kompetenceområde 1: DIDAKTIK</w:t>
            </w:r>
          </w:p>
          <w:p w14:paraId="2E3FF7A5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670C4A35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:rsidRPr="007B69C3" w14:paraId="1DBFC679" w14:textId="77777777" w:rsidTr="00E15E05">
        <w:tc>
          <w:tcPr>
            <w:tcW w:w="4820" w:type="dxa"/>
          </w:tcPr>
          <w:p w14:paraId="3D18D493" w14:textId="77777777" w:rsidR="00A0523A" w:rsidRPr="00882699" w:rsidRDefault="00A0523A" w:rsidP="00E15E05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2: KLASSELEDELSE</w:t>
            </w:r>
          </w:p>
        </w:tc>
        <w:tc>
          <w:tcPr>
            <w:tcW w:w="4394" w:type="dxa"/>
          </w:tcPr>
          <w:p w14:paraId="7C9FE922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A0523A" w14:paraId="733EEEF1" w14:textId="77777777" w:rsidTr="00E15E05">
        <w:tc>
          <w:tcPr>
            <w:tcW w:w="4820" w:type="dxa"/>
          </w:tcPr>
          <w:p w14:paraId="612DD304" w14:textId="77777777" w:rsidR="00A0523A" w:rsidRDefault="00A0523A" w:rsidP="00E15E05">
            <w:pPr>
              <w:rPr>
                <w:b/>
                <w:bCs/>
                <w:sz w:val="18"/>
                <w:szCs w:val="18"/>
              </w:rPr>
            </w:pPr>
            <w:r w:rsidRPr="007B69C3">
              <w:rPr>
                <w:b/>
                <w:bCs/>
                <w:sz w:val="18"/>
                <w:szCs w:val="18"/>
                <w:lang w:val="da-DK"/>
              </w:rPr>
              <w:t>Kompetenceområde</w:t>
            </w:r>
            <w:r w:rsidRPr="00882699">
              <w:rPr>
                <w:b/>
                <w:bCs/>
                <w:sz w:val="18"/>
                <w:szCs w:val="18"/>
              </w:rPr>
              <w:t xml:space="preserve"> 3: RELATIONSARBEJDE</w:t>
            </w:r>
          </w:p>
          <w:p w14:paraId="36053019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394" w:type="dxa"/>
          </w:tcPr>
          <w:p w14:paraId="0012FB4A" w14:textId="77777777" w:rsidR="00A0523A" w:rsidRDefault="00A0523A" w:rsidP="00E15E05">
            <w:pPr>
              <w:rPr>
                <w:bCs/>
                <w:sz w:val="18"/>
                <w:szCs w:val="18"/>
                <w:lang w:val="da-DK"/>
              </w:rPr>
            </w:pPr>
          </w:p>
        </w:tc>
      </w:tr>
    </w:tbl>
    <w:p w14:paraId="50618212" w14:textId="77777777" w:rsidR="00A0523A" w:rsidRPr="00882699" w:rsidRDefault="00A0523A" w:rsidP="00882699">
      <w:pPr>
        <w:rPr>
          <w:bCs/>
          <w:sz w:val="18"/>
          <w:szCs w:val="18"/>
          <w:lang w:val="da-DK"/>
        </w:rPr>
      </w:pPr>
    </w:p>
    <w:sectPr w:rsidR="00A0523A" w:rsidRPr="00882699" w:rsidSect="00FF5FB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55388" w14:textId="77777777" w:rsidR="00B33B74" w:rsidRDefault="00B33B74" w:rsidP="009E4B94">
      <w:pPr>
        <w:spacing w:line="240" w:lineRule="auto"/>
      </w:pPr>
      <w:r>
        <w:separator/>
      </w:r>
    </w:p>
  </w:endnote>
  <w:endnote w:type="continuationSeparator" w:id="0">
    <w:p w14:paraId="19F972C3" w14:textId="77777777" w:rsidR="00B33B74" w:rsidRDefault="00B33B7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23AF" w14:textId="439E3BAA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6E6521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6E6521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8C255" w14:textId="75F35B7E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6E6521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6E6521">
      <w:rPr>
        <w:noProof/>
      </w:rPr>
      <w:t>3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215F9" w14:textId="77777777" w:rsidR="00B33B74" w:rsidRDefault="00B33B74" w:rsidP="009E4B94">
      <w:pPr>
        <w:spacing w:line="240" w:lineRule="auto"/>
      </w:pPr>
      <w:r>
        <w:separator/>
      </w:r>
    </w:p>
  </w:footnote>
  <w:footnote w:type="continuationSeparator" w:id="0">
    <w:p w14:paraId="3DBFC15D" w14:textId="77777777" w:rsidR="00B33B74" w:rsidRDefault="00B33B7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2ADF" w14:textId="77777777"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68A7810A" wp14:editId="7D0E4B0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91B4C" w14:textId="77777777"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28602E32" wp14:editId="0CD8FCEC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9057C" w14:textId="77777777"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6BAB85" wp14:editId="6C9FF996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6DB77" w14:textId="77777777"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50853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" filled="f" stroked="f" strokeweight=".5pt">
              <v:textbox inset="0,0,0,0">
                <w:txbxContent>
                  <w:p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9128C"/>
    <w:rsid w:val="00094ABD"/>
    <w:rsid w:val="000969E2"/>
    <w:rsid w:val="000E5056"/>
    <w:rsid w:val="00106842"/>
    <w:rsid w:val="00123985"/>
    <w:rsid w:val="0013244F"/>
    <w:rsid w:val="00134C66"/>
    <w:rsid w:val="00166D36"/>
    <w:rsid w:val="00182651"/>
    <w:rsid w:val="0019046F"/>
    <w:rsid w:val="001B7834"/>
    <w:rsid w:val="00234FC8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2F4C92"/>
    <w:rsid w:val="003053A0"/>
    <w:rsid w:val="00306FAD"/>
    <w:rsid w:val="0031646B"/>
    <w:rsid w:val="00324105"/>
    <w:rsid w:val="00331514"/>
    <w:rsid w:val="0036191C"/>
    <w:rsid w:val="00386161"/>
    <w:rsid w:val="003A0DC8"/>
    <w:rsid w:val="003B0B32"/>
    <w:rsid w:val="003B35B0"/>
    <w:rsid w:val="003B5102"/>
    <w:rsid w:val="003C4F9F"/>
    <w:rsid w:val="003C60F1"/>
    <w:rsid w:val="003F4F2F"/>
    <w:rsid w:val="0040333D"/>
    <w:rsid w:val="00424709"/>
    <w:rsid w:val="00424AD9"/>
    <w:rsid w:val="00455744"/>
    <w:rsid w:val="004A2551"/>
    <w:rsid w:val="004A5FFD"/>
    <w:rsid w:val="004C01B2"/>
    <w:rsid w:val="004D64B7"/>
    <w:rsid w:val="004F1ED7"/>
    <w:rsid w:val="00502093"/>
    <w:rsid w:val="005178A7"/>
    <w:rsid w:val="00543EF2"/>
    <w:rsid w:val="00582AE7"/>
    <w:rsid w:val="0059273D"/>
    <w:rsid w:val="005A28D4"/>
    <w:rsid w:val="005B5AA4"/>
    <w:rsid w:val="005C5F97"/>
    <w:rsid w:val="005C79AF"/>
    <w:rsid w:val="005F0109"/>
    <w:rsid w:val="005F1580"/>
    <w:rsid w:val="005F3ED8"/>
    <w:rsid w:val="005F6B57"/>
    <w:rsid w:val="006477BF"/>
    <w:rsid w:val="00655B49"/>
    <w:rsid w:val="00666D3D"/>
    <w:rsid w:val="00673A47"/>
    <w:rsid w:val="00681D83"/>
    <w:rsid w:val="006900C2"/>
    <w:rsid w:val="006A38CE"/>
    <w:rsid w:val="006B1C03"/>
    <w:rsid w:val="006B30A9"/>
    <w:rsid w:val="006B6FC5"/>
    <w:rsid w:val="006E5BE3"/>
    <w:rsid w:val="006E6521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B69C3"/>
    <w:rsid w:val="007E373C"/>
    <w:rsid w:val="00836161"/>
    <w:rsid w:val="008800F0"/>
    <w:rsid w:val="00882699"/>
    <w:rsid w:val="0088338E"/>
    <w:rsid w:val="00892D08"/>
    <w:rsid w:val="00893791"/>
    <w:rsid w:val="008977E5"/>
    <w:rsid w:val="008D7BA5"/>
    <w:rsid w:val="008E5A6D"/>
    <w:rsid w:val="008E7220"/>
    <w:rsid w:val="008F32DF"/>
    <w:rsid w:val="008F4D20"/>
    <w:rsid w:val="00915615"/>
    <w:rsid w:val="00926DBB"/>
    <w:rsid w:val="009310A5"/>
    <w:rsid w:val="0094757D"/>
    <w:rsid w:val="00951B25"/>
    <w:rsid w:val="00961338"/>
    <w:rsid w:val="009737E4"/>
    <w:rsid w:val="00975CCA"/>
    <w:rsid w:val="00983B74"/>
    <w:rsid w:val="00990263"/>
    <w:rsid w:val="009A4CCC"/>
    <w:rsid w:val="009B0B36"/>
    <w:rsid w:val="009B6B51"/>
    <w:rsid w:val="009D1E80"/>
    <w:rsid w:val="009E4B94"/>
    <w:rsid w:val="009F3FB3"/>
    <w:rsid w:val="00A0523A"/>
    <w:rsid w:val="00A14407"/>
    <w:rsid w:val="00A30E2E"/>
    <w:rsid w:val="00A320FD"/>
    <w:rsid w:val="00A35FEE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33B74"/>
    <w:rsid w:val="00B67A07"/>
    <w:rsid w:val="00B85BD2"/>
    <w:rsid w:val="00B9090E"/>
    <w:rsid w:val="00BA5D12"/>
    <w:rsid w:val="00BB1290"/>
    <w:rsid w:val="00BB4255"/>
    <w:rsid w:val="00BB46A8"/>
    <w:rsid w:val="00BC16F6"/>
    <w:rsid w:val="00BD172E"/>
    <w:rsid w:val="00BF5289"/>
    <w:rsid w:val="00BF5E5E"/>
    <w:rsid w:val="00C20589"/>
    <w:rsid w:val="00C3103A"/>
    <w:rsid w:val="00C357EF"/>
    <w:rsid w:val="00CA0A7D"/>
    <w:rsid w:val="00CA5CDD"/>
    <w:rsid w:val="00CB3CC2"/>
    <w:rsid w:val="00CC6322"/>
    <w:rsid w:val="00CD6640"/>
    <w:rsid w:val="00CE4067"/>
    <w:rsid w:val="00CE5168"/>
    <w:rsid w:val="00CF0C1F"/>
    <w:rsid w:val="00CF2174"/>
    <w:rsid w:val="00D27D0E"/>
    <w:rsid w:val="00D27DC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0C80"/>
    <w:rsid w:val="00E9328E"/>
    <w:rsid w:val="00EA77CD"/>
    <w:rsid w:val="00EB3399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EA9D4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BF5E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F5E5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F5E5E"/>
    <w:rPr>
      <w:color w:val="404646" w:themeColor="text2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F5E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F5E5E"/>
    <w:rPr>
      <w:b/>
      <w:bCs/>
      <w:color w:val="404646" w:themeColor="text2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F5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5E5E"/>
    <w:rPr>
      <w:rFonts w:ascii="Segoe UI" w:hAnsi="Segoe UI" w:cs="Segoe UI"/>
      <w:color w:val="404646" w:themeColor="text2"/>
      <w:sz w:val="18"/>
      <w:szCs w:val="18"/>
      <w:lang w:val="en-GB"/>
    </w:rPr>
  </w:style>
  <w:style w:type="character" w:styleId="BesgtLink">
    <w:name w:val="FollowedHyperlink"/>
    <w:basedOn w:val="Standardskrifttypeiafsnit"/>
    <w:uiPriority w:val="21"/>
    <w:semiHidden/>
    <w:rsid w:val="003B0B32"/>
    <w:rPr>
      <w:color w:val="9C9C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hyperlink" Target="https://phabsalon.dk/fileadmin/user_upload/Laereruddannelsen/Studieordning-Laereuddannelsen-Absalon-9-udgav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absalon.dk/fileadmin/user_upload/Laereruddannelsen/Studieordning-Laereuddannelsen-Absalon-9-udgave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absalon.dk/fileadmin/user_upload/Laereruddannelsen/Studieordning-Laereuddannelsen-Absalon-9-udgav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habsalon.dk/studienet/min-uddannelse/laereruddannelsen/prakti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habsalon.dk/optagelse/meri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67B1-3E12-4E9A-BBAB-D3A95FEE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0</TotalTime>
  <Pages>4</Pages>
  <Words>671</Words>
  <Characters>4099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Betina Levin Nerup (bln)</cp:lastModifiedBy>
  <cp:revision>2</cp:revision>
  <cp:lastPrinted>2020-08-27T09:31:00Z</cp:lastPrinted>
  <dcterms:created xsi:type="dcterms:W3CDTF">2021-05-25T12:33:00Z</dcterms:created>
  <dcterms:modified xsi:type="dcterms:W3CDTF">2021-05-25T12:33:00Z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