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CB" w:rsidRDefault="00CD1969" w:rsidP="00AB7ACB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321945</wp:posOffset>
                </wp:positionV>
                <wp:extent cx="1876425" cy="847725"/>
                <wp:effectExtent l="0" t="0" r="0" b="0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CB" w:rsidRDefault="00AB7ACB" w:rsidP="00AB7ACB">
                            <w:pPr>
                              <w:pStyle w:val="MlgrRubrik"/>
                            </w:pPr>
                            <w:r>
                              <w:t>Målgruppe</w:t>
                            </w:r>
                          </w:p>
                          <w:p w:rsidR="00AB7ACB" w:rsidRPr="00342B14" w:rsidRDefault="00AE7CCF" w:rsidP="00AB7ACB">
                            <w:pPr>
                              <w:pStyle w:val="Mlgruppe"/>
                            </w:pPr>
                            <w:r>
                              <w:t>Pædagoger, pædagogiske ledere og andre med interesse for 0-6 års området</w:t>
                            </w:r>
                          </w:p>
                          <w:p w:rsidR="00AB7ACB" w:rsidRPr="00342B14" w:rsidRDefault="00AB7ACB" w:rsidP="00AB7ACB">
                            <w:pPr>
                              <w:pStyle w:val="PRAKTISKBOLD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51.25pt;margin-top:25.35pt;width:147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" filled="f" stroked="f">
                <v:textbox inset="0,0,0,0">
                  <w:txbxContent>
                    <w:p w:rsidR="00AB7ACB" w:rsidRDefault="00AB7ACB" w:rsidP="00AB7ACB">
                      <w:pPr>
                        <w:pStyle w:val="MlgrRubrik"/>
                      </w:pPr>
                      <w:r>
                        <w:t>Målgruppe</w:t>
                      </w:r>
                    </w:p>
                    <w:p w:rsidR="00AB7ACB" w:rsidRPr="00342B14" w:rsidRDefault="00AE7CCF" w:rsidP="00AB7ACB">
                      <w:pPr>
                        <w:pStyle w:val="Mlgruppe"/>
                      </w:pPr>
                      <w:r>
                        <w:t>Pædagoger, pædagogiske ledere og andre med interesse for 0-6 års området</w:t>
                      </w:r>
                    </w:p>
                    <w:p w:rsidR="00AB7ACB" w:rsidRPr="00342B14" w:rsidRDefault="00AB7ACB" w:rsidP="00AB7ACB">
                      <w:pPr>
                        <w:pStyle w:val="PRAKTISKBOL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320675</wp:posOffset>
                </wp:positionV>
                <wp:extent cx="3422015" cy="847725"/>
                <wp:effectExtent l="0" t="0" r="0" b="0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CCF" w:rsidRPr="00AE7CCF" w:rsidRDefault="00AB7ACB" w:rsidP="00AB7ACB">
                            <w:pPr>
                              <w:pStyle w:val="PRAKTISKBOLD"/>
                              <w:rPr>
                                <w:caps w:val="0"/>
                              </w:rPr>
                            </w:pPr>
                            <w:r w:rsidRPr="00342B14">
                              <w:t>STED:</w:t>
                            </w:r>
                            <w:r>
                              <w:t xml:space="preserve"> </w:t>
                            </w:r>
                            <w:r w:rsidR="00AE7CCF" w:rsidRPr="00AE7CCF">
                              <w:rPr>
                                <w:rStyle w:val="MlgruppeTegn"/>
                              </w:rPr>
                              <w:t>Frederiksborgcentret, Milnersvej</w:t>
                            </w:r>
                            <w:r w:rsidR="00AE7CCF">
                              <w:rPr>
                                <w:rStyle w:val="MlgruppeTegn"/>
                                <w:caps w:val="0"/>
                              </w:rPr>
                              <w:t xml:space="preserve"> 39, 3400 </w:t>
                            </w:r>
                            <w:r w:rsidR="00AE7CCF" w:rsidRPr="00AE7CCF">
                              <w:rPr>
                                <w:rStyle w:val="MlgruppeTegn"/>
                              </w:rPr>
                              <w:t>Hillerød</w:t>
                            </w:r>
                          </w:p>
                          <w:p w:rsidR="00AB7ACB" w:rsidRPr="00342B14" w:rsidRDefault="00AB7ACB" w:rsidP="00AB7ACB">
                            <w:pPr>
                              <w:pStyle w:val="PRAKTISKBOLD"/>
                            </w:pPr>
                            <w:r w:rsidRPr="00342B14">
                              <w:t>TIDSPUNKT:</w:t>
                            </w:r>
                            <w:r>
                              <w:t xml:space="preserve"> </w:t>
                            </w:r>
                            <w:r w:rsidR="00AE7CCF">
                              <w:t xml:space="preserve">d. 31. oktober 2017, </w:t>
                            </w:r>
                            <w:r>
                              <w:rPr>
                                <w:rStyle w:val="MlgruppeTegn"/>
                                <w:caps w:val="0"/>
                              </w:rPr>
                              <w:t xml:space="preserve">KL. </w:t>
                            </w:r>
                            <w:r w:rsidR="00AE7CCF">
                              <w:rPr>
                                <w:rStyle w:val="MlgruppeTegn"/>
                                <w:caps w:val="0"/>
                              </w:rPr>
                              <w:t>09-12</w:t>
                            </w:r>
                            <w:r>
                              <w:t xml:space="preserve"> </w:t>
                            </w:r>
                          </w:p>
                          <w:p w:rsidR="00AB7ACB" w:rsidRPr="00342B14" w:rsidRDefault="00AB7ACB" w:rsidP="00AB7ACB">
                            <w:pPr>
                              <w:pStyle w:val="PRAKTISKBOLD"/>
                            </w:pPr>
                            <w:r w:rsidRPr="00342B14">
                              <w:t>Antal deltagere:</w:t>
                            </w:r>
                            <w:r>
                              <w:t xml:space="preserve"> </w:t>
                            </w:r>
                            <w:r w:rsidR="007D0229">
                              <w:rPr>
                                <w:b w:val="0"/>
                                <w:caps w:val="0"/>
                              </w:rPr>
                              <w:t>Max 100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7pt;margin-top:25.25pt;width:269.45pt;height:66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" filled="f" stroked="f">
                <v:textbox inset="0,0,0,0">
                  <w:txbxContent>
                    <w:p w:rsidR="00AE7CCF" w:rsidRPr="00AE7CCF" w:rsidRDefault="00AB7ACB" w:rsidP="00AB7ACB">
                      <w:pPr>
                        <w:pStyle w:val="PRAKTISKBOLD"/>
                        <w:rPr>
                          <w:caps w:val="0"/>
                        </w:rPr>
                      </w:pPr>
                      <w:r w:rsidRPr="00342B14">
                        <w:t>STED:</w:t>
                      </w:r>
                      <w:r>
                        <w:t xml:space="preserve"> </w:t>
                      </w:r>
                      <w:r w:rsidR="00AE7CCF" w:rsidRPr="00AE7CCF">
                        <w:rPr>
                          <w:rStyle w:val="MlgruppeTegn"/>
                        </w:rPr>
                        <w:t>Frederiksborgcentret, Milnersvej</w:t>
                      </w:r>
                      <w:r w:rsidR="00AE7CCF">
                        <w:rPr>
                          <w:rStyle w:val="MlgruppeTegn"/>
                          <w:caps w:val="0"/>
                        </w:rPr>
                        <w:t xml:space="preserve"> 39, 3400 </w:t>
                      </w:r>
                      <w:r w:rsidR="00AE7CCF" w:rsidRPr="00AE7CCF">
                        <w:rPr>
                          <w:rStyle w:val="MlgruppeTegn"/>
                        </w:rPr>
                        <w:t>Hillerød</w:t>
                      </w:r>
                    </w:p>
                    <w:p w:rsidR="00AB7ACB" w:rsidRPr="00342B14" w:rsidRDefault="00AB7ACB" w:rsidP="00AB7ACB">
                      <w:pPr>
                        <w:pStyle w:val="PRAKTISKBOLD"/>
                      </w:pPr>
                      <w:r w:rsidRPr="00342B14">
                        <w:t>TIDSPUNKT:</w:t>
                      </w:r>
                      <w:r>
                        <w:t xml:space="preserve"> </w:t>
                      </w:r>
                      <w:r w:rsidR="00AE7CCF">
                        <w:t xml:space="preserve">d. 31. oktober 2017, </w:t>
                      </w:r>
                      <w:r>
                        <w:rPr>
                          <w:rStyle w:val="MlgruppeTegn"/>
                          <w:caps w:val="0"/>
                        </w:rPr>
                        <w:t xml:space="preserve">KL. </w:t>
                      </w:r>
                      <w:r w:rsidR="00AE7CCF">
                        <w:rPr>
                          <w:rStyle w:val="MlgruppeTegn"/>
                          <w:caps w:val="0"/>
                        </w:rPr>
                        <w:t>09-12</w:t>
                      </w:r>
                      <w:r>
                        <w:t xml:space="preserve"> </w:t>
                      </w:r>
                    </w:p>
                    <w:p w:rsidR="00AB7ACB" w:rsidRPr="00342B14" w:rsidRDefault="00AB7ACB" w:rsidP="00AB7ACB">
                      <w:pPr>
                        <w:pStyle w:val="PRAKTISKBOLD"/>
                      </w:pPr>
                      <w:r w:rsidRPr="00342B14">
                        <w:t>Antal deltagere:</w:t>
                      </w:r>
                      <w:r>
                        <w:t xml:space="preserve"> </w:t>
                      </w:r>
                      <w:r w:rsidR="007D0229">
                        <w:rPr>
                          <w:b w:val="0"/>
                          <w:caps w:val="0"/>
                        </w:rPr>
                        <w:t>Max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-259715</wp:posOffset>
                </wp:positionV>
                <wp:extent cx="6774815" cy="41783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CB" w:rsidRDefault="00AE7CCF" w:rsidP="00941673">
                            <w:pPr>
                              <w:pStyle w:val="RUBRIK"/>
                            </w:pPr>
                            <w:r w:rsidRPr="00941673">
                              <w:t xml:space="preserve">Børn </w:t>
                            </w:r>
                            <w:r w:rsidR="00A05DB1">
                              <w:t>med</w:t>
                            </w:r>
                            <w:r w:rsidR="00941673" w:rsidRPr="00941673">
                              <w:t xml:space="preserve"> kunst på hjernen....</w:t>
                            </w:r>
                          </w:p>
                          <w:p w:rsidR="00941673" w:rsidRDefault="00941673" w:rsidP="00941673">
                            <w:pPr>
                              <w:pStyle w:val="RUBRIK"/>
                            </w:pPr>
                          </w:p>
                          <w:p w:rsidR="00941673" w:rsidRPr="00941673" w:rsidRDefault="00941673" w:rsidP="00941673">
                            <w:pPr>
                              <w:pStyle w:val="RUBRIK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5pt;margin-top:-20.45pt;width:533.45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" filled="f" stroked="f">
                <v:textbox inset="0,0,0,0">
                  <w:txbxContent>
                    <w:p w:rsidR="00AB7ACB" w:rsidRDefault="00AE7CCF" w:rsidP="00941673">
                      <w:pPr>
                        <w:pStyle w:val="RUBRIK"/>
                      </w:pPr>
                      <w:r w:rsidRPr="00941673">
                        <w:t xml:space="preserve">Børn </w:t>
                      </w:r>
                      <w:r w:rsidR="00A05DB1">
                        <w:t>med</w:t>
                      </w:r>
                      <w:r w:rsidR="00941673" w:rsidRPr="00941673">
                        <w:t xml:space="preserve"> kunst på hjernen....</w:t>
                      </w:r>
                    </w:p>
                    <w:p w:rsidR="00941673" w:rsidRDefault="00941673" w:rsidP="00941673">
                      <w:pPr>
                        <w:pStyle w:val="RUBRIK"/>
                      </w:pPr>
                    </w:p>
                    <w:p w:rsidR="00941673" w:rsidRPr="00941673" w:rsidRDefault="00941673" w:rsidP="00941673">
                      <w:pPr>
                        <w:pStyle w:val="RUBRIK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-755650</wp:posOffset>
                </wp:positionV>
                <wp:extent cx="1871345" cy="319405"/>
                <wp:effectExtent l="0" t="0" r="0" b="0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CB" w:rsidRPr="00930EF8" w:rsidRDefault="007D0229" w:rsidP="00AB7ACB">
                            <w:pPr>
                              <w:pStyle w:val="DATO"/>
                            </w:pPr>
                            <w:r>
                              <w:t>31</w:t>
                            </w:r>
                            <w:r w:rsidR="00AB7ACB" w:rsidRPr="00930EF8">
                              <w:t>.</w:t>
                            </w:r>
                            <w:r>
                              <w:t>10.</w:t>
                            </w:r>
                            <w:r w:rsidR="00AB7ACB" w:rsidRPr="00930EF8">
                              <w:t>-</w:t>
                            </w:r>
                            <w:r>
                              <w:t>2017</w:t>
                            </w:r>
                          </w:p>
                          <w:p w:rsidR="00AB7ACB" w:rsidRPr="00930EF8" w:rsidRDefault="00AB7ACB" w:rsidP="00AB7ACB">
                            <w:pPr>
                              <w:pStyle w:val="TILMELD-FRIST"/>
                            </w:pPr>
                            <w:r w:rsidRPr="00930EF8">
                              <w:t>Tilmeldingsfrist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1.7pt;margin-top:-59.5pt;width:147.35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" filled="f" stroked="f">
                <v:textbox inset="0,0,0,0">
                  <w:txbxContent>
                    <w:p w:rsidR="00AB7ACB" w:rsidRPr="00930EF8" w:rsidRDefault="007D0229" w:rsidP="00AB7ACB">
                      <w:pPr>
                        <w:pStyle w:val="DATO"/>
                      </w:pPr>
                      <w:r>
                        <w:t>31</w:t>
                      </w:r>
                      <w:r w:rsidR="00AB7ACB" w:rsidRPr="00930EF8">
                        <w:t>.</w:t>
                      </w:r>
                      <w:r>
                        <w:t>10.</w:t>
                      </w:r>
                      <w:r w:rsidR="00AB7ACB" w:rsidRPr="00930EF8">
                        <w:t>-</w:t>
                      </w:r>
                      <w:r>
                        <w:t>2017</w:t>
                      </w:r>
                    </w:p>
                    <w:p w:rsidR="00AB7ACB" w:rsidRPr="00930EF8" w:rsidRDefault="00AB7ACB" w:rsidP="00AB7ACB">
                      <w:pPr>
                        <w:pStyle w:val="TILMELD-FRIST"/>
                      </w:pPr>
                      <w:r w:rsidRPr="00930EF8">
                        <w:t>Tilmeldingsfrist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Theme="minorHAnsi" w:hAnsiTheme="minorHAnsi" w:cstheme="minorBidi"/>
          <w:b/>
          <w:caps/>
          <w:sz w:val="20"/>
          <w:szCs w:val="20"/>
        </w:rPr>
        <w:id w:val="1000092007"/>
        <w:docPartObj>
          <w:docPartGallery w:val="Cover Pages"/>
          <w:docPartUnique/>
        </w:docPartObj>
      </w:sdtPr>
      <w:sdtEndPr/>
      <w:sdtContent>
        <w:p w:rsidR="00AB7ACB" w:rsidRDefault="00AB7ACB" w:rsidP="00AB7ACB"/>
        <w:p w:rsidR="00AB7ACB" w:rsidRDefault="00AB7ACB" w:rsidP="00AB7ACB">
          <w:pPr>
            <w:spacing w:before="240"/>
          </w:pPr>
        </w:p>
        <w:p w:rsidR="00AB7ACB" w:rsidRDefault="00F1563F" w:rsidP="00AB7ACB">
          <w:pPr>
            <w:pStyle w:val="PRAKTISKBOLD"/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899795</wp:posOffset>
                </wp:positionV>
                <wp:extent cx="6680835" cy="5219065"/>
                <wp:effectExtent l="19050" t="0" r="5715" b="0"/>
                <wp:wrapTopAndBottom/>
                <wp:docPr id="5" name="Billede 2" descr="IMG_10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1063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0835" cy="5219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B7ACB">
            <w:br w:type="page"/>
          </w:r>
        </w:p>
      </w:sdtContent>
    </w:sdt>
    <w:p w:rsidR="00AB7ACB" w:rsidRPr="00F83000" w:rsidRDefault="00CD1969" w:rsidP="00AB7ACB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-770255</wp:posOffset>
                </wp:positionV>
                <wp:extent cx="6372225" cy="347980"/>
                <wp:effectExtent l="0" t="0" r="0" b="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CB" w:rsidRPr="00CF4FCF" w:rsidRDefault="00AB7ACB" w:rsidP="00AB7ACB">
                            <w:pPr>
                              <w:pStyle w:val="RUBRIKS2"/>
                            </w:pPr>
                            <w:r w:rsidRPr="00CF4FCF">
                              <w:rPr>
                                <w:rStyle w:val="RUBRIKS2Tegn"/>
                              </w:rPr>
                              <w:t>Rubrik ge</w:t>
                            </w:r>
                            <w:r>
                              <w:rPr>
                                <w:rStyle w:val="RUBRIKS2Tegn"/>
                              </w:rPr>
                              <w:t>ntagelse</w:t>
                            </w:r>
                            <w:r w:rsidRPr="00CF4FCF">
                              <w:t xml:space="preserve"> FORMAT RUBRIK S2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.45pt;margin-top:-60.65pt;width:501.75pt;height:2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" filled="f" stroked="f">
                <v:textbox inset="0,0,0,0">
                  <w:txbxContent>
                    <w:p w:rsidR="00AB7ACB" w:rsidRPr="00CF4FCF" w:rsidRDefault="00AB7ACB" w:rsidP="00AB7ACB">
                      <w:pPr>
                        <w:pStyle w:val="RUBRIKS2"/>
                      </w:pPr>
                      <w:r w:rsidRPr="00CF4FCF">
                        <w:rPr>
                          <w:rStyle w:val="RUBRIKS2Tegn"/>
                        </w:rPr>
                        <w:t>Rubrik ge</w:t>
                      </w:r>
                      <w:r>
                        <w:rPr>
                          <w:rStyle w:val="RUBRIKS2Tegn"/>
                        </w:rPr>
                        <w:t>ntagelse</w:t>
                      </w:r>
                      <w:r w:rsidRPr="00CF4FCF">
                        <w:t xml:space="preserve"> FORMAT RUBRIK S2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2230120</wp:posOffset>
                </wp:positionV>
                <wp:extent cx="5048250" cy="609600"/>
                <wp:effectExtent l="0" t="0" r="0" b="0"/>
                <wp:wrapNone/>
                <wp:docPr id="2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73" w:rsidRPr="00C7703A" w:rsidRDefault="005C737E" w:rsidP="00941673">
                            <w:pPr>
                              <w:spacing w:after="0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4"/>
                              </w:rPr>
                              <w:t>Bennye Austring</w:t>
                            </w:r>
                          </w:p>
                          <w:p w:rsidR="00941673" w:rsidRPr="00C7703A" w:rsidRDefault="00941673" w:rsidP="00941673">
                            <w:pPr>
                              <w:rPr>
                                <w:rFonts w:ascii="Calibri Light" w:hAnsi="Calibri Light"/>
                                <w:b/>
                                <w:sz w:val="24"/>
                              </w:rPr>
                            </w:pPr>
                            <w:r w:rsidRPr="00C7703A">
                              <w:rPr>
                                <w:rFonts w:ascii="Calibri Light" w:hAnsi="Calibri Light"/>
                              </w:rPr>
                              <w:t>Bennye Austring er ansat ved Professionshøjskolen Absalon, forfatter til lærebøger om æstetiske læreprocesser og leder af KULT-projektet.</w:t>
                            </w:r>
                          </w:p>
                          <w:p w:rsidR="00AB7ACB" w:rsidRPr="00941673" w:rsidRDefault="00AB7ACB" w:rsidP="0094167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6.3pt;margin-top:175.6pt;width:397.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" filled="f" stroked="f">
                <v:textbox inset="0,0,0,0">
                  <w:txbxContent>
                    <w:p w:rsidR="00941673" w:rsidRPr="00C7703A" w:rsidRDefault="005C737E" w:rsidP="00941673">
                      <w:pPr>
                        <w:spacing w:after="0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4"/>
                        </w:rPr>
                        <w:t>Bennye Austring</w:t>
                      </w:r>
                    </w:p>
                    <w:p w:rsidR="00941673" w:rsidRPr="00C7703A" w:rsidRDefault="00941673" w:rsidP="00941673">
                      <w:pPr>
                        <w:rPr>
                          <w:rFonts w:ascii="Calibri Light" w:hAnsi="Calibri Light"/>
                          <w:b/>
                          <w:sz w:val="24"/>
                        </w:rPr>
                      </w:pPr>
                      <w:r w:rsidRPr="00C7703A">
                        <w:rPr>
                          <w:rFonts w:ascii="Calibri Light" w:hAnsi="Calibri Light"/>
                        </w:rPr>
                        <w:t>Bennye Austring er ansat ved Professionshøjskolen Absalon, forfatter til lærebøger om æstetiske læreprocesser og leder af KULT-projektet.</w:t>
                      </w:r>
                    </w:p>
                    <w:p w:rsidR="00AB7ACB" w:rsidRPr="00941673" w:rsidRDefault="00AB7ACB" w:rsidP="00941673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1270</wp:posOffset>
                </wp:positionV>
                <wp:extent cx="5048250" cy="1924050"/>
                <wp:effectExtent l="0" t="0" r="0" b="0"/>
                <wp:wrapNone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CB" w:rsidRPr="00C7703A" w:rsidRDefault="00C7703A" w:rsidP="00AB7ACB">
                            <w:pPr>
                              <w:pStyle w:val="Grundlggendeafsnit"/>
                              <w:rPr>
                                <w:rFonts w:ascii="Calibri Light" w:hAnsi="Calibri Light" w:cs="Calibri Light"/>
                                <w:i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C7703A">
                              <w:rPr>
                                <w:rFonts w:ascii="Calibri Light" w:hAnsi="Calibri Light"/>
                                <w:i/>
                                <w:color w:val="auto"/>
                                <w:sz w:val="22"/>
                                <w:szCs w:val="24"/>
                              </w:rPr>
                              <w:t>At sætte</w:t>
                            </w:r>
                            <w:r w:rsidR="00941673" w:rsidRPr="00C7703A">
                              <w:rPr>
                                <w:rFonts w:ascii="Calibri Light" w:hAnsi="Calibri Light"/>
                                <w:i/>
                                <w:color w:val="auto"/>
                                <w:sz w:val="22"/>
                                <w:szCs w:val="24"/>
                              </w:rPr>
                              <w:t xml:space="preserve"> fokus på kunst og kultur i daginstitutionerne  og det storstilede KULT projekt, der lige nu omfatter 110 pædagoger og 850 børn.</w:t>
                            </w:r>
                            <w:r w:rsidR="00BF3875">
                              <w:rPr>
                                <w:rFonts w:ascii="Calibri Light" w:hAnsi="Calibri Light"/>
                                <w:i/>
                                <w:color w:val="auto"/>
                                <w:sz w:val="22"/>
                                <w:szCs w:val="24"/>
                              </w:rPr>
                              <w:br/>
                            </w:r>
                          </w:p>
                          <w:p w:rsidR="00AB7ACB" w:rsidRPr="00C7703A" w:rsidRDefault="00941673" w:rsidP="00AB7ACB">
                            <w:pPr>
                              <w:pStyle w:val="BRDPKT-Opstilling"/>
                              <w:rPr>
                                <w:sz w:val="22"/>
                                <w:szCs w:val="24"/>
                              </w:rPr>
                            </w:pPr>
                            <w:r w:rsidRPr="00C7703A">
                              <w:rPr>
                                <w:sz w:val="22"/>
                                <w:szCs w:val="24"/>
                              </w:rPr>
                              <w:t>Hør om Danmarks pt. største udviklingsprojekt -  endnu før erfaringerne offentliggøres via presse, bogudgivelse mm.</w:t>
                            </w:r>
                          </w:p>
                          <w:p w:rsidR="00AB7ACB" w:rsidRPr="00C7703A" w:rsidRDefault="00941673" w:rsidP="00AB7ACB">
                            <w:pPr>
                              <w:pStyle w:val="BRDPKT-Opstilling"/>
                              <w:rPr>
                                <w:sz w:val="22"/>
                                <w:szCs w:val="24"/>
                              </w:rPr>
                            </w:pPr>
                            <w:r w:rsidRPr="00C7703A">
                              <w:rPr>
                                <w:sz w:val="22"/>
                                <w:szCs w:val="24"/>
                              </w:rPr>
                              <w:t>Få dugfriske og kreative ideer til læreplanstemaet 'Kulturelle udtryksformer og værdier'</w:t>
                            </w:r>
                          </w:p>
                          <w:p w:rsidR="00941673" w:rsidRPr="00C7703A" w:rsidRDefault="005C737E" w:rsidP="00AB7ACB">
                            <w:pPr>
                              <w:pStyle w:val="BRDPKT-Opstilling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Hør om baggrunden for at</w:t>
                            </w:r>
                            <w:r w:rsidR="00941673" w:rsidRPr="00C7703A">
                              <w:rPr>
                                <w:sz w:val="22"/>
                                <w:szCs w:val="24"/>
                              </w:rPr>
                              <w:t xml:space="preserve"> kunst og kultur bliver den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hidtil største satsning </w:t>
                            </w:r>
                            <w:r w:rsidR="00941673" w:rsidRPr="00C7703A">
                              <w:rPr>
                                <w:sz w:val="22"/>
                                <w:szCs w:val="24"/>
                              </w:rPr>
                              <w:t>på dagtilbudsområdet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6.3pt;margin-top:.1pt;width:397.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" filled="f" stroked="f">
                <v:textbox inset="0,0,0,0">
                  <w:txbxContent>
                    <w:p w:rsidR="00AB7ACB" w:rsidRPr="00C7703A" w:rsidRDefault="00C7703A" w:rsidP="00AB7ACB">
                      <w:pPr>
                        <w:pStyle w:val="Grundlggendeafsnit"/>
                        <w:rPr>
                          <w:rFonts w:ascii="Calibri Light" w:hAnsi="Calibri Light" w:cs="Calibri Light"/>
                          <w:i/>
                          <w:color w:val="auto"/>
                          <w:sz w:val="22"/>
                          <w:szCs w:val="24"/>
                        </w:rPr>
                      </w:pPr>
                      <w:r w:rsidRPr="00C7703A">
                        <w:rPr>
                          <w:rFonts w:ascii="Calibri Light" w:hAnsi="Calibri Light"/>
                          <w:i/>
                          <w:color w:val="auto"/>
                          <w:sz w:val="22"/>
                          <w:szCs w:val="24"/>
                        </w:rPr>
                        <w:t>At sætte</w:t>
                      </w:r>
                      <w:r w:rsidR="00941673" w:rsidRPr="00C7703A">
                        <w:rPr>
                          <w:rFonts w:ascii="Calibri Light" w:hAnsi="Calibri Light"/>
                          <w:i/>
                          <w:color w:val="auto"/>
                          <w:sz w:val="22"/>
                          <w:szCs w:val="24"/>
                        </w:rPr>
                        <w:t xml:space="preserve"> fokus på kunst og kultur i daginstitutionerne  og det storstilede KULT projekt, der lige nu omfatter 110 pædagoger og 850 børn.</w:t>
                      </w:r>
                      <w:r w:rsidR="00BF3875">
                        <w:rPr>
                          <w:rFonts w:ascii="Calibri Light" w:hAnsi="Calibri Light"/>
                          <w:i/>
                          <w:color w:val="auto"/>
                          <w:sz w:val="22"/>
                          <w:szCs w:val="24"/>
                        </w:rPr>
                        <w:br/>
                      </w:r>
                    </w:p>
                    <w:p w:rsidR="00AB7ACB" w:rsidRPr="00C7703A" w:rsidRDefault="00941673" w:rsidP="00AB7ACB">
                      <w:pPr>
                        <w:pStyle w:val="BRDPKT-Opstilling"/>
                        <w:rPr>
                          <w:sz w:val="22"/>
                          <w:szCs w:val="24"/>
                        </w:rPr>
                      </w:pPr>
                      <w:r w:rsidRPr="00C7703A">
                        <w:rPr>
                          <w:sz w:val="22"/>
                          <w:szCs w:val="24"/>
                        </w:rPr>
                        <w:t>Hør om Danmarks pt. største udviklingsprojekt -  endnu før erfaringerne offentliggøres via presse, bogudgivelse mm.</w:t>
                      </w:r>
                    </w:p>
                    <w:p w:rsidR="00AB7ACB" w:rsidRPr="00C7703A" w:rsidRDefault="00941673" w:rsidP="00AB7ACB">
                      <w:pPr>
                        <w:pStyle w:val="BRDPKT-Opstilling"/>
                        <w:rPr>
                          <w:sz w:val="22"/>
                          <w:szCs w:val="24"/>
                        </w:rPr>
                      </w:pPr>
                      <w:r w:rsidRPr="00C7703A">
                        <w:rPr>
                          <w:sz w:val="22"/>
                          <w:szCs w:val="24"/>
                        </w:rPr>
                        <w:t>Få dugfriske og kreative ideer til læreplanstemaet 'Kulturelle udtryksformer og værdier'</w:t>
                      </w:r>
                    </w:p>
                    <w:p w:rsidR="00941673" w:rsidRPr="00C7703A" w:rsidRDefault="005C737E" w:rsidP="00AB7ACB">
                      <w:pPr>
                        <w:pStyle w:val="BRDPKT-Opstilling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Hør om baggrunden for at</w:t>
                      </w:r>
                      <w:r w:rsidR="00941673" w:rsidRPr="00C7703A">
                        <w:rPr>
                          <w:sz w:val="22"/>
                          <w:szCs w:val="24"/>
                        </w:rPr>
                        <w:t xml:space="preserve"> kunst og kultur bliver den</w:t>
                      </w:r>
                      <w:r>
                        <w:rPr>
                          <w:sz w:val="22"/>
                          <w:szCs w:val="24"/>
                        </w:rPr>
                        <w:t xml:space="preserve"> hidtil største satsning </w:t>
                      </w:r>
                      <w:r w:rsidR="00941673" w:rsidRPr="00C7703A">
                        <w:rPr>
                          <w:sz w:val="22"/>
                          <w:szCs w:val="24"/>
                        </w:rPr>
                        <w:t>på dagtilbudsområdet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7125970</wp:posOffset>
                </wp:positionV>
                <wp:extent cx="5048250" cy="323850"/>
                <wp:effectExtent l="0" t="0" r="0" b="0"/>
                <wp:wrapNone/>
                <wp:docPr id="2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CB" w:rsidRDefault="00AB7ACB" w:rsidP="00AB7ACB">
                            <w:pPr>
                              <w:pStyle w:val="BRDTEKST"/>
                            </w:pPr>
                            <w:r>
                              <w:t xml:space="preserve">FORMAT BRØDTEKST </w:t>
                            </w:r>
                            <w:proofErr w:type="spellStart"/>
                            <w:r>
                              <w:t>lsdkjfasldkjfalsdkjfaælsdkjfaælskdjfaæsldjkfaælsdkfjkdsjfs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6.3pt;margin-top:561.1pt;width:397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" filled="f" stroked="f">
                <v:textbox inset="0,0,0,0">
                  <w:txbxContent>
                    <w:p w:rsidR="00AB7ACB" w:rsidRDefault="00AB7ACB" w:rsidP="00AB7ACB">
                      <w:pPr>
                        <w:pStyle w:val="BRDTEKST"/>
                      </w:pPr>
                      <w:r>
                        <w:t xml:space="preserve">FORMAT BRØDTEKST </w:t>
                      </w:r>
                      <w:proofErr w:type="spellStart"/>
                      <w:r>
                        <w:t>lsdkjfasldkjfalsdkjfaælsdkjfaælskdjfaæsldjkfaælsdkfjkdsjfs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7630795</wp:posOffset>
                </wp:positionV>
                <wp:extent cx="5048250" cy="295275"/>
                <wp:effectExtent l="0" t="0" r="0" b="0"/>
                <wp:wrapNone/>
                <wp:docPr id="2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CB" w:rsidRDefault="00AB7ACB" w:rsidP="00AB7ACB">
                            <w:pPr>
                              <w:pStyle w:val="BRDTEKST"/>
                            </w:pPr>
                            <w:r>
                              <w:t xml:space="preserve">FORMAT BRØDTEKST </w:t>
                            </w:r>
                            <w:proofErr w:type="spellStart"/>
                            <w:r>
                              <w:t>lsdkjfasldkjfalsdkjfaælsdkjfaælskdjfaæsldjkfaælsdkfjkdsjfs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6.3pt;margin-top:600.85pt;width:397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" filled="f" stroked="f">
                <v:textbox inset="0,0,0,0">
                  <w:txbxContent>
                    <w:p w:rsidR="00AB7ACB" w:rsidRDefault="00AB7ACB" w:rsidP="00AB7ACB">
                      <w:pPr>
                        <w:pStyle w:val="BRDTEKST"/>
                      </w:pPr>
                      <w:r>
                        <w:t xml:space="preserve">FORMAT BRØDTEKST </w:t>
                      </w:r>
                      <w:proofErr w:type="spellStart"/>
                      <w:r>
                        <w:t>lsdkjfasldkjfalsdkjfaælsdkjfaælskdjfaæsldjkfaælsdkfjkdsjfs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8087995</wp:posOffset>
                </wp:positionV>
                <wp:extent cx="5048250" cy="276225"/>
                <wp:effectExtent l="0" t="0" r="0" b="0"/>
                <wp:wrapNone/>
                <wp:docPr id="29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CB" w:rsidRDefault="00AB7ACB" w:rsidP="00AB7ACB">
                            <w:pPr>
                              <w:pStyle w:val="BRDTEKST"/>
                            </w:pPr>
                            <w:r>
                              <w:t xml:space="preserve">FORMAT BRØDTEKST </w:t>
                            </w:r>
                            <w:proofErr w:type="spellStart"/>
                            <w:r>
                              <w:t>lsdkjfasldkjfalsdkjfaælsdkjfaælskdjfaæsldjkfaælsdkfjkdsjfs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6.3pt;margin-top:636.85pt;width:397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" filled="f" stroked="f">
                <v:textbox inset="0,0,0,0">
                  <w:txbxContent>
                    <w:p w:rsidR="00AB7ACB" w:rsidRDefault="00AB7ACB" w:rsidP="00AB7ACB">
                      <w:pPr>
                        <w:pStyle w:val="BRDTEKST"/>
                      </w:pPr>
                      <w:r>
                        <w:t xml:space="preserve">FORMAT BRØDTEKST </w:t>
                      </w:r>
                      <w:proofErr w:type="spellStart"/>
                      <w:r>
                        <w:t>lsdkjfasldkjfalsdkjfaælsdkjfaælskdjfaæsldjkfaælsdkfjkdsjfs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8016240</wp:posOffset>
                </wp:positionV>
                <wp:extent cx="6619875" cy="175895"/>
                <wp:effectExtent l="19050" t="0" r="0" b="14605"/>
                <wp:wrapNone/>
                <wp:docPr id="293" name="Vinklet forbindels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19875" cy="175895"/>
                        </a:xfrm>
                        <a:prstGeom prst="bentConnector3">
                          <a:avLst>
                            <a:gd name="adj1" fmla="val -71"/>
                          </a:avLst>
                        </a:prstGeom>
                        <a:ln w="7620">
                          <a:solidFill>
                            <a:srgbClr val="E500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3750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inklet forbindelse 293" o:spid="_x0000_s1026" type="#_x0000_t34" style="position:absolute;margin-left:-20.7pt;margin-top:631.2pt;width:521.25pt;height:13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" adj="-15" strokecolor="#e5007d" strokeweight=".6pt">
                <o:lock v:ext="edit" shapetype="f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7582535</wp:posOffset>
                </wp:positionV>
                <wp:extent cx="6619875" cy="175895"/>
                <wp:effectExtent l="19050" t="0" r="0" b="14605"/>
                <wp:wrapNone/>
                <wp:docPr id="291" name="Vinklet forbindels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19875" cy="175895"/>
                        </a:xfrm>
                        <a:prstGeom prst="bentConnector3">
                          <a:avLst>
                            <a:gd name="adj1" fmla="val -71"/>
                          </a:avLst>
                        </a:prstGeom>
                        <a:ln w="7620">
                          <a:solidFill>
                            <a:srgbClr val="E500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E3B72" id="Vinklet forbindelse 291" o:spid="_x0000_s1026" type="#_x0000_t34" style="position:absolute;margin-left:-20.7pt;margin-top:597.05pt;width:521.25pt;height:13.8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" adj="-15" strokecolor="#e5007d" strokeweight=".6pt">
                <o:lock v:ext="edit" shapetype="f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7087235</wp:posOffset>
                </wp:positionV>
                <wp:extent cx="6619875" cy="175895"/>
                <wp:effectExtent l="19050" t="0" r="0" b="14605"/>
                <wp:wrapNone/>
                <wp:docPr id="289" name="Vinklet forbindels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19875" cy="175895"/>
                        </a:xfrm>
                        <a:prstGeom prst="bentConnector3">
                          <a:avLst>
                            <a:gd name="adj1" fmla="val -71"/>
                          </a:avLst>
                        </a:prstGeom>
                        <a:ln w="7620">
                          <a:solidFill>
                            <a:srgbClr val="E500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66415" id="Vinklet forbindelse 289" o:spid="_x0000_s1026" type="#_x0000_t34" style="position:absolute;margin-left:-20.7pt;margin-top:558.05pt;width:521.25pt;height:13.8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" adj="-15" strokecolor="#e5007d" strokeweight=".6pt">
                <o:lock v:ext="edit" shapetype="f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2991485</wp:posOffset>
                </wp:positionV>
                <wp:extent cx="6619875" cy="175895"/>
                <wp:effectExtent l="19050" t="0" r="0" b="14605"/>
                <wp:wrapNone/>
                <wp:docPr id="25" name="Vinklet forbindel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19875" cy="175895"/>
                        </a:xfrm>
                        <a:prstGeom prst="bentConnector3">
                          <a:avLst>
                            <a:gd name="adj1" fmla="val -71"/>
                          </a:avLst>
                        </a:prstGeom>
                        <a:ln w="7620">
                          <a:solidFill>
                            <a:srgbClr val="E500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13E7D" id="Vinklet forbindelse 25" o:spid="_x0000_s1026" type="#_x0000_t34" style="position:absolute;margin-left:-20.7pt;margin-top:235.55pt;width:521.25pt;height:13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" adj="-15" strokecolor="#e5007d" strokeweight=".6pt">
                <o:lock v:ext="edit" shapetype="f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2162810</wp:posOffset>
                </wp:positionV>
                <wp:extent cx="6619875" cy="175895"/>
                <wp:effectExtent l="19050" t="0" r="0" b="14605"/>
                <wp:wrapNone/>
                <wp:docPr id="27" name="Vinklet forbindel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19875" cy="175895"/>
                        </a:xfrm>
                        <a:prstGeom prst="bentConnector3">
                          <a:avLst>
                            <a:gd name="adj1" fmla="val -71"/>
                          </a:avLst>
                        </a:prstGeom>
                        <a:ln w="7620">
                          <a:solidFill>
                            <a:srgbClr val="E500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AE7F7" id="Vinklet forbindelse 27" o:spid="_x0000_s1026" type="#_x0000_t34" style="position:absolute;margin-left:-20.7pt;margin-top:170.3pt;width:521.25pt;height:13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" adj="-15" strokecolor="#e5007d" strokeweight=".6pt">
                <o:lock v:ext="edit" shapetype="f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-85090</wp:posOffset>
                </wp:positionV>
                <wp:extent cx="6619875" cy="175895"/>
                <wp:effectExtent l="19050" t="0" r="0" b="14605"/>
                <wp:wrapNone/>
                <wp:docPr id="29" name="Vinklet forbindels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19875" cy="175895"/>
                        </a:xfrm>
                        <a:prstGeom prst="bentConnector3">
                          <a:avLst>
                            <a:gd name="adj1" fmla="val -71"/>
                          </a:avLst>
                        </a:prstGeom>
                        <a:ln w="7620">
                          <a:solidFill>
                            <a:srgbClr val="E500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90439" id="Vinklet forbindelse 29" o:spid="_x0000_s1026" type="#_x0000_t34" style="position:absolute;margin-left:-20.7pt;margin-top:-6.7pt;width:521.25pt;height:13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" adj="-15" strokecolor="#e5007d" strokeweight=".6pt">
                <o:lock v:ext="edit" shapetype="f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8044815</wp:posOffset>
                </wp:positionV>
                <wp:extent cx="1152525" cy="228600"/>
                <wp:effectExtent l="0" t="0" r="0" b="0"/>
                <wp:wrapNone/>
                <wp:docPr id="29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CB" w:rsidRPr="00F83000" w:rsidRDefault="00AB7ACB" w:rsidP="00AB7ACB">
                            <w:pPr>
                              <w:pStyle w:val="PUNKTER"/>
                            </w:pPr>
                            <w:r>
                              <w:t>Pris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5.1pt;margin-top:633.45pt;width:90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" filled="f" stroked="f">
                <v:textbox inset="0,0,0,0">
                  <w:txbxContent>
                    <w:p w:rsidR="00AB7ACB" w:rsidRPr="00F83000" w:rsidRDefault="00AB7ACB" w:rsidP="00AB7ACB">
                      <w:pPr>
                        <w:pStyle w:val="PUNKTER"/>
                      </w:pPr>
                      <w:r>
                        <w:t>Pris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7115810</wp:posOffset>
                </wp:positionV>
                <wp:extent cx="1152525" cy="228600"/>
                <wp:effectExtent l="0" t="0" r="0" b="0"/>
                <wp:wrapNone/>
                <wp:docPr id="28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CB" w:rsidRPr="00F83000" w:rsidRDefault="00AB7ACB" w:rsidP="00AB7ACB">
                            <w:pPr>
                              <w:pStyle w:val="PUNKTER"/>
                            </w:pPr>
                            <w:r>
                              <w:t>spørgsmål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5.1pt;margin-top:560.3pt;width:90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" filled="f" stroked="f">
                <v:textbox inset="0,0,0,0">
                  <w:txbxContent>
                    <w:p w:rsidR="00AB7ACB" w:rsidRPr="00F83000" w:rsidRDefault="00AB7ACB" w:rsidP="00AB7ACB">
                      <w:pPr>
                        <w:pStyle w:val="PUNKTER"/>
                      </w:pPr>
                      <w:r>
                        <w:t>spørgsmål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7611110</wp:posOffset>
                </wp:positionV>
                <wp:extent cx="1152525" cy="228600"/>
                <wp:effectExtent l="0" t="0" r="0" b="0"/>
                <wp:wrapNone/>
                <wp:docPr id="29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CB" w:rsidRPr="00F83000" w:rsidRDefault="00AB7ACB" w:rsidP="00AB7ACB">
                            <w:pPr>
                              <w:pStyle w:val="PUNKTER"/>
                            </w:pPr>
                            <w:r>
                              <w:t>tilmelding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5.1pt;margin-top:599.3pt;width:90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" filled="f" stroked="f">
                <v:textbox inset="0,0,0,0">
                  <w:txbxContent>
                    <w:p w:rsidR="00AB7ACB" w:rsidRPr="00F83000" w:rsidRDefault="00AB7ACB" w:rsidP="00AB7ACB">
                      <w:pPr>
                        <w:pStyle w:val="PUNKTER"/>
                      </w:pPr>
                      <w:r>
                        <w:t>tilmelding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-56515</wp:posOffset>
                </wp:positionV>
                <wp:extent cx="1152525" cy="228600"/>
                <wp:effectExtent l="0" t="0" r="0" b="0"/>
                <wp:wrapNone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CB" w:rsidRPr="00F83000" w:rsidRDefault="00AB7ACB" w:rsidP="00AB7ACB">
                            <w:pPr>
                              <w:pStyle w:val="PUNKTER"/>
                            </w:pPr>
                            <w:r>
                              <w:t>formålet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5.1pt;margin-top:-4.45pt;width:90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" filled="f" stroked="f">
                <v:textbox inset="0,0,0,0">
                  <w:txbxContent>
                    <w:p w:rsidR="00AB7ACB" w:rsidRPr="00F83000" w:rsidRDefault="00AB7ACB" w:rsidP="00AB7ACB">
                      <w:pPr>
                        <w:pStyle w:val="PUNKTER"/>
                      </w:pPr>
                      <w:r>
                        <w:t>formålet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2191385</wp:posOffset>
                </wp:positionV>
                <wp:extent cx="1152525" cy="228600"/>
                <wp:effectExtent l="0" t="0" r="0" b="0"/>
                <wp:wrapNone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CB" w:rsidRPr="00F83000" w:rsidRDefault="00AB7ACB" w:rsidP="00AB7ACB">
                            <w:pPr>
                              <w:pStyle w:val="PUNKTER"/>
                            </w:pPr>
                            <w:r>
                              <w:t>undervisere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5.1pt;margin-top:172.55pt;width:90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" filled="f" stroked="f">
                <v:textbox inset="0,0,0,0">
                  <w:txbxContent>
                    <w:p w:rsidR="00AB7ACB" w:rsidRPr="00F83000" w:rsidRDefault="00AB7ACB" w:rsidP="00AB7ACB">
                      <w:pPr>
                        <w:pStyle w:val="PUNKTER"/>
                      </w:pPr>
                      <w:r>
                        <w:t>undervisere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3020060</wp:posOffset>
                </wp:positionV>
                <wp:extent cx="1152525" cy="228600"/>
                <wp:effectExtent l="0" t="0" r="0" b="0"/>
                <wp:wrapNone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CB" w:rsidRPr="00F83000" w:rsidRDefault="00AB7ACB" w:rsidP="00AB7ACB">
                            <w:pPr>
                              <w:pStyle w:val="PUNKTER"/>
                            </w:pPr>
                            <w:r w:rsidRPr="00F83000">
                              <w:t>INTRODUKTION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5.1pt;margin-top:237.8pt;width:90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" filled="f" stroked="f">
                <v:textbox inset="0,0,0,0">
                  <w:txbxContent>
                    <w:p w:rsidR="00AB7ACB" w:rsidRPr="00F83000" w:rsidRDefault="00AB7ACB" w:rsidP="00AB7ACB">
                      <w:pPr>
                        <w:pStyle w:val="PUNKTER"/>
                      </w:pPr>
                      <w:r w:rsidRPr="00F83000">
                        <w:t>INTRODUKTION</w:t>
                      </w:r>
                    </w:p>
                  </w:txbxContent>
                </v:textbox>
              </v:shape>
            </w:pict>
          </mc:Fallback>
        </mc:AlternateContent>
      </w:r>
    </w:p>
    <w:p w:rsidR="00451641" w:rsidRPr="00FC7C68" w:rsidRDefault="00CD1969" w:rsidP="00FC7C68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2955925</wp:posOffset>
                </wp:positionV>
                <wp:extent cx="5048250" cy="1839595"/>
                <wp:effectExtent l="0" t="0" r="0" b="0"/>
                <wp:wrapNone/>
                <wp:docPr id="2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83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3A" w:rsidRPr="00C7703A" w:rsidRDefault="00C7703A" w:rsidP="00BF3875">
                            <w:pPr>
                              <w:spacing w:line="276" w:lineRule="auto"/>
                              <w:rPr>
                                <w:rFonts w:ascii="Calibri Light" w:hAnsi="Calibri Light"/>
                              </w:rPr>
                            </w:pPr>
                            <w:r w:rsidRPr="00C7703A">
                              <w:rPr>
                                <w:rFonts w:ascii="Calibri Light" w:hAnsi="Calibri Light"/>
                              </w:rPr>
                              <w:t xml:space="preserve">På denne temadag </w:t>
                            </w:r>
                            <w:r w:rsidR="001A4216">
                              <w:rPr>
                                <w:rFonts w:ascii="Calibri Light" w:hAnsi="Calibri Light"/>
                              </w:rPr>
                              <w:t xml:space="preserve">foldes formål, indhold og helt dugfriske erfaringer fra KULT projektet ud for BUPL's medlemmer i Nordsjælland. </w:t>
                            </w:r>
                            <w:r w:rsidR="001A4216">
                              <w:rPr>
                                <w:rFonts w:ascii="Calibri Light" w:hAnsi="Calibri Light"/>
                              </w:rPr>
                              <w:br/>
                            </w:r>
                            <w:r w:rsidRPr="00C7703A">
                              <w:rPr>
                                <w:rFonts w:ascii="Calibri Light" w:hAnsi="Calibri Light"/>
                              </w:rPr>
                              <w:t>Projektet vil med midler fra Kulturministeriet klæde pædagoger på til at realisere de muligheder, lokalområderne rummer for et samarbejde med billedkunstnere, teatre, museer osv. - alt sammen til gavn og glæde for de 1-6-årige. Projektet er p.t. landets største satsning på småbørnsområdet.</w:t>
                            </w:r>
                          </w:p>
                          <w:p w:rsidR="00C7703A" w:rsidRPr="00C7703A" w:rsidRDefault="00C7703A" w:rsidP="00BF3875">
                            <w:pPr>
                              <w:spacing w:line="276" w:lineRule="auto"/>
                              <w:rPr>
                                <w:rFonts w:ascii="Calibri Light" w:hAnsi="Calibri Light"/>
                              </w:rPr>
                            </w:pPr>
                            <w:r w:rsidRPr="00C7703A">
                              <w:rPr>
                                <w:rFonts w:ascii="Calibri Light" w:hAnsi="Calibri Light"/>
                              </w:rPr>
                              <w:t>Projektet har kørt godt et år, og det er derfor muligt på temadagen at løfte sløret for – og diskutere - nogle væsentlige erfaringer, før de bliver offentliggjort via bogudgivelse, formidlingskonference og dagspressen.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96.3pt;margin-top:232.75pt;width:397.5pt;height:14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" filled="f" stroked="f">
                <v:textbox inset="0,0,0,0">
                  <w:txbxContent>
                    <w:p w:rsidR="00C7703A" w:rsidRPr="00C7703A" w:rsidRDefault="00C7703A" w:rsidP="00BF3875">
                      <w:pPr>
                        <w:spacing w:line="276" w:lineRule="auto"/>
                        <w:rPr>
                          <w:rFonts w:ascii="Calibri Light" w:hAnsi="Calibri Light"/>
                        </w:rPr>
                      </w:pPr>
                      <w:r w:rsidRPr="00C7703A">
                        <w:rPr>
                          <w:rFonts w:ascii="Calibri Light" w:hAnsi="Calibri Light"/>
                        </w:rPr>
                        <w:t xml:space="preserve">På denne temadag </w:t>
                      </w:r>
                      <w:r w:rsidR="001A4216">
                        <w:rPr>
                          <w:rFonts w:ascii="Calibri Light" w:hAnsi="Calibri Light"/>
                        </w:rPr>
                        <w:t xml:space="preserve">foldes formål, indhold og helt dugfriske erfaringer fra KULT projektet ud for BUPL's medlemmer i Nordsjælland. </w:t>
                      </w:r>
                      <w:r w:rsidR="001A4216">
                        <w:rPr>
                          <w:rFonts w:ascii="Calibri Light" w:hAnsi="Calibri Light"/>
                        </w:rPr>
                        <w:br/>
                      </w:r>
                      <w:r w:rsidRPr="00C7703A">
                        <w:rPr>
                          <w:rFonts w:ascii="Calibri Light" w:hAnsi="Calibri Light"/>
                        </w:rPr>
                        <w:t>Projektet vil med midler fra Kulturministeriet klæde pædagoger på til at realisere de muligheder, lokalområderne rummer for et samarbejde med billedkunstnere, teatre, museer osv. - alt sammen til gavn og glæde for de 1-6-årige. Projektet er p.t. landets største satsning på småbørnsområdet.</w:t>
                      </w:r>
                    </w:p>
                    <w:p w:rsidR="00C7703A" w:rsidRPr="00C7703A" w:rsidRDefault="00C7703A" w:rsidP="00BF3875">
                      <w:pPr>
                        <w:spacing w:line="276" w:lineRule="auto"/>
                        <w:rPr>
                          <w:rFonts w:ascii="Calibri Light" w:hAnsi="Calibri Light"/>
                        </w:rPr>
                      </w:pPr>
                      <w:r w:rsidRPr="00C7703A">
                        <w:rPr>
                          <w:rFonts w:ascii="Calibri Light" w:hAnsi="Calibri Light"/>
                        </w:rPr>
                        <w:t>Projektet har kørt godt et år, og det er derfor muligt på temadagen at løfte sløret for – og diskutere - nogle væsentlige erfaringer, før de bliver offentliggjort via bogudgivelse, formidlingskonference og dagspressen.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4971415</wp:posOffset>
                </wp:positionV>
                <wp:extent cx="5048250" cy="1377950"/>
                <wp:effectExtent l="0" t="0" r="0" b="0"/>
                <wp:wrapNone/>
                <wp:docPr id="2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3A" w:rsidRPr="00C7703A" w:rsidRDefault="00C7703A" w:rsidP="00BF3875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851" w:hanging="491"/>
                              <w:rPr>
                                <w:rFonts w:ascii="Calibri Light" w:hAnsi="Calibri Light"/>
                              </w:rPr>
                            </w:pPr>
                            <w:r w:rsidRPr="00C7703A">
                              <w:rPr>
                                <w:rFonts w:ascii="Calibri Light" w:hAnsi="Calibri Light"/>
                              </w:rPr>
                              <w:t>Værdien af æstetiske læreprocesser og børns aktive møde med formsprog og medier</w:t>
                            </w:r>
                          </w:p>
                          <w:p w:rsidR="00C7703A" w:rsidRPr="00C7703A" w:rsidRDefault="00C7703A" w:rsidP="00BF3875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851" w:hanging="491"/>
                              <w:rPr>
                                <w:rFonts w:ascii="Calibri Light" w:hAnsi="Calibri Light"/>
                              </w:rPr>
                            </w:pPr>
                            <w:r w:rsidRPr="00C7703A">
                              <w:rPr>
                                <w:rFonts w:ascii="Calibri Light" w:hAnsi="Calibri Light"/>
                              </w:rPr>
                              <w:t>”Sommerfuglemodellen”, projektets bærende koncept</w:t>
                            </w:r>
                          </w:p>
                          <w:p w:rsidR="00C7703A" w:rsidRPr="00C7703A" w:rsidRDefault="00C7703A" w:rsidP="00BF3875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851" w:hanging="491"/>
                              <w:rPr>
                                <w:rFonts w:ascii="Calibri Light" w:hAnsi="Calibri Light"/>
                              </w:rPr>
                            </w:pPr>
                            <w:r w:rsidRPr="00C7703A">
                              <w:rPr>
                                <w:rFonts w:ascii="Calibri Light" w:hAnsi="Calibri Light"/>
                              </w:rPr>
                              <w:t>Dilemmaer i mødet mellem kunstner og pædagog</w:t>
                            </w:r>
                          </w:p>
                          <w:p w:rsidR="00C7703A" w:rsidRPr="00C7703A" w:rsidRDefault="00C7703A" w:rsidP="00BF3875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851" w:hanging="491"/>
                              <w:rPr>
                                <w:rFonts w:ascii="Calibri Light" w:hAnsi="Calibri Light"/>
                              </w:rPr>
                            </w:pPr>
                            <w:r w:rsidRPr="00C7703A">
                              <w:rPr>
                                <w:rFonts w:ascii="Calibri Light" w:hAnsi="Calibri Light"/>
                              </w:rPr>
                              <w:t>Kommuners og dagtilbuds økonomi og prioriteringer</w:t>
                            </w:r>
                          </w:p>
                          <w:p w:rsidR="00C7703A" w:rsidRPr="00C7703A" w:rsidRDefault="00C7703A" w:rsidP="00BF3875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851" w:hanging="491"/>
                              <w:rPr>
                                <w:rFonts w:ascii="Calibri Light" w:hAnsi="Calibri Light"/>
                              </w:rPr>
                            </w:pPr>
                            <w:r w:rsidRPr="00C7703A">
                              <w:rPr>
                                <w:rFonts w:ascii="Calibri Light" w:hAnsi="Calibri Light"/>
                              </w:rPr>
                              <w:t xml:space="preserve">Konkrete </w:t>
                            </w:r>
                            <w:r w:rsidR="00EC4841">
                              <w:rPr>
                                <w:rFonts w:ascii="Calibri Light" w:hAnsi="Calibri Light"/>
                              </w:rPr>
                              <w:t>ideer til lærerplanstemaet '</w:t>
                            </w:r>
                            <w:r w:rsidRPr="00C7703A">
                              <w:rPr>
                                <w:rFonts w:ascii="Calibri Light" w:hAnsi="Calibri Light"/>
                              </w:rPr>
                              <w:t>Kulturelle udtryksformer og værdier</w:t>
                            </w:r>
                            <w:r w:rsidR="00EC4841">
                              <w:rPr>
                                <w:rFonts w:ascii="Calibri Light" w:hAnsi="Calibri Light"/>
                              </w:rPr>
                              <w:t>'</w:t>
                            </w:r>
                          </w:p>
                          <w:p w:rsidR="00AB7ACB" w:rsidRDefault="00AB7ACB" w:rsidP="00AB7ACB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88.8pt;margin-top:391.45pt;width:397.5pt;height:10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" filled="f" stroked="f">
                <v:textbox inset="0,0,0,0">
                  <w:txbxContent>
                    <w:p w:rsidR="00C7703A" w:rsidRPr="00C7703A" w:rsidRDefault="00C7703A" w:rsidP="00BF3875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line="276" w:lineRule="auto"/>
                        <w:ind w:left="851" w:hanging="491"/>
                        <w:rPr>
                          <w:rFonts w:ascii="Calibri Light" w:hAnsi="Calibri Light"/>
                        </w:rPr>
                      </w:pPr>
                      <w:r w:rsidRPr="00C7703A">
                        <w:rPr>
                          <w:rFonts w:ascii="Calibri Light" w:hAnsi="Calibri Light"/>
                        </w:rPr>
                        <w:t>Værdien af æstetiske læreprocesser og børns aktive møde med formsprog og medier</w:t>
                      </w:r>
                    </w:p>
                    <w:p w:rsidR="00C7703A" w:rsidRPr="00C7703A" w:rsidRDefault="00C7703A" w:rsidP="00BF3875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line="276" w:lineRule="auto"/>
                        <w:ind w:left="851" w:hanging="491"/>
                        <w:rPr>
                          <w:rFonts w:ascii="Calibri Light" w:hAnsi="Calibri Light"/>
                        </w:rPr>
                      </w:pPr>
                      <w:r w:rsidRPr="00C7703A">
                        <w:rPr>
                          <w:rFonts w:ascii="Calibri Light" w:hAnsi="Calibri Light"/>
                        </w:rPr>
                        <w:t>”Sommerfuglemodellen”, projektets bærende koncept</w:t>
                      </w:r>
                    </w:p>
                    <w:p w:rsidR="00C7703A" w:rsidRPr="00C7703A" w:rsidRDefault="00C7703A" w:rsidP="00BF3875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line="276" w:lineRule="auto"/>
                        <w:ind w:left="851" w:hanging="491"/>
                        <w:rPr>
                          <w:rFonts w:ascii="Calibri Light" w:hAnsi="Calibri Light"/>
                        </w:rPr>
                      </w:pPr>
                      <w:r w:rsidRPr="00C7703A">
                        <w:rPr>
                          <w:rFonts w:ascii="Calibri Light" w:hAnsi="Calibri Light"/>
                        </w:rPr>
                        <w:t>Dilemmaer i mødet mellem kunstner og pædagog</w:t>
                      </w:r>
                    </w:p>
                    <w:p w:rsidR="00C7703A" w:rsidRPr="00C7703A" w:rsidRDefault="00C7703A" w:rsidP="00BF3875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line="276" w:lineRule="auto"/>
                        <w:ind w:left="851" w:hanging="491"/>
                        <w:rPr>
                          <w:rFonts w:ascii="Calibri Light" w:hAnsi="Calibri Light"/>
                        </w:rPr>
                      </w:pPr>
                      <w:r w:rsidRPr="00C7703A">
                        <w:rPr>
                          <w:rFonts w:ascii="Calibri Light" w:hAnsi="Calibri Light"/>
                        </w:rPr>
                        <w:t>Kommuners og dagtilbuds økonomi og prioriteringer</w:t>
                      </w:r>
                    </w:p>
                    <w:p w:rsidR="00C7703A" w:rsidRPr="00C7703A" w:rsidRDefault="00C7703A" w:rsidP="00BF3875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line="276" w:lineRule="auto"/>
                        <w:ind w:left="851" w:hanging="491"/>
                        <w:rPr>
                          <w:rFonts w:ascii="Calibri Light" w:hAnsi="Calibri Light"/>
                        </w:rPr>
                      </w:pPr>
                      <w:r w:rsidRPr="00C7703A">
                        <w:rPr>
                          <w:rFonts w:ascii="Calibri Light" w:hAnsi="Calibri Light"/>
                        </w:rPr>
                        <w:t xml:space="preserve">Konkrete </w:t>
                      </w:r>
                      <w:r w:rsidR="00EC4841">
                        <w:rPr>
                          <w:rFonts w:ascii="Calibri Light" w:hAnsi="Calibri Light"/>
                        </w:rPr>
                        <w:t>ideer til lærerplanstemaet '</w:t>
                      </w:r>
                      <w:r w:rsidRPr="00C7703A">
                        <w:rPr>
                          <w:rFonts w:ascii="Calibri Light" w:hAnsi="Calibri Light"/>
                        </w:rPr>
                        <w:t>Kulturelle udtryksformer og værdier</w:t>
                      </w:r>
                      <w:r w:rsidR="00EC4841">
                        <w:rPr>
                          <w:rFonts w:ascii="Calibri Light" w:hAnsi="Calibri Light"/>
                        </w:rPr>
                        <w:t>'</w:t>
                      </w:r>
                    </w:p>
                    <w:p w:rsidR="00AB7ACB" w:rsidRDefault="00AB7ACB" w:rsidP="00AB7ACB">
                      <w:pPr>
                        <w:pStyle w:val="BRDTEK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4971415</wp:posOffset>
                </wp:positionV>
                <wp:extent cx="1152525" cy="228600"/>
                <wp:effectExtent l="0" t="0" r="0" b="0"/>
                <wp:wrapNone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CB" w:rsidRPr="00F83000" w:rsidRDefault="00C7703A" w:rsidP="00AB7ACB">
                            <w:pPr>
                              <w:pStyle w:val="PUNKTER"/>
                            </w:pPr>
                            <w:r>
                              <w:t>Temaer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5.1pt;margin-top:391.45pt;width:90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" filled="f" stroked="f">
                <v:textbox inset="0,0,0,0">
                  <w:txbxContent>
                    <w:p w:rsidR="00AB7ACB" w:rsidRPr="00F83000" w:rsidRDefault="00C7703A" w:rsidP="00AB7ACB">
                      <w:pPr>
                        <w:pStyle w:val="PUNKTER"/>
                      </w:pPr>
                      <w:r>
                        <w:t>Temaer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4795520</wp:posOffset>
                </wp:positionV>
                <wp:extent cx="6619875" cy="175895"/>
                <wp:effectExtent l="19050" t="0" r="0" b="14605"/>
                <wp:wrapNone/>
                <wp:docPr id="31" name="Vinklet forbindels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19875" cy="175895"/>
                        </a:xfrm>
                        <a:prstGeom prst="bentConnector3">
                          <a:avLst>
                            <a:gd name="adj1" fmla="val -71"/>
                          </a:avLst>
                        </a:prstGeom>
                        <a:ln w="7620">
                          <a:solidFill>
                            <a:srgbClr val="E500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95903" id="Vinklet forbindelse 31" o:spid="_x0000_s1026" type="#_x0000_t34" style="position:absolute;margin-left:-20.7pt;margin-top:377.6pt;width:521.25pt;height:13.8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" adj="-15" strokecolor="#e5007d" strokeweight=".6pt">
                <o:lock v:ext="edit" shapetype="f"/>
              </v:shape>
            </w:pict>
          </mc:Fallback>
        </mc:AlternateContent>
      </w:r>
    </w:p>
    <w:sectPr w:rsidR="00451641" w:rsidRPr="00FC7C68" w:rsidSect="006265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4" w:bottom="1701" w:left="1134" w:header="708" w:footer="23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C6" w:rsidRDefault="00EE10C6">
      <w:pPr>
        <w:spacing w:after="0"/>
      </w:pPr>
      <w:r>
        <w:separator/>
      </w:r>
    </w:p>
  </w:endnote>
  <w:endnote w:type="continuationSeparator" w:id="0">
    <w:p w:rsidR="00EE10C6" w:rsidRDefault="00EE10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9E" w:rsidRPr="0033383C" w:rsidRDefault="00AB7ACB" w:rsidP="0033383C">
    <w:pPr>
      <w:pStyle w:val="Sidefod"/>
      <w:tabs>
        <w:tab w:val="clear" w:pos="9638"/>
        <w:tab w:val="right" w:pos="10065"/>
      </w:tabs>
      <w:ind w:left="-426" w:right="-568"/>
      <w:rPr>
        <w:rFonts w:ascii="Calibri Light" w:hAnsi="Calibri Light"/>
        <w:color w:val="808080" w:themeColor="background1" w:themeShade="80"/>
        <w:sz w:val="26"/>
        <w:szCs w:val="26"/>
      </w:rPr>
    </w:pPr>
    <w:r>
      <w:rPr>
        <w:rFonts w:ascii="Calibri Light" w:hAnsi="Calibri Light"/>
        <w:noProof/>
        <w:color w:val="FFFFFF" w:themeColor="background1"/>
        <w:sz w:val="26"/>
        <w:szCs w:val="26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5229225</wp:posOffset>
          </wp:positionH>
          <wp:positionV relativeFrom="page">
            <wp:posOffset>10012045</wp:posOffset>
          </wp:positionV>
          <wp:extent cx="1889125" cy="338455"/>
          <wp:effectExtent l="0" t="0" r="0" b="444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PL_Nord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6200">
      <w:rPr>
        <w:rFonts w:ascii="Calibri Light" w:hAnsi="Calibri Light"/>
        <w:noProof/>
        <w:color w:val="808080" w:themeColor="background1" w:themeShade="80"/>
        <w:sz w:val="26"/>
        <w:szCs w:val="26"/>
        <w:lang w:eastAsia="da-DK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-133985</wp:posOffset>
          </wp:positionV>
          <wp:extent cx="361950" cy="361950"/>
          <wp:effectExtent l="0" t="0" r="0" b="0"/>
          <wp:wrapTight wrapText="bothSides">
            <wp:wrapPolygon edited="0">
              <wp:start x="0" y="0"/>
              <wp:lineTo x="0" y="20463"/>
              <wp:lineTo x="20463" y="20463"/>
              <wp:lineTo x="20463" y="0"/>
              <wp:lineTo x="0" y="0"/>
            </wp:wrapPolygon>
          </wp:wrapTight>
          <wp:docPr id="301" name="Billede 301" descr="http://www.gravycph.dk/uf/110000_119999/111868/M/b8c97bd27b5f0d675eaed96914504266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ravycph.dk/uf/110000_119999/111868/M/b8c97bd27b5f0d675eaed96914504266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1969">
      <w:rPr>
        <w:rFonts w:ascii="Calibri Light" w:hAnsi="Calibri Light"/>
        <w:noProof/>
        <w:color w:val="808080" w:themeColor="background1" w:themeShade="80"/>
        <w:sz w:val="26"/>
        <w:szCs w:val="26"/>
        <w:lang w:eastAsia="da-DK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206375</wp:posOffset>
              </wp:positionH>
              <wp:positionV relativeFrom="paragraph">
                <wp:posOffset>-162560</wp:posOffset>
              </wp:positionV>
              <wp:extent cx="2905125" cy="447675"/>
              <wp:effectExtent l="0" t="0" r="0" b="0"/>
              <wp:wrapNone/>
              <wp:docPr id="30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200" w:rsidRPr="00811AB0" w:rsidRDefault="00AB7ACB" w:rsidP="00D96200">
                          <w:pPr>
                            <w:rPr>
                              <w:rFonts w:ascii="Calibri Light" w:hAnsi="Calibri Light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811AB0">
                            <w:rPr>
                              <w:rFonts w:ascii="Calibri Light" w:hAnsi="Calibri Light"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Østergade 4A </w:t>
                          </w:r>
                          <w:r w:rsidRPr="00811AB0">
                            <w:rPr>
                              <w:rFonts w:ascii="Calibri Light" w:hAnsi="Calibri Light"/>
                              <w:color w:val="808080" w:themeColor="background1" w:themeShade="80"/>
                              <w:sz w:val="24"/>
                              <w:szCs w:val="24"/>
                            </w:rPr>
                            <w:softHyphen/>
                            <w:t xml:space="preserve">| 3400 Hillerød | Tlf. 3546 </w:t>
                          </w:r>
                          <w:proofErr w:type="gramStart"/>
                          <w:r w:rsidRPr="00811AB0">
                            <w:rPr>
                              <w:rFonts w:ascii="Calibri Light" w:hAnsi="Calibri Light"/>
                              <w:color w:val="808080" w:themeColor="background1" w:themeShade="80"/>
                              <w:sz w:val="24"/>
                              <w:szCs w:val="24"/>
                            </w:rPr>
                            <w:t>5700  nordsj@bupl.dk</w:t>
                          </w:r>
                          <w:proofErr w:type="gramEnd"/>
                          <w:r w:rsidRPr="00811AB0">
                            <w:rPr>
                              <w:rFonts w:ascii="Calibri Light" w:hAnsi="Calibri Light"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| bupl.dk/</w:t>
                          </w:r>
                          <w:proofErr w:type="spellStart"/>
                          <w:r w:rsidRPr="00811AB0">
                            <w:rPr>
                              <w:rFonts w:ascii="Calibri Light" w:hAnsi="Calibri Light"/>
                              <w:color w:val="808080" w:themeColor="background1" w:themeShade="80"/>
                              <w:sz w:val="24"/>
                              <w:szCs w:val="24"/>
                            </w:rPr>
                            <w:t>nordsj</w:t>
                          </w:r>
                          <w:proofErr w:type="spellEnd"/>
                          <w:r w:rsidRPr="00811AB0">
                            <w:rPr>
                              <w:rFonts w:ascii="Calibri Light" w:hAnsi="Calibri Light"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16.25pt;margin-top:-12.8pt;width:228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" filled="f" stroked="f">
              <v:textbox inset="0,0,0,0">
                <w:txbxContent>
                  <w:p w:rsidR="00D96200" w:rsidRPr="00811AB0" w:rsidRDefault="00AB7ACB" w:rsidP="00D96200">
                    <w:pPr>
                      <w:rPr>
                        <w:rFonts w:ascii="Calibri Light" w:hAnsi="Calibri Light"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811AB0">
                      <w:rPr>
                        <w:rFonts w:ascii="Calibri Light" w:hAnsi="Calibri Light"/>
                        <w:color w:val="808080" w:themeColor="background1" w:themeShade="80"/>
                        <w:sz w:val="24"/>
                        <w:szCs w:val="24"/>
                      </w:rPr>
                      <w:t xml:space="preserve">Østergade 4A </w:t>
                    </w:r>
                    <w:r w:rsidRPr="00811AB0">
                      <w:rPr>
                        <w:rFonts w:ascii="Calibri Light" w:hAnsi="Calibri Light"/>
                        <w:color w:val="808080" w:themeColor="background1" w:themeShade="80"/>
                        <w:sz w:val="24"/>
                        <w:szCs w:val="24"/>
                      </w:rPr>
                      <w:softHyphen/>
                      <w:t xml:space="preserve">| 3400 Hillerød | Tlf. 3546 </w:t>
                    </w:r>
                    <w:proofErr w:type="gramStart"/>
                    <w:r w:rsidRPr="00811AB0">
                      <w:rPr>
                        <w:rFonts w:ascii="Calibri Light" w:hAnsi="Calibri Light"/>
                        <w:color w:val="808080" w:themeColor="background1" w:themeShade="80"/>
                        <w:sz w:val="24"/>
                        <w:szCs w:val="24"/>
                      </w:rPr>
                      <w:t>5700  nordsj@bupl.dk</w:t>
                    </w:r>
                    <w:proofErr w:type="gramEnd"/>
                    <w:r w:rsidRPr="00811AB0">
                      <w:rPr>
                        <w:rFonts w:ascii="Calibri Light" w:hAnsi="Calibri Light"/>
                        <w:color w:val="808080" w:themeColor="background1" w:themeShade="80"/>
                        <w:sz w:val="24"/>
                        <w:szCs w:val="24"/>
                      </w:rPr>
                      <w:t xml:space="preserve"> | bupl.dk/</w:t>
                    </w:r>
                    <w:proofErr w:type="spellStart"/>
                    <w:r w:rsidRPr="00811AB0">
                      <w:rPr>
                        <w:rFonts w:ascii="Calibri Light" w:hAnsi="Calibri Light"/>
                        <w:color w:val="808080" w:themeColor="background1" w:themeShade="80"/>
                        <w:sz w:val="24"/>
                        <w:szCs w:val="24"/>
                      </w:rPr>
                      <w:t>nordsj</w:t>
                    </w:r>
                    <w:proofErr w:type="spellEnd"/>
                    <w:r w:rsidRPr="00811AB0">
                      <w:rPr>
                        <w:rFonts w:ascii="Calibri Light" w:hAnsi="Calibri Light"/>
                        <w:color w:val="808080" w:themeColor="background1" w:themeShade="80"/>
                        <w:sz w:val="24"/>
                        <w:szCs w:val="24"/>
                      </w:rPr>
                      <w:t xml:space="preserve">                         </w:t>
                    </w:r>
                  </w:p>
                </w:txbxContent>
              </v:textbox>
            </v:shape>
          </w:pict>
        </mc:Fallback>
      </mc:AlternateContent>
    </w:r>
    <w:r w:rsidR="00CD1969">
      <w:rPr>
        <w:rFonts w:ascii="Calibri Light" w:hAnsi="Calibri Light"/>
        <w:noProof/>
        <w:color w:val="FFFFFF" w:themeColor="background1"/>
        <w:sz w:val="26"/>
        <w:szCs w:val="26"/>
        <w:lang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-300990</wp:posOffset>
              </wp:positionH>
              <wp:positionV relativeFrom="paragraph">
                <wp:posOffset>-419735</wp:posOffset>
              </wp:positionV>
              <wp:extent cx="6734175" cy="3175"/>
              <wp:effectExtent l="0" t="0" r="9525" b="15875"/>
              <wp:wrapNone/>
              <wp:docPr id="19" name="Lige forbindels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34175" cy="3175"/>
                      </a:xfrm>
                      <a:prstGeom prst="line">
                        <a:avLst/>
                      </a:prstGeom>
                      <a:ln w="8890">
                        <a:solidFill>
                          <a:srgbClr val="E500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60D5E" id="Lige forbindelse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3.7pt,-33.05pt" to="506.55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" strokecolor="#e5007d" strokeweight=".7pt">
              <o:lock v:ext="edit" shapetype="f"/>
            </v:line>
          </w:pict>
        </mc:Fallback>
      </mc:AlternateContent>
    </w:r>
    <w:r>
      <w:rPr>
        <w:rFonts w:ascii="Calibri Light" w:hAnsi="Calibri Light"/>
        <w:color w:val="808080" w:themeColor="background1" w:themeShade="80"/>
        <w:sz w:val="26"/>
        <w:szCs w:val="26"/>
      </w:rPr>
      <w:t xml:space="preserve">                         </w:t>
    </w:r>
  </w:p>
  <w:p w:rsidR="00A20F9E" w:rsidRDefault="00EE10C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CA" w:rsidRPr="00811AB0" w:rsidRDefault="00AB7ACB" w:rsidP="00811AB0">
    <w:pPr>
      <w:pStyle w:val="Sidefod"/>
      <w:tabs>
        <w:tab w:val="clear" w:pos="9638"/>
        <w:tab w:val="right" w:pos="10065"/>
      </w:tabs>
      <w:spacing w:line="320" w:lineRule="exact"/>
      <w:ind w:left="-425" w:right="-567"/>
      <w:rPr>
        <w:rFonts w:ascii="Calibri Light" w:hAnsi="Calibri Light"/>
        <w:color w:val="808080" w:themeColor="background1" w:themeShade="80"/>
        <w:sz w:val="24"/>
        <w:szCs w:val="24"/>
      </w:rPr>
    </w:pPr>
    <w:r w:rsidRPr="00811AB0">
      <w:rPr>
        <w:rFonts w:ascii="Calibri Light" w:hAnsi="Calibri Light"/>
        <w:noProof/>
        <w:color w:val="FFFFFF" w:themeColor="background1"/>
        <w:sz w:val="24"/>
        <w:szCs w:val="24"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5238750</wp:posOffset>
          </wp:positionH>
          <wp:positionV relativeFrom="page">
            <wp:posOffset>10012045</wp:posOffset>
          </wp:positionV>
          <wp:extent cx="1889125" cy="338455"/>
          <wp:effectExtent l="0" t="0" r="0" b="444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PL_Nord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61595</wp:posOffset>
          </wp:positionV>
          <wp:extent cx="361950" cy="361950"/>
          <wp:effectExtent l="0" t="0" r="0" b="0"/>
          <wp:wrapTight wrapText="bothSides">
            <wp:wrapPolygon edited="0">
              <wp:start x="0" y="0"/>
              <wp:lineTo x="0" y="20463"/>
              <wp:lineTo x="20463" y="20463"/>
              <wp:lineTo x="20463" y="0"/>
              <wp:lineTo x="0" y="0"/>
            </wp:wrapPolygon>
          </wp:wrapTight>
          <wp:docPr id="15" name="Billede 15" descr="http://www.gravycph.dk/uf/110000_119999/111868/M/b8c97bd27b5f0d675eaed96914504266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ravycph.dk/uf/110000_119999/111868/M/b8c97bd27b5f0d675eaed96914504266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1969">
      <w:rPr>
        <w:rFonts w:ascii="Calibri Light" w:hAnsi="Calibri Light"/>
        <w:noProof/>
        <w:color w:val="808080" w:themeColor="background1" w:themeShade="80"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197485</wp:posOffset>
              </wp:positionH>
              <wp:positionV relativeFrom="paragraph">
                <wp:posOffset>33020</wp:posOffset>
              </wp:positionV>
              <wp:extent cx="2905125" cy="447675"/>
              <wp:effectExtent l="0" t="0" r="0" b="0"/>
              <wp:wrapNone/>
              <wp:docPr id="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AB0" w:rsidRPr="00811AB0" w:rsidRDefault="00AB7ACB">
                          <w:pPr>
                            <w:rPr>
                              <w:rFonts w:ascii="Calibri Light" w:hAnsi="Calibri Light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811AB0">
                            <w:rPr>
                              <w:rFonts w:ascii="Calibri Light" w:hAnsi="Calibri Light"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Østergade 4A </w:t>
                          </w:r>
                          <w:r w:rsidRPr="00811AB0">
                            <w:rPr>
                              <w:rFonts w:ascii="Calibri Light" w:hAnsi="Calibri Light"/>
                              <w:color w:val="808080" w:themeColor="background1" w:themeShade="80"/>
                              <w:sz w:val="24"/>
                              <w:szCs w:val="24"/>
                            </w:rPr>
                            <w:softHyphen/>
                            <w:t xml:space="preserve">| 3400 Hillerød | Tlf. 3546 </w:t>
                          </w:r>
                          <w:proofErr w:type="gramStart"/>
                          <w:r w:rsidRPr="00811AB0">
                            <w:rPr>
                              <w:rFonts w:ascii="Calibri Light" w:hAnsi="Calibri Light"/>
                              <w:color w:val="808080" w:themeColor="background1" w:themeShade="80"/>
                              <w:sz w:val="24"/>
                              <w:szCs w:val="24"/>
                            </w:rPr>
                            <w:t>5700  nordsj@bupl.dk</w:t>
                          </w:r>
                          <w:proofErr w:type="gramEnd"/>
                          <w:r w:rsidRPr="00811AB0">
                            <w:rPr>
                              <w:rFonts w:ascii="Calibri Light" w:hAnsi="Calibri Light"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| bupl.dk/</w:t>
                          </w:r>
                          <w:proofErr w:type="spellStart"/>
                          <w:r w:rsidRPr="00811AB0">
                            <w:rPr>
                              <w:rFonts w:ascii="Calibri Light" w:hAnsi="Calibri Light"/>
                              <w:color w:val="808080" w:themeColor="background1" w:themeShade="80"/>
                              <w:sz w:val="24"/>
                              <w:szCs w:val="24"/>
                            </w:rPr>
                            <w:t>nordsj</w:t>
                          </w:r>
                          <w:proofErr w:type="spellEnd"/>
                          <w:r w:rsidRPr="00811AB0">
                            <w:rPr>
                              <w:rFonts w:ascii="Calibri Light" w:hAnsi="Calibri Light"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0;text-align:left;margin-left:15.55pt;margin-top:2.6pt;width:228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" filled="f" stroked="f">
              <v:textbox inset="0,0,0,0">
                <w:txbxContent>
                  <w:p w:rsidR="00811AB0" w:rsidRPr="00811AB0" w:rsidRDefault="00AB7ACB">
                    <w:pPr>
                      <w:rPr>
                        <w:rFonts w:ascii="Calibri Light" w:hAnsi="Calibri Light"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811AB0">
                      <w:rPr>
                        <w:rFonts w:ascii="Calibri Light" w:hAnsi="Calibri Light"/>
                        <w:color w:val="808080" w:themeColor="background1" w:themeShade="80"/>
                        <w:sz w:val="24"/>
                        <w:szCs w:val="24"/>
                      </w:rPr>
                      <w:t xml:space="preserve">Østergade 4A </w:t>
                    </w:r>
                    <w:r w:rsidRPr="00811AB0">
                      <w:rPr>
                        <w:rFonts w:ascii="Calibri Light" w:hAnsi="Calibri Light"/>
                        <w:color w:val="808080" w:themeColor="background1" w:themeShade="80"/>
                        <w:sz w:val="24"/>
                        <w:szCs w:val="24"/>
                      </w:rPr>
                      <w:softHyphen/>
                      <w:t xml:space="preserve">| 3400 Hillerød | Tlf. 3546 </w:t>
                    </w:r>
                    <w:proofErr w:type="gramStart"/>
                    <w:r w:rsidRPr="00811AB0">
                      <w:rPr>
                        <w:rFonts w:ascii="Calibri Light" w:hAnsi="Calibri Light"/>
                        <w:color w:val="808080" w:themeColor="background1" w:themeShade="80"/>
                        <w:sz w:val="24"/>
                        <w:szCs w:val="24"/>
                      </w:rPr>
                      <w:t>5700  nordsj@bupl.dk</w:t>
                    </w:r>
                    <w:proofErr w:type="gramEnd"/>
                    <w:r w:rsidRPr="00811AB0">
                      <w:rPr>
                        <w:rFonts w:ascii="Calibri Light" w:hAnsi="Calibri Light"/>
                        <w:color w:val="808080" w:themeColor="background1" w:themeShade="80"/>
                        <w:sz w:val="24"/>
                        <w:szCs w:val="24"/>
                      </w:rPr>
                      <w:t xml:space="preserve"> | bupl.dk/</w:t>
                    </w:r>
                    <w:proofErr w:type="spellStart"/>
                    <w:r w:rsidRPr="00811AB0">
                      <w:rPr>
                        <w:rFonts w:ascii="Calibri Light" w:hAnsi="Calibri Light"/>
                        <w:color w:val="808080" w:themeColor="background1" w:themeShade="80"/>
                        <w:sz w:val="24"/>
                        <w:szCs w:val="24"/>
                      </w:rPr>
                      <w:t>nordsj</w:t>
                    </w:r>
                    <w:proofErr w:type="spellEnd"/>
                    <w:r w:rsidRPr="00811AB0">
                      <w:rPr>
                        <w:rFonts w:ascii="Calibri Light" w:hAnsi="Calibri Light"/>
                        <w:color w:val="808080" w:themeColor="background1" w:themeShade="80"/>
                        <w:sz w:val="24"/>
                        <w:szCs w:val="24"/>
                      </w:rPr>
                      <w:t xml:space="preserve">                         </w:t>
                    </w:r>
                  </w:p>
                </w:txbxContent>
              </v:textbox>
            </v:shape>
          </w:pict>
        </mc:Fallback>
      </mc:AlternateContent>
    </w:r>
    <w:r w:rsidR="00CD1969">
      <w:rPr>
        <w:rFonts w:ascii="Calibri Light" w:hAnsi="Calibri Light"/>
        <w:noProof/>
        <w:color w:val="FFFFFF" w:themeColor="background1"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-310515</wp:posOffset>
              </wp:positionH>
              <wp:positionV relativeFrom="paragraph">
                <wp:posOffset>-419735</wp:posOffset>
              </wp:positionV>
              <wp:extent cx="6734175" cy="3175"/>
              <wp:effectExtent l="0" t="0" r="9525" b="15875"/>
              <wp:wrapNone/>
              <wp:docPr id="20" name="Lige forbindels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34175" cy="3175"/>
                      </a:xfrm>
                      <a:prstGeom prst="line">
                        <a:avLst/>
                      </a:prstGeom>
                      <a:ln w="8890">
                        <a:solidFill>
                          <a:srgbClr val="EC6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47CFA" id="Lige forbindelse 2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4.45pt,-33.05pt" to="505.8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" strokecolor="#ec662b" strokeweight=".7pt">
              <o:lock v:ext="edit" shapetype="f"/>
            </v:line>
          </w:pict>
        </mc:Fallback>
      </mc:AlternateContent>
    </w:r>
    <w:r w:rsidRPr="00811AB0">
      <w:rPr>
        <w:rFonts w:ascii="Calibri Light" w:hAnsi="Calibri Light"/>
        <w:color w:val="808080" w:themeColor="background1" w:themeShade="80"/>
        <w:sz w:val="24"/>
        <w:szCs w:val="24"/>
      </w:rPr>
      <w:t xml:space="preserve"> </w:t>
    </w:r>
    <w:r w:rsidRPr="00811AB0">
      <w:rPr>
        <w:rFonts w:ascii="Calibri Light" w:hAnsi="Calibri Light"/>
        <w:color w:val="808080" w:themeColor="background1" w:themeShade="80"/>
        <w:sz w:val="24"/>
        <w:szCs w:val="24"/>
      </w:rPr>
      <w:br/>
    </w:r>
  </w:p>
  <w:p w:rsidR="001A65CA" w:rsidRDefault="00EE10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C6" w:rsidRDefault="00EE10C6">
      <w:pPr>
        <w:spacing w:after="0"/>
      </w:pPr>
      <w:r>
        <w:separator/>
      </w:r>
    </w:p>
  </w:footnote>
  <w:footnote w:type="continuationSeparator" w:id="0">
    <w:p w:rsidR="00EE10C6" w:rsidRDefault="00EE10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9E" w:rsidRDefault="00CD1969" w:rsidP="0033383C">
    <w:pPr>
      <w:pStyle w:val="Sidehoved"/>
      <w:tabs>
        <w:tab w:val="clear" w:pos="9638"/>
        <w:tab w:val="right" w:pos="10206"/>
      </w:tabs>
      <w:ind w:left="-426" w:right="-568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-300990</wp:posOffset>
              </wp:positionH>
              <wp:positionV relativeFrom="paragraph">
                <wp:posOffset>-59055</wp:posOffset>
              </wp:positionV>
              <wp:extent cx="6753225" cy="405130"/>
              <wp:effectExtent l="0" t="0" r="0" b="0"/>
              <wp:wrapNone/>
              <wp:docPr id="9" name="Afrundet 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53225" cy="405130"/>
                      </a:xfrm>
                      <a:prstGeom prst="roundRect">
                        <a:avLst/>
                      </a:prstGeom>
                      <a:solidFill>
                        <a:srgbClr val="E500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9C1EEBA" id="Afrundet rektangel 2" o:spid="_x0000_s1026" style="position:absolute;margin-left:-23.7pt;margin-top:-4.65pt;width:531.7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" fillcolor="#e5007d" stroked="f" strokeweight="2pt">
              <v:path arrowok="t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CA" w:rsidRDefault="00CD1969" w:rsidP="006265F9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-39370</wp:posOffset>
              </wp:positionV>
              <wp:extent cx="2440940" cy="323850"/>
              <wp:effectExtent l="0" t="0" r="0" b="0"/>
              <wp:wrapNone/>
              <wp:docPr id="1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6487" w:rsidRPr="00426487" w:rsidRDefault="00AB7ACB" w:rsidP="00426487">
                          <w:pPr>
                            <w:pStyle w:val="Kursus"/>
                          </w:pPr>
                          <w:r>
                            <w:t>TEMADAG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4.7pt;margin-top:-3.1pt;width:192.2pt;height:25.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" filled="f" stroked="f">
              <v:textbox>
                <w:txbxContent>
                  <w:p w:rsidR="00426487" w:rsidRPr="00426487" w:rsidRDefault="00AB7ACB" w:rsidP="00426487">
                    <w:pPr>
                      <w:pStyle w:val="Kursus"/>
                    </w:pPr>
                    <w:r>
                      <w:t>TEMADAG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4375150</wp:posOffset>
              </wp:positionH>
              <wp:positionV relativeFrom="paragraph">
                <wp:posOffset>-66040</wp:posOffset>
              </wp:positionV>
              <wp:extent cx="1845310" cy="405130"/>
              <wp:effectExtent l="0" t="0" r="0" b="0"/>
              <wp:wrapNone/>
              <wp:docPr id="6" name="Rektange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5310" cy="405130"/>
                      </a:xfrm>
                      <a:prstGeom prst="rect">
                        <a:avLst/>
                      </a:prstGeom>
                      <a:solidFill>
                        <a:srgbClr val="004F7B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273C14" id="Rektangel 6" o:spid="_x0000_s1026" style="position:absolute;margin-left:344.5pt;margin-top:-5.2pt;width:145.3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" fillcolor="#004f7b" stroked="f" strokeweight="2pt">
              <v:path arrowok="t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4465955</wp:posOffset>
              </wp:positionH>
              <wp:positionV relativeFrom="paragraph">
                <wp:posOffset>-66040</wp:posOffset>
              </wp:positionV>
              <wp:extent cx="1983105" cy="405130"/>
              <wp:effectExtent l="0" t="0" r="0" b="0"/>
              <wp:wrapNone/>
              <wp:docPr id="2" name="Afrundet rektange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83105" cy="405130"/>
                      </a:xfrm>
                      <a:prstGeom prst="roundRect">
                        <a:avLst>
                          <a:gd name="adj" fmla="val 9613"/>
                        </a:avLst>
                      </a:prstGeom>
                      <a:solidFill>
                        <a:srgbClr val="004F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5124D44" id="Afrundet rektangel 5" o:spid="_x0000_s1026" style="position:absolute;margin-left:351.65pt;margin-top:-5.2pt;width:156.1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" fillcolor="#004f7b" stroked="f" strokeweight="2pt">
              <v:path arrowok="t"/>
            </v:roundrect>
          </w:pict>
        </mc:Fallback>
      </mc:AlternateContent>
    </w:r>
    <w:r>
      <w:rPr>
        <w:noProof/>
        <w:color w:val="C00000"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1815465</wp:posOffset>
              </wp:positionH>
              <wp:positionV relativeFrom="paragraph">
                <wp:posOffset>972185</wp:posOffset>
              </wp:positionV>
              <wp:extent cx="2475230" cy="948690"/>
              <wp:effectExtent l="0" t="0" r="0" b="0"/>
              <wp:wrapNone/>
              <wp:docPr id="11" name="Rektange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75230" cy="948690"/>
                      </a:xfrm>
                      <a:prstGeom prst="rect">
                        <a:avLst/>
                      </a:prstGeom>
                      <a:solidFill>
                        <a:srgbClr val="F9C4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3CA69F" id="Rektangel 11" o:spid="_x0000_s1026" style="position:absolute;margin-left:142.95pt;margin-top:76.55pt;width:194.9pt;height:7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" fillcolor="#f9c4e1" stroked="f" strokeweight="2pt">
              <v:path arrowok="t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1815465</wp:posOffset>
              </wp:positionH>
              <wp:positionV relativeFrom="paragraph">
                <wp:posOffset>-66040</wp:posOffset>
              </wp:positionV>
              <wp:extent cx="2475230" cy="405130"/>
              <wp:effectExtent l="0" t="0" r="0" b="0"/>
              <wp:wrapNone/>
              <wp:docPr id="8" name="Rektange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75230" cy="405130"/>
                      </a:xfrm>
                      <a:prstGeom prst="rect">
                        <a:avLst/>
                      </a:prstGeom>
                      <a:solidFill>
                        <a:srgbClr val="E500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710CDB" id="Rektangel 8" o:spid="_x0000_s1026" style="position:absolute;margin-left:142.95pt;margin-top:-5.2pt;width:194.9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" fillcolor="#e5007d" stroked="f" strokeweight="2pt">
              <v:path arrowok="t"/>
            </v: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4613275</wp:posOffset>
              </wp:positionH>
              <wp:positionV relativeFrom="paragraph">
                <wp:posOffset>972185</wp:posOffset>
              </wp:positionV>
              <wp:extent cx="1835150" cy="948690"/>
              <wp:effectExtent l="0" t="0" r="0" b="0"/>
              <wp:wrapNone/>
              <wp:docPr id="12" name="Afrundet rektange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1835150" cy="948690"/>
                      </a:xfrm>
                      <a:prstGeom prst="roundRect">
                        <a:avLst>
                          <a:gd name="adj" fmla="val 6125"/>
                        </a:avLst>
                      </a:prstGeom>
                      <a:solidFill>
                        <a:srgbClr val="F9C4E1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2A47358" id="Afrundet rektangel 12" o:spid="_x0000_s1026" style="position:absolute;margin-left:363.25pt;margin-top:76.55pt;width:144.5pt;height:74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" fillcolor="#f9c4e1" stroked="f" strokeweight="2pt">
              <v:path arrowok="t"/>
            </v:round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4373880</wp:posOffset>
              </wp:positionH>
              <wp:positionV relativeFrom="paragraph">
                <wp:posOffset>972185</wp:posOffset>
              </wp:positionV>
              <wp:extent cx="465455" cy="948690"/>
              <wp:effectExtent l="0" t="0" r="0" b="0"/>
              <wp:wrapNone/>
              <wp:docPr id="13" name="Rektange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465455" cy="948690"/>
                      </a:xfrm>
                      <a:prstGeom prst="rect">
                        <a:avLst/>
                      </a:prstGeom>
                      <a:solidFill>
                        <a:srgbClr val="F9C4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5F0229" id="Rektangel 13" o:spid="_x0000_s1026" style="position:absolute;margin-left:344.4pt;margin-top:76.55pt;width:36.65pt;height:74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" fillcolor="#f9c4e1" stroked="f" strokeweight="2pt">
              <v:path arrowok="t"/>
            </v:rect>
          </w:pict>
        </mc:Fallback>
      </mc:AlternateContent>
    </w:r>
    <w:r>
      <w:rPr>
        <w:noProof/>
        <w:color w:val="F8C9B5"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-339090</wp:posOffset>
              </wp:positionH>
              <wp:positionV relativeFrom="paragraph">
                <wp:posOffset>972185</wp:posOffset>
              </wp:positionV>
              <wp:extent cx="3303905" cy="948690"/>
              <wp:effectExtent l="0" t="0" r="0" b="0"/>
              <wp:wrapNone/>
              <wp:docPr id="10" name="Afrundet rektange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03905" cy="948690"/>
                      </a:xfrm>
                      <a:prstGeom prst="roundRect">
                        <a:avLst>
                          <a:gd name="adj" fmla="val 6125"/>
                        </a:avLst>
                      </a:prstGeom>
                      <a:solidFill>
                        <a:srgbClr val="F9C4E1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496BEED" id="Afrundet rektangel 10" o:spid="_x0000_s1026" style="position:absolute;margin-left:-26.7pt;margin-top:76.55pt;width:260.15pt;height:7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" fillcolor="#f9c4e1" stroked="f" strokeweight="2pt">
              <v:path arrowok="t"/>
            </v:roundrect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-339090</wp:posOffset>
              </wp:positionH>
              <wp:positionV relativeFrom="paragraph">
                <wp:posOffset>-66040</wp:posOffset>
              </wp:positionV>
              <wp:extent cx="3303905" cy="405130"/>
              <wp:effectExtent l="0" t="0" r="0" b="0"/>
              <wp:wrapNone/>
              <wp:docPr id="7" name="Afrundet rektange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03905" cy="405130"/>
                      </a:xfrm>
                      <a:prstGeom prst="roundRect">
                        <a:avLst>
                          <a:gd name="adj" fmla="val 13140"/>
                        </a:avLst>
                      </a:prstGeom>
                      <a:solidFill>
                        <a:srgbClr val="E500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F74FB58" id="Afrundet rektangel 7" o:spid="_x0000_s1026" style="position:absolute;margin-left:-26.7pt;margin-top:-5.2pt;width:260.1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6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" fillcolor="#e5007d" stroked="f" strokeweight="2pt">
              <v:path arrowok="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28BD"/>
    <w:multiLevelType w:val="hybridMultilevel"/>
    <w:tmpl w:val="805CE55C"/>
    <w:lvl w:ilvl="0" w:tplc="AB9ADBBE">
      <w:start w:val="1"/>
      <w:numFmt w:val="bullet"/>
      <w:pStyle w:val="BRDPKT-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A73E4"/>
    <w:multiLevelType w:val="hybridMultilevel"/>
    <w:tmpl w:val="9BFE020A"/>
    <w:lvl w:ilvl="0" w:tplc="F51CE9C0">
      <w:numFmt w:val="bullet"/>
      <w:lvlText w:val="•"/>
      <w:lvlJc w:val="left"/>
      <w:pPr>
        <w:ind w:left="1815" w:hanging="1455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4675E"/>
    <w:multiLevelType w:val="hybridMultilevel"/>
    <w:tmpl w:val="6512C66A"/>
    <w:lvl w:ilvl="0" w:tplc="F51CE9C0">
      <w:numFmt w:val="bullet"/>
      <w:lvlText w:val="•"/>
      <w:lvlJc w:val="left"/>
      <w:pPr>
        <w:ind w:left="1815" w:hanging="1455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A3"/>
    <w:rsid w:val="00082C8B"/>
    <w:rsid w:val="000B5CEC"/>
    <w:rsid w:val="001654C8"/>
    <w:rsid w:val="001A4216"/>
    <w:rsid w:val="0026435F"/>
    <w:rsid w:val="00451641"/>
    <w:rsid w:val="00532458"/>
    <w:rsid w:val="0054758E"/>
    <w:rsid w:val="005C737E"/>
    <w:rsid w:val="006E21A1"/>
    <w:rsid w:val="007C71AD"/>
    <w:rsid w:val="007D0229"/>
    <w:rsid w:val="008515BF"/>
    <w:rsid w:val="00941673"/>
    <w:rsid w:val="0096588E"/>
    <w:rsid w:val="00994DD3"/>
    <w:rsid w:val="009A1287"/>
    <w:rsid w:val="00A05DB1"/>
    <w:rsid w:val="00AB7ACB"/>
    <w:rsid w:val="00AE7CCF"/>
    <w:rsid w:val="00B32BA3"/>
    <w:rsid w:val="00B960CA"/>
    <w:rsid w:val="00BB1850"/>
    <w:rsid w:val="00BF3875"/>
    <w:rsid w:val="00C57FE8"/>
    <w:rsid w:val="00C7703A"/>
    <w:rsid w:val="00CD1969"/>
    <w:rsid w:val="00E25BE6"/>
    <w:rsid w:val="00EC4841"/>
    <w:rsid w:val="00EE10C6"/>
    <w:rsid w:val="00F1563F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A3B3D"/>
  <w15:docId w15:val="{FD921D22-4B9D-41DF-B5AC-CBB7B423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68"/>
    <w:pPr>
      <w:spacing w:after="80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C7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C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FC7C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C7C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C7C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Tegn"/>
    <w:uiPriority w:val="29"/>
    <w:qFormat/>
    <w:rsid w:val="00FC7C68"/>
    <w:pPr>
      <w:spacing w:before="240" w:after="240"/>
      <w:ind w:left="1134" w:right="1134"/>
    </w:pPr>
    <w:rPr>
      <w:i/>
      <w:iCs/>
      <w:color w:val="000000" w:themeColor="text1"/>
      <w:sz w:val="20"/>
      <w:szCs w:val="20"/>
    </w:rPr>
  </w:style>
  <w:style w:type="character" w:customStyle="1" w:styleId="CitatTegn">
    <w:name w:val="Citat Tegn"/>
    <w:basedOn w:val="Standardskrifttypeiafsnit"/>
    <w:link w:val="Citat"/>
    <w:uiPriority w:val="29"/>
    <w:rsid w:val="00FC7C68"/>
    <w:rPr>
      <w:rFonts w:ascii="Arial" w:hAnsi="Arial" w:cs="Arial"/>
      <w:i/>
      <w:iCs/>
      <w:color w:val="000000" w:themeColor="text1"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C7C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C7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C7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C7C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C7C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dehoved">
    <w:name w:val="header"/>
    <w:basedOn w:val="Normal"/>
    <w:link w:val="SidehovedTegn"/>
    <w:uiPriority w:val="99"/>
    <w:unhideWhenUsed/>
    <w:rsid w:val="00AB7ACB"/>
    <w:pPr>
      <w:tabs>
        <w:tab w:val="center" w:pos="4819"/>
        <w:tab w:val="right" w:pos="9638"/>
      </w:tabs>
      <w:spacing w:after="0"/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AB7ACB"/>
  </w:style>
  <w:style w:type="paragraph" w:styleId="Sidefod">
    <w:name w:val="footer"/>
    <w:basedOn w:val="Normal"/>
    <w:link w:val="SidefodTegn"/>
    <w:uiPriority w:val="99"/>
    <w:unhideWhenUsed/>
    <w:rsid w:val="00AB7ACB"/>
    <w:pPr>
      <w:tabs>
        <w:tab w:val="center" w:pos="4819"/>
        <w:tab w:val="right" w:pos="9638"/>
      </w:tabs>
      <w:spacing w:after="0"/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AB7ACB"/>
  </w:style>
  <w:style w:type="paragraph" w:customStyle="1" w:styleId="DATO">
    <w:name w:val="DATO"/>
    <w:basedOn w:val="Normal"/>
    <w:link w:val="DATOTegn"/>
    <w:qFormat/>
    <w:rsid w:val="00AB7ACB"/>
    <w:pPr>
      <w:spacing w:after="0" w:line="240" w:lineRule="exact"/>
    </w:pPr>
    <w:rPr>
      <w:rFonts w:asciiTheme="minorHAnsi" w:hAnsiTheme="minorHAnsi" w:cstheme="minorBidi"/>
      <w:b/>
      <w:color w:val="FFFFFF" w:themeColor="background1"/>
      <w:sz w:val="26"/>
      <w:szCs w:val="26"/>
    </w:rPr>
  </w:style>
  <w:style w:type="paragraph" w:customStyle="1" w:styleId="TILMELD-FRIST">
    <w:name w:val="TILMELD-FRIST"/>
    <w:basedOn w:val="Normal"/>
    <w:link w:val="TILMELD-FRISTTegn"/>
    <w:qFormat/>
    <w:rsid w:val="00AB7ACB"/>
    <w:pPr>
      <w:spacing w:after="0" w:line="240" w:lineRule="exact"/>
    </w:pPr>
    <w:rPr>
      <w:rFonts w:asciiTheme="minorHAnsi" w:hAnsiTheme="minorHAnsi" w:cstheme="minorBidi"/>
      <w:color w:val="FFFFFF" w:themeColor="background1"/>
      <w:sz w:val="18"/>
      <w:szCs w:val="18"/>
    </w:rPr>
  </w:style>
  <w:style w:type="character" w:customStyle="1" w:styleId="DATOTegn">
    <w:name w:val="DATO Tegn"/>
    <w:basedOn w:val="Standardskrifttypeiafsnit"/>
    <w:link w:val="DATO"/>
    <w:rsid w:val="00AB7ACB"/>
    <w:rPr>
      <w:b/>
      <w:color w:val="FFFFFF" w:themeColor="background1"/>
      <w:sz w:val="26"/>
      <w:szCs w:val="26"/>
    </w:rPr>
  </w:style>
  <w:style w:type="paragraph" w:customStyle="1" w:styleId="RUBRIK">
    <w:name w:val="RUBRIK"/>
    <w:link w:val="RUBRIKTegn"/>
    <w:autoRedefine/>
    <w:qFormat/>
    <w:rsid w:val="00941673"/>
    <w:pPr>
      <w:spacing w:line="600" w:lineRule="exact"/>
    </w:pPr>
    <w:rPr>
      <w:b/>
      <w:color w:val="E5007D"/>
      <w:sz w:val="56"/>
      <w:szCs w:val="36"/>
    </w:rPr>
  </w:style>
  <w:style w:type="paragraph" w:customStyle="1" w:styleId="Grundlggendeafsnit">
    <w:name w:val="[Grundlæggende afsnit]"/>
    <w:basedOn w:val="Normal"/>
    <w:link w:val="GrundlggendeafsnitTegn"/>
    <w:uiPriority w:val="99"/>
    <w:rsid w:val="00AB7ACB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45 Light" w:hAnsi="Helvetica 45 Light" w:cs="Helvetica 45 Light"/>
      <w:color w:val="000000"/>
      <w:sz w:val="18"/>
      <w:szCs w:val="18"/>
    </w:rPr>
  </w:style>
  <w:style w:type="paragraph" w:customStyle="1" w:styleId="PRAKTISKBOLD">
    <w:name w:val="PRAKTISK BOLD"/>
    <w:link w:val="PRAKTISKBOLDTegn"/>
    <w:autoRedefine/>
    <w:qFormat/>
    <w:rsid w:val="00AB7ACB"/>
    <w:pPr>
      <w:spacing w:line="320" w:lineRule="exact"/>
    </w:pPr>
    <w:rPr>
      <w:b/>
      <w:caps/>
      <w:sz w:val="20"/>
      <w:szCs w:val="20"/>
    </w:rPr>
  </w:style>
  <w:style w:type="character" w:customStyle="1" w:styleId="RUBRIKTegn">
    <w:name w:val="RUBRIK Tegn"/>
    <w:basedOn w:val="Standardskrifttypeiafsnit"/>
    <w:link w:val="RUBRIK"/>
    <w:rsid w:val="00941673"/>
    <w:rPr>
      <w:b/>
      <w:color w:val="E5007D"/>
      <w:sz w:val="56"/>
      <w:szCs w:val="36"/>
    </w:rPr>
  </w:style>
  <w:style w:type="paragraph" w:customStyle="1" w:styleId="Mlgruppe">
    <w:name w:val="Målgruppe"/>
    <w:link w:val="MlgruppeTegn"/>
    <w:autoRedefine/>
    <w:qFormat/>
    <w:rsid w:val="00AB7ACB"/>
    <w:pPr>
      <w:spacing w:line="240" w:lineRule="exact"/>
    </w:pPr>
    <w:rPr>
      <w:sz w:val="20"/>
      <w:szCs w:val="20"/>
    </w:rPr>
  </w:style>
  <w:style w:type="character" w:customStyle="1" w:styleId="PRAKTISKBOLDTegn">
    <w:name w:val="PRAKTISK BOLD Tegn"/>
    <w:basedOn w:val="Standardskrifttypeiafsnit"/>
    <w:link w:val="PRAKTISKBOLD"/>
    <w:rsid w:val="00AB7ACB"/>
    <w:rPr>
      <w:b/>
      <w:caps/>
      <w:sz w:val="20"/>
      <w:szCs w:val="20"/>
    </w:rPr>
  </w:style>
  <w:style w:type="paragraph" w:customStyle="1" w:styleId="Kursus">
    <w:name w:val="Kursus"/>
    <w:basedOn w:val="Normal"/>
    <w:link w:val="KursusTegn"/>
    <w:autoRedefine/>
    <w:qFormat/>
    <w:rsid w:val="00AB7ACB"/>
    <w:pPr>
      <w:spacing w:after="0" w:line="360" w:lineRule="exact"/>
      <w:ind w:left="-113"/>
    </w:pPr>
    <w:rPr>
      <w:rFonts w:asciiTheme="minorHAnsi" w:hAnsiTheme="minorHAnsi" w:cstheme="minorBidi"/>
      <w:b/>
      <w:color w:val="FFFFFF" w:themeColor="background1"/>
      <w:spacing w:val="20"/>
      <w:sz w:val="38"/>
      <w:szCs w:val="38"/>
    </w:rPr>
  </w:style>
  <w:style w:type="character" w:customStyle="1" w:styleId="MlgruppeTegn">
    <w:name w:val="Målgruppe Tegn"/>
    <w:basedOn w:val="PRAKTISKBOLDTegn"/>
    <w:link w:val="Mlgruppe"/>
    <w:rsid w:val="00AB7ACB"/>
    <w:rPr>
      <w:b w:val="0"/>
      <w:caps w:val="0"/>
      <w:sz w:val="20"/>
      <w:szCs w:val="20"/>
    </w:rPr>
  </w:style>
  <w:style w:type="paragraph" w:customStyle="1" w:styleId="MlgrRubrik">
    <w:name w:val="Målgr.Rubrik"/>
    <w:basedOn w:val="PRAKTISKBOLD"/>
    <w:link w:val="MlgrRubrikTegn"/>
    <w:qFormat/>
    <w:rsid w:val="00AB7ACB"/>
    <w:pPr>
      <w:spacing w:after="40"/>
    </w:pPr>
  </w:style>
  <w:style w:type="character" w:customStyle="1" w:styleId="KursusTegn">
    <w:name w:val="Kursus Tegn"/>
    <w:basedOn w:val="Standardskrifttypeiafsnit"/>
    <w:link w:val="Kursus"/>
    <w:rsid w:val="00AB7ACB"/>
    <w:rPr>
      <w:b/>
      <w:color w:val="FFFFFF" w:themeColor="background1"/>
      <w:spacing w:val="20"/>
      <w:sz w:val="38"/>
      <w:szCs w:val="38"/>
    </w:rPr>
  </w:style>
  <w:style w:type="character" w:customStyle="1" w:styleId="TILMELD-FRISTTegn">
    <w:name w:val="TILMELD-FRIST Tegn"/>
    <w:basedOn w:val="Standardskrifttypeiafsnit"/>
    <w:link w:val="TILMELD-FRIST"/>
    <w:rsid w:val="00AB7ACB"/>
    <w:rPr>
      <w:color w:val="FFFFFF" w:themeColor="background1"/>
      <w:sz w:val="18"/>
      <w:szCs w:val="18"/>
    </w:rPr>
  </w:style>
  <w:style w:type="character" w:customStyle="1" w:styleId="MlgrRubrikTegn">
    <w:name w:val="Målgr.Rubrik Tegn"/>
    <w:basedOn w:val="PRAKTISKBOLDTegn"/>
    <w:link w:val="MlgrRubrik"/>
    <w:rsid w:val="00AB7ACB"/>
    <w:rPr>
      <w:b/>
      <w:caps/>
      <w:sz w:val="20"/>
      <w:szCs w:val="20"/>
    </w:rPr>
  </w:style>
  <w:style w:type="paragraph" w:customStyle="1" w:styleId="BRDTEKST">
    <w:name w:val="BRØDTEKST"/>
    <w:basedOn w:val="Grundlggendeafsnit"/>
    <w:link w:val="BRDTEKSTTegn"/>
    <w:qFormat/>
    <w:rsid w:val="00AB7ACB"/>
    <w:rPr>
      <w:rFonts w:ascii="Calibri Light" w:hAnsi="Calibri Light" w:cs="Calibri Light"/>
    </w:rPr>
  </w:style>
  <w:style w:type="paragraph" w:customStyle="1" w:styleId="BRDPKT-Opstilling">
    <w:name w:val="BRØD PKT-Opstilling"/>
    <w:basedOn w:val="Grundlggendeafsnit"/>
    <w:link w:val="BRDPKT-OpstillingTegn"/>
    <w:qFormat/>
    <w:rsid w:val="00AB7ACB"/>
    <w:pPr>
      <w:numPr>
        <w:numId w:val="1"/>
      </w:numPr>
      <w:ind w:left="170" w:hanging="170"/>
    </w:pPr>
    <w:rPr>
      <w:rFonts w:ascii="Calibri Light" w:hAnsi="Calibri Light" w:cs="Calibri Light"/>
    </w:rPr>
  </w:style>
  <w:style w:type="character" w:customStyle="1" w:styleId="GrundlggendeafsnitTegn">
    <w:name w:val="[Grundlæggende afsnit] Tegn"/>
    <w:basedOn w:val="Standardskrifttypeiafsnit"/>
    <w:link w:val="Grundlggendeafsnit"/>
    <w:uiPriority w:val="99"/>
    <w:rsid w:val="00AB7ACB"/>
    <w:rPr>
      <w:rFonts w:ascii="Helvetica 45 Light" w:hAnsi="Helvetica 45 Light" w:cs="Helvetica 45 Light"/>
      <w:color w:val="000000"/>
      <w:sz w:val="18"/>
      <w:szCs w:val="18"/>
    </w:rPr>
  </w:style>
  <w:style w:type="character" w:customStyle="1" w:styleId="BRDTEKSTTegn">
    <w:name w:val="BRØDTEKST Tegn"/>
    <w:basedOn w:val="GrundlggendeafsnitTegn"/>
    <w:link w:val="BRDTEKST"/>
    <w:rsid w:val="00AB7ACB"/>
    <w:rPr>
      <w:rFonts w:ascii="Calibri Light" w:hAnsi="Calibri Light" w:cs="Calibri Light"/>
      <w:color w:val="000000"/>
      <w:sz w:val="18"/>
      <w:szCs w:val="18"/>
    </w:rPr>
  </w:style>
  <w:style w:type="paragraph" w:customStyle="1" w:styleId="PUNKTER">
    <w:name w:val="PUNKTER"/>
    <w:basedOn w:val="Normal"/>
    <w:link w:val="PUNKTERTegn"/>
    <w:qFormat/>
    <w:rsid w:val="00AB7ACB"/>
    <w:pPr>
      <w:spacing w:after="0" w:line="276" w:lineRule="auto"/>
    </w:pPr>
    <w:rPr>
      <w:rFonts w:asciiTheme="minorHAnsi" w:hAnsiTheme="minorHAnsi" w:cstheme="minorBidi"/>
      <w:b/>
      <w:caps/>
      <w:color w:val="E5007D"/>
      <w:spacing w:val="16"/>
    </w:rPr>
  </w:style>
  <w:style w:type="character" w:customStyle="1" w:styleId="BRDPKT-OpstillingTegn">
    <w:name w:val="BRØD PKT-Opstilling Tegn"/>
    <w:basedOn w:val="GrundlggendeafsnitTegn"/>
    <w:link w:val="BRDPKT-Opstilling"/>
    <w:rsid w:val="00AB7ACB"/>
    <w:rPr>
      <w:rFonts w:ascii="Calibri Light" w:hAnsi="Calibri Light" w:cs="Calibri Light"/>
      <w:color w:val="000000"/>
      <w:sz w:val="18"/>
      <w:szCs w:val="18"/>
    </w:rPr>
  </w:style>
  <w:style w:type="character" w:customStyle="1" w:styleId="PUNKTERTegn">
    <w:name w:val="PUNKTER Tegn"/>
    <w:basedOn w:val="Standardskrifttypeiafsnit"/>
    <w:link w:val="PUNKTER"/>
    <w:rsid w:val="00AB7ACB"/>
    <w:rPr>
      <w:b/>
      <w:caps/>
      <w:color w:val="E5007D"/>
      <w:spacing w:val="16"/>
    </w:rPr>
  </w:style>
  <w:style w:type="paragraph" w:customStyle="1" w:styleId="RUBRIKS2">
    <w:name w:val="RUBRIK S2"/>
    <w:basedOn w:val="Normal"/>
    <w:link w:val="RUBRIKS2Tegn"/>
    <w:qFormat/>
    <w:rsid w:val="00AB7ACB"/>
    <w:pPr>
      <w:spacing w:after="200" w:line="276" w:lineRule="auto"/>
    </w:pPr>
    <w:rPr>
      <w:rFonts w:ascii="Calibri Light" w:hAnsi="Calibri Light" w:cstheme="minorBidi"/>
      <w:b/>
      <w:color w:val="FFFFFF" w:themeColor="background1"/>
      <w:sz w:val="48"/>
      <w:szCs w:val="48"/>
    </w:rPr>
  </w:style>
  <w:style w:type="character" w:customStyle="1" w:styleId="RUBRIKS2Tegn">
    <w:name w:val="RUBRIK S2 Tegn"/>
    <w:basedOn w:val="Standardskrifttypeiafsnit"/>
    <w:link w:val="RUBRIKS2"/>
    <w:rsid w:val="00AB7ACB"/>
    <w:rPr>
      <w:rFonts w:ascii="Calibri Light" w:hAnsi="Calibri Light"/>
      <w:b/>
      <w:color w:val="FFFFFF" w:themeColor="background1"/>
      <w:sz w:val="48"/>
      <w:szCs w:val="48"/>
    </w:rPr>
  </w:style>
  <w:style w:type="paragraph" w:styleId="Listeafsnit">
    <w:name w:val="List Paragraph"/>
    <w:basedOn w:val="Normal"/>
    <w:uiPriority w:val="34"/>
    <w:qFormat/>
    <w:rsid w:val="00C7703A"/>
    <w:pPr>
      <w:spacing w:after="0"/>
      <w:ind w:left="720"/>
    </w:pPr>
    <w:rPr>
      <w:rFonts w:ascii="Calibri" w:hAnsi="Calibri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UPLNordsjaelland/" TargetMode="External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UPLNordsjaelland/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Skabeloner\cirius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cirius</Template>
  <TotalTime>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BUPL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a-ans</dc:creator>
  <cp:lastModifiedBy>Bennye Düranc Austring (bau)</cp:lastModifiedBy>
  <cp:revision>3</cp:revision>
  <cp:lastPrinted>2017-09-19T13:22:00Z</cp:lastPrinted>
  <dcterms:created xsi:type="dcterms:W3CDTF">2017-10-11T12:09:00Z</dcterms:created>
  <dcterms:modified xsi:type="dcterms:W3CDTF">2017-10-11T12:11:00Z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mSom">
    <vt:lpwstr>Ja</vt:lpwstr>
  </property>
  <property fmtid="{D5CDD505-2E9C-101B-9397-08002B2CF9AE}" pid="3" name="FlettetFør">
    <vt:lpwstr>Nej</vt:lpwstr>
  </property>
  <property fmtid="{D5CDD505-2E9C-101B-9397-08002B2CF9AE}" pid="4" name="Adresse1">
    <vt:lpwstr/>
  </property>
  <property fmtid="{D5CDD505-2E9C-101B-9397-08002B2CF9AE}" pid="5" name="Adresse2">
    <vt:lpwstr/>
  </property>
  <property fmtid="{D5CDD505-2E9C-101B-9397-08002B2CF9AE}" pid="6" name="Adresse3">
    <vt:lpwstr/>
  </property>
  <property fmtid="{D5CDD505-2E9C-101B-9397-08002B2CF9AE}" pid="7" name="Adresse4">
    <vt:lpwstr/>
  </property>
  <property fmtid="{D5CDD505-2E9C-101B-9397-08002B2CF9AE}" pid="8" name="Adresse5">
    <vt:lpwstr/>
  </property>
  <property fmtid="{D5CDD505-2E9C-101B-9397-08002B2CF9AE}" pid="9" name="Adresse6">
    <vt:lpwstr/>
  </property>
  <property fmtid="{D5CDD505-2E9C-101B-9397-08002B2CF9AE}" pid="10" name="Brugernavn">
    <vt:lpwstr>Anette Rasmussen</vt:lpwstr>
  </property>
  <property fmtid="{D5CDD505-2E9C-101B-9397-08002B2CF9AE}" pid="11" name="Dok_Dato">
    <vt:lpwstr>04-09-2017</vt:lpwstr>
  </property>
  <property fmtid="{D5CDD505-2E9C-101B-9397-08002B2CF9AE}" pid="12" name="DokInitialer">
    <vt:lpwstr>-</vt:lpwstr>
  </property>
  <property fmtid="{D5CDD505-2E9C-101B-9397-08002B2CF9AE}" pid="13" name="Overskrift">
    <vt:lpwstr>Prøve</vt:lpwstr>
  </property>
  <property fmtid="{D5CDD505-2E9C-101B-9397-08002B2CF9AE}" pid="14" name="Ref">
    <vt:lpwstr/>
  </property>
  <property fmtid="{D5CDD505-2E9C-101B-9397-08002B2CF9AE}" pid="15" name="SagsInitialer">
    <vt:lpwstr> </vt:lpwstr>
  </property>
  <property fmtid="{D5CDD505-2E9C-101B-9397-08002B2CF9AE}" pid="16" name="Sagsnr">
    <vt:lpwstr>06-F21/20010</vt:lpwstr>
  </property>
  <property fmtid="{D5CDD505-2E9C-101B-9397-08002B2CF9AE}" pid="17" name="Afdeling">
    <vt:lpwstr>BUPL 42/NordSjælland</vt:lpwstr>
  </property>
  <property fmtid="{D5CDD505-2E9C-101B-9397-08002B2CF9AE}" pid="18" name="Sagsbehandler">
    <vt:lpwstr>Anette Rasmussen</vt:lpwstr>
  </property>
  <property fmtid="{D5CDD505-2E9C-101B-9397-08002B2CF9AE}" pid="19" name="Journalnr">
    <vt:lpwstr>06-F21</vt:lpwstr>
  </property>
  <property fmtid="{D5CDD505-2E9C-101B-9397-08002B2CF9AE}" pid="20" name="Doknr">
    <vt:lpwstr/>
  </property>
  <property fmtid="{D5CDD505-2E9C-101B-9397-08002B2CF9AE}" pid="21" name="Sagstitel">
    <vt:lpwstr>Diverse</vt:lpwstr>
  </property>
  <property fmtid="{D5CDD505-2E9C-101B-9397-08002B2CF9AE}" pid="22" name="Svarfrist">
    <vt:lpwstr/>
  </property>
  <property fmtid="{D5CDD505-2E9C-101B-9397-08002B2CF9AE}" pid="23" name="Gruppe">
    <vt:lpwstr>BUPL 42</vt:lpwstr>
  </property>
  <property fmtid="{D5CDD505-2E9C-101B-9397-08002B2CF9AE}" pid="24" name="Objekt">
    <vt:lpwstr/>
  </property>
  <property fmtid="{D5CDD505-2E9C-101B-9397-08002B2CF9AE}" pid="25" name="OpenFilNavn">
    <vt:lpwstr>T:\ARAQVHB5.DOCX</vt:lpwstr>
  </property>
</Properties>
</file>